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2488"/>
        <w:gridCol w:w="64"/>
        <w:gridCol w:w="1414"/>
        <w:gridCol w:w="1466"/>
        <w:gridCol w:w="623"/>
        <w:gridCol w:w="308"/>
        <w:gridCol w:w="412"/>
        <w:gridCol w:w="648"/>
        <w:gridCol w:w="1062"/>
      </w:tblGrid>
      <w:tr w:rsidR="00216D6D" w:rsidRPr="00216D6D" w14:paraId="751ACF5B" w14:textId="77777777" w:rsidTr="00844E25">
        <w:trPr>
          <w:cantSplit/>
          <w:jc w:val="center"/>
        </w:trPr>
        <w:tc>
          <w:tcPr>
            <w:tcW w:w="628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F0A1678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bookmarkStart w:id="0" w:name="_Hlk147526168"/>
            <w:bookmarkStart w:id="1" w:name="_Hlk147534289"/>
            <w:bookmarkStart w:id="2" w:name="_Hlk147537174"/>
          </w:p>
        </w:tc>
        <w:tc>
          <w:tcPr>
            <w:tcW w:w="4519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10CDA2D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left="144"/>
              <w:rPr>
                <w:color w:val="000000"/>
              </w:rPr>
            </w:pPr>
            <w:r w:rsidRPr="00216D6D">
              <w:rPr>
                <w:color w:val="000000"/>
              </w:rPr>
              <w:t xml:space="preserve">Superior Court of New Jersey </w:t>
            </w:r>
          </w:p>
        </w:tc>
      </w:tr>
      <w:tr w:rsidR="00216D6D" w:rsidRPr="00216D6D" w14:paraId="56CD2C66" w14:textId="77777777" w:rsidTr="00844E25">
        <w:trPr>
          <w:cantSplit/>
          <w:jc w:val="center"/>
        </w:trPr>
        <w:tc>
          <w:tcPr>
            <w:tcW w:w="628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091BC3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4519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1ED4718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left="144"/>
              <w:rPr>
                <w:color w:val="000000"/>
              </w:rPr>
            </w:pPr>
            <w:r w:rsidRPr="00216D6D">
              <w:rPr>
                <w:color w:val="000000"/>
              </w:rPr>
              <w:t>Chancery Division - Family Part</w:t>
            </w:r>
          </w:p>
        </w:tc>
      </w:tr>
      <w:tr w:rsidR="00216D6D" w:rsidRPr="00216D6D" w14:paraId="554B1CD1" w14:textId="77777777" w:rsidTr="00844E25">
        <w:trPr>
          <w:cantSplit/>
          <w:jc w:val="center"/>
        </w:trPr>
        <w:tc>
          <w:tcPr>
            <w:tcW w:w="6281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82D263D" w14:textId="77777777" w:rsidR="00216D6D" w:rsidRPr="00216D6D" w:rsidRDefault="00216D6D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b/>
                <w:bCs/>
                <w:color w:val="000000"/>
              </w:rPr>
            </w:pPr>
            <w:r w:rsidRPr="00216D6D">
              <w:rPr>
                <w:b/>
                <w:bCs/>
                <w:color w:val="000000"/>
              </w:rPr>
              <w:t xml:space="preserve">New Jersey Division of Child Protection </w:t>
            </w:r>
            <w:r w:rsidRPr="00216D6D">
              <w:rPr>
                <w:b/>
                <w:bCs/>
                <w:color w:val="000000"/>
              </w:rPr>
              <w:br/>
              <w:t>and Permanency</w:t>
            </w:r>
            <w:r w:rsidRPr="00216D6D">
              <w:rPr>
                <w:color w:val="000000"/>
              </w:rPr>
              <w:t>,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20BC31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left="144"/>
              <w:rPr>
                <w:color w:val="000000"/>
              </w:rPr>
            </w:pPr>
            <w:r w:rsidRPr="00216D6D">
              <w:rPr>
                <w:color w:val="000000"/>
              </w:rPr>
              <w:t>County of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068F5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1001939354"/>
                <w:placeholder>
                  <w:docPart w:val="20857577C6B24A5A88C5106D916DA122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216D6D" w:rsidRPr="00216D6D">
                  <w:rPr>
                    <w:color w:val="000000"/>
                  </w:rPr>
                  <w:t xml:space="preserve">- Select County - </w:t>
                </w:r>
              </w:sdtContent>
            </w:sdt>
          </w:p>
        </w:tc>
        <w:tc>
          <w:tcPr>
            <w:tcW w:w="1062" w:type="dxa"/>
            <w:tcBorders>
              <w:top w:val="nil"/>
              <w:left w:val="nil"/>
              <w:bottom w:val="nil"/>
            </w:tcBorders>
            <w:vAlign w:val="bottom"/>
          </w:tcPr>
          <w:p w14:paraId="052771F3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</w:tr>
      <w:tr w:rsidR="00216D6D" w:rsidRPr="00216D6D" w14:paraId="00A962A3" w14:textId="77777777" w:rsidTr="00844E25">
        <w:trPr>
          <w:cantSplit/>
          <w:jc w:val="center"/>
        </w:trPr>
        <w:tc>
          <w:tcPr>
            <w:tcW w:w="628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14:paraId="3D9D57D7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3FABBF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left="144"/>
              <w:rPr>
                <w:color w:val="000000"/>
              </w:rPr>
            </w:pPr>
            <w:r w:rsidRPr="00216D6D">
              <w:rPr>
                <w:color w:val="000000"/>
              </w:rPr>
              <w:t>Docket Number: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DAC93A8" w14:textId="77777777" w:rsidR="00216D6D" w:rsidRPr="00216D6D" w:rsidRDefault="00216D6D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 xml:space="preserve">FN - </w:t>
            </w:r>
            <w:sdt>
              <w:sdtPr>
                <w:rPr>
                  <w:color w:val="000000"/>
                </w:rPr>
                <w:id w:val="1210305509"/>
                <w:placeholder>
                  <w:docPart w:val="53FD1FF3117F42FBA43597DB93E2E996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</w:tr>
      <w:tr w:rsidR="00216D6D" w:rsidRPr="00216D6D" w14:paraId="0C2F598B" w14:textId="77777777" w:rsidTr="00844E25">
        <w:trPr>
          <w:cantSplit/>
          <w:jc w:val="center"/>
        </w:trPr>
        <w:tc>
          <w:tcPr>
            <w:tcW w:w="4803" w:type="dxa"/>
            <w:gridSpan w:val="2"/>
            <w:tcBorders>
              <w:top w:val="nil"/>
              <w:bottom w:val="nil"/>
              <w:right w:val="nil"/>
            </w:tcBorders>
          </w:tcPr>
          <w:p w14:paraId="7D39A914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8685E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>Plaintiff,</w:t>
            </w:r>
          </w:p>
        </w:tc>
        <w:tc>
          <w:tcPr>
            <w:tcW w:w="28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68A627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left="144"/>
              <w:rPr>
                <w:color w:val="000000"/>
              </w:rPr>
            </w:pPr>
            <w:r w:rsidRPr="00216D6D">
              <w:rPr>
                <w:color w:val="000000"/>
              </w:rPr>
              <w:t>NJSpirit Case Number: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8BB155E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811681144"/>
                <w:placeholder>
                  <w:docPart w:val="7FAC63C8B3EA46DA8B8A9601ED73A648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</w:tr>
      <w:tr w:rsidR="00216D6D" w:rsidRPr="00216D6D" w14:paraId="63B0EB31" w14:textId="77777777" w:rsidTr="00844E25">
        <w:trPr>
          <w:cantSplit/>
          <w:jc w:val="center"/>
        </w:trPr>
        <w:tc>
          <w:tcPr>
            <w:tcW w:w="628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F8AEB49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>v.</w:t>
            </w:r>
          </w:p>
        </w:tc>
        <w:tc>
          <w:tcPr>
            <w:tcW w:w="2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1156D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</w:tcBorders>
          </w:tcPr>
          <w:p w14:paraId="104FE27F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</w:tr>
      <w:bookmarkEnd w:id="0"/>
      <w:tr w:rsidR="00216D6D" w:rsidRPr="00216D6D" w14:paraId="05B24869" w14:textId="77777777" w:rsidTr="00844E25">
        <w:trPr>
          <w:cantSplit/>
          <w:jc w:val="center"/>
        </w:trPr>
        <w:tc>
          <w:tcPr>
            <w:tcW w:w="628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53B9477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4519" w:type="dxa"/>
            <w:gridSpan w:val="6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9BB4EA8" w14:textId="740F1371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before="120"/>
              <w:jc w:val="center"/>
              <w:rPr>
                <w:b/>
                <w:bCs/>
                <w:color w:val="000000"/>
              </w:rPr>
            </w:pPr>
            <w:r w:rsidRPr="00216D6D">
              <w:rPr>
                <w:b/>
                <w:bCs/>
                <w:color w:val="000000"/>
              </w:rPr>
              <w:t>Civil Action - Order</w:t>
            </w:r>
          </w:p>
          <w:p w14:paraId="38238838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120"/>
              <w:jc w:val="center"/>
              <w:rPr>
                <w:b/>
                <w:bCs/>
              </w:rPr>
            </w:pPr>
            <w:r w:rsidRPr="00216D6D">
              <w:rPr>
                <w:b/>
                <w:bCs/>
                <w:i/>
                <w:iCs/>
              </w:rPr>
              <w:t>N.J.S.A.</w:t>
            </w:r>
            <w:r w:rsidRPr="00216D6D">
              <w:rPr>
                <w:b/>
                <w:bCs/>
              </w:rPr>
              <w:t xml:space="preserve"> 30:4C-12</w:t>
            </w:r>
          </w:p>
          <w:p w14:paraId="462DA9DB" w14:textId="028B6ABF" w:rsidR="00216D6D" w:rsidRPr="00216D6D" w:rsidRDefault="00A43756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120"/>
              <w:ind w:left="504"/>
              <w:rPr>
                <w:b/>
                <w:bCs/>
              </w:rPr>
            </w:pPr>
            <w:sdt>
              <w:sdtPr>
                <w:id w:val="2697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eastAsia="MS Gothic" w:hint="eastAsia"/>
                  </w:rPr>
                  <w:t>☐</w:t>
                </w:r>
              </w:sdtContent>
            </w:sdt>
            <w:r w:rsidR="00216D6D">
              <w:tab/>
            </w:r>
            <w:r w:rsidR="00216D6D" w:rsidRPr="00216D6D">
              <w:rPr>
                <w:b/>
                <w:bCs/>
              </w:rPr>
              <w:t>Admission</w:t>
            </w:r>
          </w:p>
          <w:p w14:paraId="60DA0468" w14:textId="5EC9D47E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120"/>
              <w:ind w:left="1008"/>
              <w:rPr>
                <w:b/>
                <w:bCs/>
              </w:rPr>
            </w:pPr>
            <w:r w:rsidRPr="00216D6D">
              <w:rPr>
                <w:b/>
                <w:bCs/>
              </w:rPr>
              <w:t>OR</w:t>
            </w:r>
          </w:p>
          <w:p w14:paraId="58B72925" w14:textId="2D3E8C75" w:rsidR="00216D6D" w:rsidRPr="00216D6D" w:rsidRDefault="00A43756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120"/>
              <w:ind w:left="504"/>
              <w:rPr>
                <w:b/>
                <w:bCs/>
                <w:color w:val="000000"/>
              </w:rPr>
            </w:pPr>
            <w:sdt>
              <w:sdtPr>
                <w:id w:val="-5180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6D6D" w:rsidRPr="00216D6D">
              <w:rPr>
                <w:b/>
                <w:bCs/>
              </w:rPr>
              <w:tab/>
              <w:t>Summary Finding</w:t>
            </w:r>
            <w:r w:rsidR="00216D6D" w:rsidRPr="00216D6D">
              <w:rPr>
                <w:b/>
                <w:bCs/>
                <w:color w:val="000000"/>
              </w:rPr>
              <w:t xml:space="preserve"> </w:t>
            </w:r>
          </w:p>
        </w:tc>
      </w:tr>
      <w:tr w:rsidR="00216D6D" w:rsidRPr="00216D6D" w14:paraId="039519F1" w14:textId="77777777" w:rsidTr="00844E25">
        <w:trPr>
          <w:cantSplit/>
          <w:jc w:val="center"/>
        </w:trPr>
        <w:tc>
          <w:tcPr>
            <w:tcW w:w="628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390A110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709238206"/>
                <w:placeholder>
                  <w:docPart w:val="D28AEDD7754744838C2DE7FC55918460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19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7E7FB023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jc w:val="center"/>
              <w:rPr>
                <w:b/>
                <w:color w:val="000000"/>
              </w:rPr>
            </w:pPr>
          </w:p>
        </w:tc>
      </w:tr>
      <w:tr w:rsidR="00216D6D" w:rsidRPr="00216D6D" w14:paraId="226EA222" w14:textId="77777777" w:rsidTr="00844E25">
        <w:trPr>
          <w:cantSplit/>
          <w:jc w:val="center"/>
        </w:trPr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14:paraId="0A10E355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DF0DF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E6F4E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>Defendant,</w:t>
            </w:r>
          </w:p>
        </w:tc>
        <w:tc>
          <w:tcPr>
            <w:tcW w:w="4519" w:type="dxa"/>
            <w:gridSpan w:val="6"/>
            <w:vMerge/>
            <w:tcBorders>
              <w:left w:val="single" w:sz="4" w:space="0" w:color="auto"/>
            </w:tcBorders>
          </w:tcPr>
          <w:p w14:paraId="3140EA7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789AE3BF" w14:textId="77777777" w:rsidTr="00844E25">
        <w:trPr>
          <w:cantSplit/>
          <w:jc w:val="center"/>
        </w:trPr>
        <w:tc>
          <w:tcPr>
            <w:tcW w:w="628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94EA4DB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 xml:space="preserve">NJSpirit Participant Number: </w:t>
            </w:r>
            <w:sdt>
              <w:sdtPr>
                <w:rPr>
                  <w:b/>
                  <w:bCs/>
                  <w:color w:val="000000"/>
                </w:rPr>
                <w:id w:val="1891311491"/>
                <w:placeholder>
                  <w:docPart w:val="1791413BF24D4F99A7831DECD2C08B2F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19" w:type="dxa"/>
            <w:gridSpan w:val="6"/>
            <w:vMerge/>
            <w:tcBorders>
              <w:left w:val="single" w:sz="4" w:space="0" w:color="auto"/>
            </w:tcBorders>
          </w:tcPr>
          <w:p w14:paraId="2917295F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19DCA45C" w14:textId="77777777" w:rsidTr="00222D76">
        <w:trPr>
          <w:cantSplit/>
          <w:jc w:val="center"/>
        </w:trPr>
        <w:tc>
          <w:tcPr>
            <w:tcW w:w="628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920061A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4519" w:type="dxa"/>
            <w:gridSpan w:val="6"/>
            <w:vMerge/>
            <w:tcBorders>
              <w:left w:val="single" w:sz="4" w:space="0" w:color="auto"/>
            </w:tcBorders>
          </w:tcPr>
          <w:p w14:paraId="0C970D0F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15540DFF" w14:textId="77777777" w:rsidTr="00222D76">
        <w:trPr>
          <w:cantSplit/>
          <w:jc w:val="center"/>
        </w:trPr>
        <w:tc>
          <w:tcPr>
            <w:tcW w:w="628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410BBFF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589111842"/>
                <w:placeholder>
                  <w:docPart w:val="CA1F7BD70E5040C2B61F3553BB3140AB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19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41091AC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jc w:val="center"/>
              <w:rPr>
                <w:b/>
                <w:color w:val="000000"/>
              </w:rPr>
            </w:pPr>
          </w:p>
        </w:tc>
      </w:tr>
      <w:tr w:rsidR="00216D6D" w:rsidRPr="00216D6D" w14:paraId="1190964B" w14:textId="77777777" w:rsidTr="00222D76">
        <w:trPr>
          <w:cantSplit/>
          <w:jc w:val="center"/>
        </w:trPr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14:paraId="54A9A5BC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7FCAF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581D1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>Defendant,</w:t>
            </w:r>
          </w:p>
        </w:tc>
        <w:tc>
          <w:tcPr>
            <w:tcW w:w="4519" w:type="dxa"/>
            <w:gridSpan w:val="6"/>
            <w:vMerge/>
            <w:tcBorders>
              <w:left w:val="single" w:sz="4" w:space="0" w:color="auto"/>
            </w:tcBorders>
          </w:tcPr>
          <w:p w14:paraId="45420A43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1BD52619" w14:textId="77777777" w:rsidTr="00222D76">
        <w:trPr>
          <w:cantSplit/>
          <w:jc w:val="center"/>
        </w:trPr>
        <w:tc>
          <w:tcPr>
            <w:tcW w:w="628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2E26893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 xml:space="preserve">NJSpirit Participant Number: </w:t>
            </w:r>
            <w:sdt>
              <w:sdtPr>
                <w:rPr>
                  <w:b/>
                  <w:bCs/>
                  <w:color w:val="000000"/>
                </w:rPr>
                <w:id w:val="-973219070"/>
                <w:placeholder>
                  <w:docPart w:val="ED5940597F994D49A95612B1225AE526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19" w:type="dxa"/>
            <w:gridSpan w:val="6"/>
            <w:vMerge/>
            <w:tcBorders>
              <w:left w:val="single" w:sz="4" w:space="0" w:color="auto"/>
            </w:tcBorders>
          </w:tcPr>
          <w:p w14:paraId="72D2CB7B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7A8F4DD5" w14:textId="77777777" w:rsidTr="00222D76">
        <w:trPr>
          <w:cantSplit/>
          <w:jc w:val="center"/>
        </w:trPr>
        <w:tc>
          <w:tcPr>
            <w:tcW w:w="628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B233CA9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4519" w:type="dxa"/>
            <w:gridSpan w:val="6"/>
            <w:vMerge/>
            <w:tcBorders>
              <w:left w:val="single" w:sz="4" w:space="0" w:color="auto"/>
              <w:bottom w:val="nil"/>
            </w:tcBorders>
          </w:tcPr>
          <w:p w14:paraId="71DB0658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bookmarkEnd w:id="1"/>
    </w:tbl>
    <w:p w14:paraId="66A9EBEC" w14:textId="77777777" w:rsidR="00216D6D" w:rsidRPr="00216D6D" w:rsidRDefault="00216D6D" w:rsidP="00216D6D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rPr>
          <w:color w:val="000000"/>
          <w:sz w:val="2"/>
          <w:szCs w:val="2"/>
        </w:rPr>
      </w:pPr>
    </w:p>
    <w:tbl>
      <w:tblPr>
        <w:tblW w:w="1080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2552"/>
        <w:gridCol w:w="1414"/>
        <w:gridCol w:w="4519"/>
      </w:tblGrid>
      <w:tr w:rsidR="00216D6D" w:rsidRPr="00216D6D" w14:paraId="265F3846" w14:textId="77777777" w:rsidTr="00844E25">
        <w:trPr>
          <w:cantSplit/>
          <w:jc w:val="center"/>
        </w:trPr>
        <w:tc>
          <w:tcPr>
            <w:tcW w:w="628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FCCAD34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918355800"/>
                <w:placeholder>
                  <w:docPart w:val="B2ADE9B1229549ED99292DBD1FB2A3B2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1D7005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jc w:val="center"/>
              <w:rPr>
                <w:b/>
                <w:color w:val="000000"/>
              </w:rPr>
            </w:pPr>
          </w:p>
        </w:tc>
      </w:tr>
      <w:tr w:rsidR="00216D6D" w:rsidRPr="00216D6D" w14:paraId="792DE33D" w14:textId="77777777" w:rsidTr="00844E25">
        <w:trPr>
          <w:cantSplit/>
          <w:jc w:val="center"/>
        </w:trPr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14:paraId="2DFEA1B5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8E7326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43CD8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>Defendant,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</w:tcPr>
          <w:p w14:paraId="11FEDB4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555875EE" w14:textId="77777777" w:rsidTr="00844E25">
        <w:trPr>
          <w:cantSplit/>
          <w:jc w:val="center"/>
        </w:trPr>
        <w:tc>
          <w:tcPr>
            <w:tcW w:w="628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07395D1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 xml:space="preserve">NJSpirit Participant Number: </w:t>
            </w:r>
            <w:sdt>
              <w:sdtPr>
                <w:rPr>
                  <w:b/>
                  <w:bCs/>
                  <w:color w:val="000000"/>
                </w:rPr>
                <w:id w:val="-1960559830"/>
                <w:placeholder>
                  <w:docPart w:val="FC674842BDFF44BFACC9468E2A47D8B4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</w:tcPr>
          <w:p w14:paraId="1D475A1B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310EE699" w14:textId="77777777" w:rsidTr="00844E25">
        <w:trPr>
          <w:cantSplit/>
          <w:jc w:val="center"/>
        </w:trPr>
        <w:tc>
          <w:tcPr>
            <w:tcW w:w="628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DB1072C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</w:tcPr>
          <w:p w14:paraId="4B6D0969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</w:tbl>
    <w:p w14:paraId="23B1532D" w14:textId="77777777" w:rsidR="00216D6D" w:rsidRPr="00216D6D" w:rsidRDefault="00216D6D" w:rsidP="00216D6D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rPr>
          <w:color w:val="000000"/>
          <w:sz w:val="2"/>
          <w:szCs w:val="2"/>
        </w:rPr>
      </w:pPr>
    </w:p>
    <w:tbl>
      <w:tblPr>
        <w:tblW w:w="1080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2552"/>
        <w:gridCol w:w="1414"/>
        <w:gridCol w:w="4519"/>
      </w:tblGrid>
      <w:tr w:rsidR="00216D6D" w:rsidRPr="00216D6D" w14:paraId="2872E0A1" w14:textId="77777777" w:rsidTr="00844E25">
        <w:trPr>
          <w:cantSplit/>
          <w:jc w:val="center"/>
        </w:trPr>
        <w:tc>
          <w:tcPr>
            <w:tcW w:w="628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4D0A5C9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585995860"/>
                <w:placeholder>
                  <w:docPart w:val="6C5F66FEB15D4CDFA03E1B56819DA0BC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74F1F4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jc w:val="center"/>
              <w:rPr>
                <w:b/>
                <w:color w:val="000000"/>
              </w:rPr>
            </w:pPr>
          </w:p>
        </w:tc>
      </w:tr>
      <w:tr w:rsidR="00216D6D" w:rsidRPr="00216D6D" w14:paraId="6C4DAF69" w14:textId="77777777" w:rsidTr="00844E25">
        <w:trPr>
          <w:cantSplit/>
          <w:jc w:val="center"/>
        </w:trPr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14:paraId="5A2042CC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AF82CC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99B29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>Defendant,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</w:tcPr>
          <w:p w14:paraId="37023F93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473D6884" w14:textId="77777777" w:rsidTr="00844E25">
        <w:trPr>
          <w:cantSplit/>
          <w:jc w:val="center"/>
        </w:trPr>
        <w:tc>
          <w:tcPr>
            <w:tcW w:w="628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B4F3425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 xml:space="preserve">NJSpirit Participant Number: </w:t>
            </w:r>
            <w:sdt>
              <w:sdtPr>
                <w:rPr>
                  <w:b/>
                  <w:bCs/>
                  <w:color w:val="000000"/>
                </w:rPr>
                <w:id w:val="602084935"/>
                <w:placeholder>
                  <w:docPart w:val="3458EC288C2C41BEA9CC3E94DBDE7B8B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</w:tcPr>
          <w:p w14:paraId="289069F3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25D73791" w14:textId="77777777" w:rsidTr="00844E25">
        <w:trPr>
          <w:cantSplit/>
          <w:jc w:val="center"/>
        </w:trPr>
        <w:tc>
          <w:tcPr>
            <w:tcW w:w="628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9DF769C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</w:tcPr>
          <w:p w14:paraId="2CD5EC4E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</w:tbl>
    <w:p w14:paraId="4C7B773D" w14:textId="77777777" w:rsidR="00216D6D" w:rsidRPr="00216D6D" w:rsidRDefault="00216D6D" w:rsidP="00216D6D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rPr>
          <w:color w:val="000000"/>
          <w:sz w:val="2"/>
          <w:szCs w:val="2"/>
        </w:rPr>
      </w:pPr>
    </w:p>
    <w:tbl>
      <w:tblPr>
        <w:tblW w:w="1080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2552"/>
        <w:gridCol w:w="1414"/>
        <w:gridCol w:w="4519"/>
      </w:tblGrid>
      <w:tr w:rsidR="00216D6D" w:rsidRPr="00216D6D" w14:paraId="29ECA77C" w14:textId="77777777" w:rsidTr="00844E25">
        <w:trPr>
          <w:cantSplit/>
          <w:jc w:val="center"/>
        </w:trPr>
        <w:tc>
          <w:tcPr>
            <w:tcW w:w="628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79A3687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737484263"/>
                <w:placeholder>
                  <w:docPart w:val="47216AF2DDB84E63ACCBC569C94C3DE2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2AAAF1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jc w:val="center"/>
              <w:rPr>
                <w:b/>
                <w:color w:val="000000"/>
              </w:rPr>
            </w:pPr>
          </w:p>
        </w:tc>
      </w:tr>
      <w:tr w:rsidR="00216D6D" w:rsidRPr="00216D6D" w14:paraId="30B563BA" w14:textId="77777777" w:rsidTr="00844E25">
        <w:trPr>
          <w:cantSplit/>
          <w:jc w:val="center"/>
        </w:trPr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14:paraId="76E201E8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701485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01A3F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>Defendant,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</w:tcPr>
          <w:p w14:paraId="278B93E4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289EB4E2" w14:textId="77777777" w:rsidTr="00844E25">
        <w:trPr>
          <w:cantSplit/>
          <w:jc w:val="center"/>
        </w:trPr>
        <w:tc>
          <w:tcPr>
            <w:tcW w:w="628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9BFB581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 xml:space="preserve">NJSpirit Participant Number: </w:t>
            </w:r>
            <w:sdt>
              <w:sdtPr>
                <w:rPr>
                  <w:b/>
                  <w:bCs/>
                  <w:color w:val="000000"/>
                </w:rPr>
                <w:id w:val="1757011557"/>
                <w:placeholder>
                  <w:docPart w:val="4419825809AC41EFA7497B29936567D8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</w:tcPr>
          <w:p w14:paraId="0AA2F507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64E727EC" w14:textId="77777777" w:rsidTr="00844E25">
        <w:trPr>
          <w:cantSplit/>
          <w:jc w:val="center"/>
        </w:trPr>
        <w:tc>
          <w:tcPr>
            <w:tcW w:w="628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B8E037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nil"/>
            </w:tcBorders>
          </w:tcPr>
          <w:p w14:paraId="4226C883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</w:tbl>
    <w:p w14:paraId="12F37CE0" w14:textId="77777777" w:rsidR="00216D6D" w:rsidRPr="00216D6D" w:rsidRDefault="00216D6D" w:rsidP="00216D6D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rPr>
          <w:color w:val="000000"/>
          <w:sz w:val="2"/>
          <w:szCs w:val="2"/>
        </w:rPr>
      </w:pPr>
    </w:p>
    <w:tbl>
      <w:tblPr>
        <w:tblW w:w="1080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1"/>
        <w:gridCol w:w="2397"/>
        <w:gridCol w:w="2122"/>
      </w:tblGrid>
      <w:tr w:rsidR="00216D6D" w:rsidRPr="00216D6D" w14:paraId="02BBF7A5" w14:textId="77777777" w:rsidTr="00844E25">
        <w:trPr>
          <w:cantSplit/>
          <w:jc w:val="center"/>
        </w:trPr>
        <w:tc>
          <w:tcPr>
            <w:tcW w:w="6281" w:type="dxa"/>
            <w:tcBorders>
              <w:top w:val="nil"/>
              <w:bottom w:val="nil"/>
              <w:right w:val="single" w:sz="4" w:space="0" w:color="auto"/>
            </w:tcBorders>
          </w:tcPr>
          <w:p w14:paraId="220A65AF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b/>
                <w:bCs/>
                <w:color w:val="000000"/>
              </w:rPr>
            </w:pPr>
          </w:p>
        </w:tc>
        <w:tc>
          <w:tcPr>
            <w:tcW w:w="451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3EBA8EB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216D6D" w:rsidRPr="00216D6D" w14:paraId="45C2F979" w14:textId="77777777" w:rsidTr="00844E25">
        <w:trPr>
          <w:cantSplit/>
          <w:jc w:val="center"/>
        </w:trPr>
        <w:tc>
          <w:tcPr>
            <w:tcW w:w="6281" w:type="dxa"/>
            <w:tcBorders>
              <w:top w:val="nil"/>
              <w:bottom w:val="nil"/>
              <w:right w:val="single" w:sz="4" w:space="0" w:color="auto"/>
            </w:tcBorders>
          </w:tcPr>
          <w:p w14:paraId="0018383B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120"/>
              <w:rPr>
                <w:color w:val="000000"/>
              </w:rPr>
            </w:pPr>
            <w:r w:rsidRPr="00216D6D">
              <w:rPr>
                <w:b/>
                <w:bCs/>
                <w:color w:val="000000"/>
              </w:rPr>
              <w:t>In the Matter of: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1E742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6181A5D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120"/>
              <w:rPr>
                <w:b/>
                <w:bCs/>
                <w:color w:val="000000"/>
              </w:rPr>
            </w:pPr>
          </w:p>
        </w:tc>
      </w:tr>
      <w:tr w:rsidR="00216D6D" w:rsidRPr="00216D6D" w14:paraId="3DC567EB" w14:textId="77777777" w:rsidTr="00844E25">
        <w:trPr>
          <w:cantSplit/>
          <w:jc w:val="center"/>
        </w:trPr>
        <w:tc>
          <w:tcPr>
            <w:tcW w:w="6281" w:type="dxa"/>
            <w:tcBorders>
              <w:top w:val="nil"/>
              <w:bottom w:val="nil"/>
              <w:right w:val="single" w:sz="4" w:space="0" w:color="auto"/>
            </w:tcBorders>
          </w:tcPr>
          <w:p w14:paraId="63E979C9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360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987369008"/>
                <w:placeholder>
                  <w:docPart w:val="CEE3AF034AB6498AB904CF08FE8AB732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20444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59A5BEC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</w:tr>
      <w:tr w:rsidR="00216D6D" w:rsidRPr="00216D6D" w14:paraId="573E70E9" w14:textId="77777777" w:rsidTr="00844E25">
        <w:trPr>
          <w:cantSplit/>
          <w:jc w:val="center"/>
        </w:trPr>
        <w:tc>
          <w:tcPr>
            <w:tcW w:w="6281" w:type="dxa"/>
            <w:tcBorders>
              <w:top w:val="nil"/>
              <w:bottom w:val="nil"/>
              <w:right w:val="single" w:sz="4" w:space="0" w:color="auto"/>
            </w:tcBorders>
          </w:tcPr>
          <w:p w14:paraId="59306D86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 xml:space="preserve">NJSpirit Participant Number: </w:t>
            </w:r>
            <w:sdt>
              <w:sdtPr>
                <w:rPr>
                  <w:b/>
                  <w:bCs/>
                  <w:color w:val="000000"/>
                </w:rPr>
                <w:id w:val="-659310268"/>
                <w:placeholder>
                  <w:docPart w:val="F8422EF7462446A58E4EEECFC0ACA454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68EA3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4FADEB3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</w:tr>
      <w:tr w:rsidR="00216D6D" w:rsidRPr="00216D6D" w14:paraId="6A3EA2E8" w14:textId="77777777" w:rsidTr="00844E25">
        <w:trPr>
          <w:cantSplit/>
          <w:jc w:val="center"/>
        </w:trPr>
        <w:tc>
          <w:tcPr>
            <w:tcW w:w="6281" w:type="dxa"/>
            <w:tcBorders>
              <w:top w:val="nil"/>
              <w:bottom w:val="nil"/>
              <w:right w:val="single" w:sz="4" w:space="0" w:color="auto"/>
            </w:tcBorders>
          </w:tcPr>
          <w:p w14:paraId="117E8C77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color w:val="000000"/>
              </w:rPr>
            </w:pPr>
            <w:r w:rsidRPr="00216D6D">
              <w:rPr>
                <w:color w:val="000000"/>
              </w:rPr>
              <w:t xml:space="preserve">FC Docket Number: </w:t>
            </w:r>
            <w:sdt>
              <w:sdtPr>
                <w:rPr>
                  <w:b/>
                  <w:bCs/>
                  <w:color w:val="000000"/>
                </w:rPr>
                <w:id w:val="1364168268"/>
                <w:placeholder>
                  <w:docPart w:val="5100E9C95ED548549780DC48F41F6CC3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F6156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1AA5EB3F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</w:tr>
      <w:tr w:rsidR="00216D6D" w:rsidRPr="00216D6D" w14:paraId="3CDFE6B6" w14:textId="77777777" w:rsidTr="00844E25">
        <w:trPr>
          <w:cantSplit/>
          <w:jc w:val="center"/>
        </w:trPr>
        <w:tc>
          <w:tcPr>
            <w:tcW w:w="6281" w:type="dxa"/>
            <w:tcBorders>
              <w:top w:val="nil"/>
              <w:bottom w:val="nil"/>
              <w:right w:val="single" w:sz="4" w:space="0" w:color="auto"/>
            </w:tcBorders>
          </w:tcPr>
          <w:p w14:paraId="7FFC8202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47DDE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4E2D59EE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</w:tr>
    </w:tbl>
    <w:p w14:paraId="74A2B97E" w14:textId="77777777" w:rsidR="00216D6D" w:rsidRPr="00216D6D" w:rsidRDefault="00216D6D" w:rsidP="00216D6D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rPr>
          <w:color w:val="000000"/>
          <w:sz w:val="2"/>
          <w:szCs w:val="2"/>
        </w:rPr>
      </w:pPr>
    </w:p>
    <w:tbl>
      <w:tblPr>
        <w:tblW w:w="1080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4500"/>
      </w:tblGrid>
      <w:tr w:rsidR="00216D6D" w:rsidRPr="00216D6D" w14:paraId="0E19489D" w14:textId="77777777" w:rsidTr="00844E25">
        <w:trPr>
          <w:cantSplit/>
          <w:jc w:val="center"/>
        </w:trPr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14:paraId="21B30DC3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360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623268508"/>
                <w:placeholder>
                  <w:docPart w:val="5ACD4528254C40728D02BFD2651E848D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3B666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</w:tr>
      <w:tr w:rsidR="00216D6D" w:rsidRPr="00216D6D" w14:paraId="405E80E4" w14:textId="77777777" w:rsidTr="00844E25">
        <w:trPr>
          <w:cantSplit/>
          <w:jc w:val="center"/>
        </w:trPr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14:paraId="7B0375B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 xml:space="preserve">NJSpirit Participant Number: </w:t>
            </w:r>
            <w:sdt>
              <w:sdtPr>
                <w:rPr>
                  <w:b/>
                  <w:bCs/>
                  <w:color w:val="000000"/>
                </w:rPr>
                <w:id w:val="-565956403"/>
                <w:placeholder>
                  <w:docPart w:val="2136061FA4D0454BB2B79F77EFF97B1F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6EC27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</w:tr>
      <w:tr w:rsidR="00216D6D" w:rsidRPr="00216D6D" w14:paraId="60BBE4BC" w14:textId="77777777" w:rsidTr="00844E25">
        <w:trPr>
          <w:cantSplit/>
          <w:jc w:val="center"/>
        </w:trPr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14:paraId="048373D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color w:val="000000"/>
              </w:rPr>
            </w:pPr>
            <w:r w:rsidRPr="00216D6D">
              <w:rPr>
                <w:color w:val="000000"/>
              </w:rPr>
              <w:t xml:space="preserve">FC Docket Number: </w:t>
            </w:r>
            <w:sdt>
              <w:sdtPr>
                <w:rPr>
                  <w:b/>
                  <w:bCs/>
                  <w:color w:val="000000"/>
                </w:rPr>
                <w:id w:val="2102291969"/>
                <w:placeholder>
                  <w:docPart w:val="5485F87AE60A4141AA21A7888E2B72A3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EA2E4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</w:tr>
      <w:tr w:rsidR="00216D6D" w:rsidRPr="00216D6D" w14:paraId="15E48D5E" w14:textId="77777777" w:rsidTr="00844E25">
        <w:trPr>
          <w:cantSplit/>
          <w:jc w:val="center"/>
        </w:trPr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14:paraId="2342ED52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2147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line="16" w:lineRule="atLeast"/>
              <w:ind w:right="-720"/>
              <w:rPr>
                <w:b/>
                <w:bCs/>
                <w:color w:val="000000"/>
              </w:rPr>
            </w:pPr>
          </w:p>
        </w:tc>
      </w:tr>
      <w:bookmarkEnd w:id="2"/>
    </w:tbl>
    <w:p w14:paraId="4205BD28" w14:textId="77777777" w:rsidR="00216D6D" w:rsidRDefault="00216D6D" w:rsidP="00216D6D"/>
    <w:p w14:paraId="521F55EB" w14:textId="77777777" w:rsidR="00216D6D" w:rsidRDefault="00216D6D"/>
    <w:p w14:paraId="702F83B9" w14:textId="03BBD714" w:rsidR="001A13C5" w:rsidRDefault="00815972" w:rsidP="00176426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before="240" w:after="240"/>
      </w:pPr>
      <w:r w:rsidRPr="00176426">
        <w:lastRenderedPageBreak/>
        <w:t xml:space="preserve">This matter having been brought before the Court on </w:t>
      </w:r>
      <w:sdt>
        <w:sdtPr>
          <w:id w:val="-851951173"/>
          <w:placeholder>
            <w:docPart w:val="563DA6C849814DD6BD7932C2364A3E92"/>
          </w:placeholder>
          <w:showingPlcHdr/>
        </w:sdtPr>
        <w:sdtEndPr/>
        <w:sdtContent>
          <w:r w:rsidR="00CA49B9" w:rsidRPr="00176426">
            <w:rPr>
              <w:rStyle w:val="PlaceholderText"/>
              <w:color w:val="000000" w:themeColor="text1"/>
              <w:u w:val="single"/>
            </w:rPr>
            <w:t xml:space="preserve">                      </w:t>
          </w:r>
        </w:sdtContent>
      </w:sdt>
      <w:r w:rsidR="00CA49B9" w:rsidRPr="00176426">
        <w:t>, 20</w:t>
      </w:r>
      <w:sdt>
        <w:sdtPr>
          <w:id w:val="-357346671"/>
          <w:placeholder>
            <w:docPart w:val="7F194DD16FB24AFAB9CBEDF5CFAE9450"/>
          </w:placeholder>
          <w:showingPlcHdr/>
        </w:sdtPr>
        <w:sdtEndPr/>
        <w:sdtContent>
          <w:r w:rsidR="00CA49B9" w:rsidRPr="00176426">
            <w:rPr>
              <w:u w:val="single"/>
            </w:rPr>
            <w:t xml:space="preserve">    </w:t>
          </w:r>
        </w:sdtContent>
      </w:sdt>
      <w:r w:rsidR="00CA49B9" w:rsidRPr="00176426">
        <w:t xml:space="preserve">, </w:t>
      </w:r>
      <w:r w:rsidRPr="00176426">
        <w:t xml:space="preserve">by the Division of </w:t>
      </w:r>
      <w:r w:rsidR="005E7D48" w:rsidRPr="00176426">
        <w:t>Child Protection and Permanency</w:t>
      </w:r>
      <w:r w:rsidRPr="00176426">
        <w:t xml:space="preserve"> (the Division), </w:t>
      </w:r>
      <w:r w:rsidR="00C12875" w:rsidRPr="00176426">
        <w:t>Deputy Attorney General</w:t>
      </w:r>
      <w:r w:rsidR="00E4282E" w:rsidRPr="00176426">
        <w:t xml:space="preserve"> </w:t>
      </w:r>
      <w:r w:rsidR="00216D6D">
        <w:br/>
      </w:r>
      <w:sdt>
        <w:sdtPr>
          <w:id w:val="1449591486"/>
          <w:placeholder>
            <w:docPart w:val="595B33C37E7E48A79C0B1EA849B91256"/>
          </w:placeholder>
          <w:showingPlcHdr/>
        </w:sdtPr>
        <w:sdtEndPr/>
        <w:sdtContent>
          <w:r w:rsidR="00CA49B9" w:rsidRPr="00176426">
            <w:rPr>
              <w:u w:val="single"/>
            </w:rPr>
            <w:t xml:space="preserve">                                                  </w:t>
          </w:r>
        </w:sdtContent>
      </w:sdt>
      <w:r w:rsidR="00C12875" w:rsidRPr="00176426">
        <w:t xml:space="preserve">, appearing, </w:t>
      </w:r>
      <w:r w:rsidR="001A13C5" w:rsidRPr="00176426">
        <w:t>and in the presence of: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456"/>
        <w:gridCol w:w="4634"/>
      </w:tblGrid>
      <w:tr w:rsidR="00216D6D" w:rsidRPr="00216D6D" w14:paraId="7A1BFC1B" w14:textId="77777777" w:rsidTr="00216D6D">
        <w:trPr>
          <w:cantSplit/>
        </w:trPr>
        <w:tc>
          <w:tcPr>
            <w:tcW w:w="1710" w:type="dxa"/>
            <w:shd w:val="clear" w:color="auto" w:fill="auto"/>
          </w:tcPr>
          <w:p w14:paraId="6EDCDA36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the child</w:t>
            </w:r>
          </w:p>
        </w:tc>
        <w:tc>
          <w:tcPr>
            <w:tcW w:w="4456" w:type="dxa"/>
            <w:shd w:val="clear" w:color="auto" w:fill="auto"/>
          </w:tcPr>
          <w:p w14:paraId="29AC4374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312487183"/>
                <w:placeholder>
                  <w:docPart w:val="FC4FB40601B846F9940408DA0BE76912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634" w:type="dxa"/>
            <w:shd w:val="clear" w:color="auto" w:fill="auto"/>
          </w:tcPr>
          <w:p w14:paraId="50A47A1A" w14:textId="77777777" w:rsidR="00216D6D" w:rsidRPr="00216D6D" w:rsidRDefault="00A43756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11837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-10848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appearing, </w:t>
            </w:r>
          </w:p>
          <w:p w14:paraId="50ED23CA" w14:textId="77777777" w:rsidR="00216D6D" w:rsidRPr="00216D6D" w:rsidRDefault="00A43756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57895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spoken language interpreter </w:t>
            </w:r>
            <w:proofErr w:type="gramStart"/>
            <w:r w:rsidR="00216D6D" w:rsidRPr="00216D6D">
              <w:rPr>
                <w:color w:val="000000"/>
              </w:rPr>
              <w:t>required</w:t>
            </w:r>
            <w:proofErr w:type="gramEnd"/>
            <w:r w:rsidR="00216D6D" w:rsidRPr="00216D6D">
              <w:rPr>
                <w:color w:val="000000"/>
              </w:rPr>
              <w:t xml:space="preserve"> </w:t>
            </w:r>
          </w:p>
          <w:p w14:paraId="3482EF4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left="310"/>
              <w:rPr>
                <w:color w:val="000000"/>
              </w:rPr>
            </w:pPr>
            <w:r w:rsidRPr="00216D6D">
              <w:rPr>
                <w:color w:val="000000"/>
              </w:rPr>
              <w:t xml:space="preserve">language: </w:t>
            </w:r>
            <w:sdt>
              <w:sdtPr>
                <w:rPr>
                  <w:color w:val="000000"/>
                </w:rPr>
                <w:id w:val="331651014"/>
                <w:placeholder>
                  <w:docPart w:val="40167849EA3A44989EDC7F5D19A294D1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  <w:u w:val="single"/>
                  </w:rPr>
                  <w:t xml:space="preserve">                       </w:t>
                </w:r>
              </w:sdtContent>
            </w:sdt>
          </w:p>
          <w:p w14:paraId="1E212F3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represented by</w:t>
            </w:r>
          </w:p>
        </w:tc>
      </w:tr>
      <w:tr w:rsidR="00216D6D" w:rsidRPr="00216D6D" w14:paraId="43E4CB2F" w14:textId="77777777" w:rsidTr="00216D6D">
        <w:trPr>
          <w:cantSplit/>
        </w:trPr>
        <w:tc>
          <w:tcPr>
            <w:tcW w:w="1710" w:type="dxa"/>
            <w:shd w:val="clear" w:color="auto" w:fill="auto"/>
            <w:vAlign w:val="bottom"/>
          </w:tcPr>
          <w:p w14:paraId="1EA39671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Law Guardian</w:t>
            </w:r>
          </w:p>
        </w:tc>
        <w:tc>
          <w:tcPr>
            <w:tcW w:w="4456" w:type="dxa"/>
            <w:shd w:val="clear" w:color="auto" w:fill="auto"/>
            <w:vAlign w:val="bottom"/>
          </w:tcPr>
          <w:p w14:paraId="04CF1FA2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0"/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413705515"/>
                <w:placeholder>
                  <w:docPart w:val="09EA315D5BEF403AB78569C2AD792F4C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634" w:type="dxa"/>
            <w:shd w:val="clear" w:color="auto" w:fill="auto"/>
            <w:vAlign w:val="bottom"/>
          </w:tcPr>
          <w:p w14:paraId="18FD2E45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 xml:space="preserve">, </w:t>
            </w:r>
            <w:sdt>
              <w:sdtPr>
                <w:rPr>
                  <w:color w:val="000000"/>
                </w:rPr>
                <w:id w:val="155303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201225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16D6D">
              <w:rPr>
                <w:color w:val="000000"/>
              </w:rPr>
              <w:t xml:space="preserve"> not appearing</w:t>
            </w:r>
          </w:p>
        </w:tc>
      </w:tr>
    </w:tbl>
    <w:p w14:paraId="48B68CBF" w14:textId="77777777" w:rsidR="00216D6D" w:rsidRDefault="00216D6D" w:rsidP="00216D6D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456"/>
        <w:gridCol w:w="4634"/>
      </w:tblGrid>
      <w:tr w:rsidR="00216D6D" w:rsidRPr="00216D6D" w14:paraId="03255DE7" w14:textId="77777777" w:rsidTr="00844E25">
        <w:trPr>
          <w:cantSplit/>
        </w:trPr>
        <w:tc>
          <w:tcPr>
            <w:tcW w:w="1710" w:type="dxa"/>
            <w:shd w:val="clear" w:color="auto" w:fill="auto"/>
          </w:tcPr>
          <w:p w14:paraId="1D591E42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the child</w:t>
            </w:r>
          </w:p>
        </w:tc>
        <w:tc>
          <w:tcPr>
            <w:tcW w:w="4456" w:type="dxa"/>
            <w:shd w:val="clear" w:color="auto" w:fill="auto"/>
          </w:tcPr>
          <w:p w14:paraId="7EEA870A" w14:textId="77777777" w:rsidR="00216D6D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50192432"/>
                <w:placeholder>
                  <w:docPart w:val="217B7E76962F4E95888F3BA11E5B73D1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634" w:type="dxa"/>
            <w:shd w:val="clear" w:color="auto" w:fill="auto"/>
          </w:tcPr>
          <w:p w14:paraId="064B8C43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3407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16470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appearing, </w:t>
            </w:r>
          </w:p>
          <w:p w14:paraId="1B50A31C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8114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spoken language interpreter </w:t>
            </w:r>
            <w:proofErr w:type="gramStart"/>
            <w:r w:rsidR="00216D6D" w:rsidRPr="00216D6D">
              <w:rPr>
                <w:color w:val="000000"/>
              </w:rPr>
              <w:t>required</w:t>
            </w:r>
            <w:proofErr w:type="gramEnd"/>
            <w:r w:rsidR="00216D6D" w:rsidRPr="00216D6D">
              <w:rPr>
                <w:color w:val="000000"/>
              </w:rPr>
              <w:t xml:space="preserve"> </w:t>
            </w:r>
          </w:p>
          <w:p w14:paraId="7F8E288F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left="310"/>
              <w:rPr>
                <w:color w:val="000000"/>
              </w:rPr>
            </w:pPr>
            <w:r w:rsidRPr="00216D6D">
              <w:rPr>
                <w:color w:val="000000"/>
              </w:rPr>
              <w:t xml:space="preserve">language: </w:t>
            </w:r>
            <w:sdt>
              <w:sdtPr>
                <w:rPr>
                  <w:color w:val="000000"/>
                </w:rPr>
                <w:id w:val="1674374551"/>
                <w:placeholder>
                  <w:docPart w:val="20493F60609C40D6A38A11D8308EE1F4"/>
                </w:placeholder>
                <w:showingPlcHdr/>
              </w:sdtPr>
              <w:sdtEndPr/>
              <w:sdtContent>
                <w:r w:rsidRPr="00216D6D">
                  <w:rPr>
                    <w:color w:val="808080"/>
                    <w:u w:val="single"/>
                  </w:rPr>
                  <w:t xml:space="preserve">                       </w:t>
                </w:r>
              </w:sdtContent>
            </w:sdt>
          </w:p>
          <w:p w14:paraId="0BB6E96B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represented by</w:t>
            </w:r>
          </w:p>
        </w:tc>
      </w:tr>
      <w:tr w:rsidR="00216D6D" w:rsidRPr="00216D6D" w14:paraId="3E2F5CC2" w14:textId="77777777" w:rsidTr="00844E25">
        <w:trPr>
          <w:cantSplit/>
        </w:trPr>
        <w:tc>
          <w:tcPr>
            <w:tcW w:w="1710" w:type="dxa"/>
            <w:shd w:val="clear" w:color="auto" w:fill="auto"/>
            <w:vAlign w:val="bottom"/>
          </w:tcPr>
          <w:p w14:paraId="4B902AF4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Law Guardian</w:t>
            </w:r>
          </w:p>
        </w:tc>
        <w:tc>
          <w:tcPr>
            <w:tcW w:w="4456" w:type="dxa"/>
            <w:shd w:val="clear" w:color="auto" w:fill="auto"/>
            <w:vAlign w:val="bottom"/>
          </w:tcPr>
          <w:p w14:paraId="74CCA9C8" w14:textId="77777777" w:rsidR="00216D6D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0"/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867030902"/>
                <w:placeholder>
                  <w:docPart w:val="B77925B0CD004AA2B17D850D160B396E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634" w:type="dxa"/>
            <w:shd w:val="clear" w:color="auto" w:fill="auto"/>
            <w:vAlign w:val="bottom"/>
          </w:tcPr>
          <w:p w14:paraId="6A9A5803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 xml:space="preserve">, </w:t>
            </w:r>
            <w:sdt>
              <w:sdtPr>
                <w:rPr>
                  <w:color w:val="000000"/>
                </w:rPr>
                <w:id w:val="85145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12275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16D6D">
              <w:rPr>
                <w:color w:val="000000"/>
              </w:rPr>
              <w:t xml:space="preserve"> not appearing</w:t>
            </w:r>
          </w:p>
        </w:tc>
      </w:tr>
    </w:tbl>
    <w:p w14:paraId="1D2076E9" w14:textId="77777777" w:rsidR="00216D6D" w:rsidRDefault="00216D6D" w:rsidP="00216D6D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"/>
        <w:gridCol w:w="3844"/>
        <w:gridCol w:w="324"/>
        <w:gridCol w:w="1116"/>
        <w:gridCol w:w="3780"/>
      </w:tblGrid>
      <w:tr w:rsidR="00216D6D" w:rsidRPr="00216D6D" w14:paraId="45FD150B" w14:textId="77777777" w:rsidTr="00844E25">
        <w:trPr>
          <w:cantSplit/>
        </w:trPr>
        <w:tc>
          <w:tcPr>
            <w:tcW w:w="1736" w:type="dxa"/>
            <w:gridSpan w:val="2"/>
            <w:shd w:val="clear" w:color="auto" w:fill="auto"/>
            <w:vAlign w:val="bottom"/>
          </w:tcPr>
          <w:p w14:paraId="321D27D2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Defendant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238D709E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908643078"/>
                <w:placeholder>
                  <w:docPart w:val="BA0FF0E3EA5247C9BEB4A116660528F9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04262243" w14:textId="77777777" w:rsidR="00216D6D" w:rsidRPr="00216D6D" w:rsidRDefault="00A43756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19466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1854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appearing, </w:t>
            </w:r>
          </w:p>
        </w:tc>
      </w:tr>
      <w:tr w:rsidR="00216D6D" w:rsidRPr="00216D6D" w14:paraId="5DCD8023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467965F1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3A48A265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0F8AE059" w14:textId="77777777" w:rsidR="00216D6D" w:rsidRPr="00216D6D" w:rsidRDefault="00A43756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10451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spoken language interpreter required</w:t>
            </w:r>
          </w:p>
        </w:tc>
      </w:tr>
      <w:tr w:rsidR="00216D6D" w:rsidRPr="00216D6D" w14:paraId="4A1A0F45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2FB99555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7DA2B6D1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664C6111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34ADCF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language: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4EFC8F80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1084288172"/>
                <w:placeholder>
                  <w:docPart w:val="F7CE76075C42433AA9A8978B618736FA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</w:tr>
      <w:tr w:rsidR="00216D6D" w:rsidRPr="00216D6D" w14:paraId="352A49E1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64C8A7E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00DD261A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7CED4DE3" w14:textId="36D20503" w:rsidR="00216D6D" w:rsidRPr="00216D6D" w:rsidRDefault="00A43756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21018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notified / </w:t>
            </w:r>
            <w:sdt>
              <w:sdtPr>
                <w:rPr>
                  <w:color w:val="000000"/>
                </w:rPr>
                <w:id w:val="-8544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notified</w:t>
            </w:r>
            <w:r w:rsidR="00216D6D">
              <w:rPr>
                <w:color w:val="000000"/>
              </w:rPr>
              <w:t>,</w:t>
            </w:r>
          </w:p>
          <w:p w14:paraId="3F0B723C" w14:textId="050A2B48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>represented by</w:t>
            </w:r>
          </w:p>
        </w:tc>
      </w:tr>
      <w:tr w:rsidR="00216D6D" w:rsidRPr="00216D6D" w14:paraId="27D4F363" w14:textId="77777777" w:rsidTr="00844E25">
        <w:trPr>
          <w:cantSplit/>
        </w:trPr>
        <w:tc>
          <w:tcPr>
            <w:tcW w:w="1736" w:type="dxa"/>
            <w:gridSpan w:val="2"/>
            <w:shd w:val="clear" w:color="auto" w:fill="auto"/>
            <w:vAlign w:val="bottom"/>
          </w:tcPr>
          <w:p w14:paraId="32611920" w14:textId="77777777" w:rsidR="00216D6D" w:rsidRPr="00216D6D" w:rsidRDefault="00216D6D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Attorney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520DB90A" w14:textId="77777777" w:rsidR="00216D6D" w:rsidRPr="00216D6D" w:rsidRDefault="00A43756" w:rsidP="00216D6D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546563542"/>
                <w:placeholder>
                  <w:docPart w:val="DBF5F295F1B4431FA43F6F5868284303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73809B5B" w14:textId="77777777" w:rsidR="00216D6D" w:rsidRPr="00216D6D" w:rsidRDefault="00A43756" w:rsidP="00216D6D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13954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102991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appearing</w:t>
            </w:r>
          </w:p>
        </w:tc>
      </w:tr>
    </w:tbl>
    <w:p w14:paraId="408A0BFE" w14:textId="77777777" w:rsidR="00216D6D" w:rsidRDefault="00216D6D" w:rsidP="00216D6D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"/>
        <w:gridCol w:w="3844"/>
        <w:gridCol w:w="324"/>
        <w:gridCol w:w="1116"/>
        <w:gridCol w:w="3780"/>
      </w:tblGrid>
      <w:tr w:rsidR="00216D6D" w:rsidRPr="00216D6D" w14:paraId="5C13FE1B" w14:textId="77777777" w:rsidTr="00844E25">
        <w:trPr>
          <w:cantSplit/>
        </w:trPr>
        <w:tc>
          <w:tcPr>
            <w:tcW w:w="1736" w:type="dxa"/>
            <w:gridSpan w:val="2"/>
            <w:shd w:val="clear" w:color="auto" w:fill="auto"/>
            <w:vAlign w:val="bottom"/>
          </w:tcPr>
          <w:p w14:paraId="0AFAE213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Defendant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55BF9B5D" w14:textId="77777777" w:rsidR="00216D6D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090594634"/>
                <w:placeholder>
                  <w:docPart w:val="5FF25EB3CC23434A873E0AAFB87226E4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32B81BEC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176306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-203996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appearing, </w:t>
            </w:r>
          </w:p>
        </w:tc>
      </w:tr>
      <w:tr w:rsidR="00216D6D" w:rsidRPr="00216D6D" w14:paraId="11487FB9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268076AB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29554B26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4830C027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61480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spoken language interpreter required</w:t>
            </w:r>
          </w:p>
        </w:tc>
      </w:tr>
      <w:tr w:rsidR="00216D6D" w:rsidRPr="00216D6D" w14:paraId="076726B6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255890BC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51B53C6F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30DC5ABF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9224DC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language: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19CCCBC" w14:textId="77777777" w:rsidR="00216D6D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854614401"/>
                <w:placeholder>
                  <w:docPart w:val="B2479935177948CD9AF9A2A70CC3BDB4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</w:tr>
      <w:tr w:rsidR="00216D6D" w:rsidRPr="00216D6D" w14:paraId="4C1034B3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1B44C280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37E66CB0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1DE45AA8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103616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notified / </w:t>
            </w:r>
            <w:sdt>
              <w:sdtPr>
                <w:rPr>
                  <w:color w:val="000000"/>
                </w:rPr>
                <w:id w:val="-22468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notified</w:t>
            </w:r>
            <w:r w:rsidR="00216D6D">
              <w:rPr>
                <w:color w:val="000000"/>
              </w:rPr>
              <w:t>,</w:t>
            </w:r>
          </w:p>
          <w:p w14:paraId="5C7693C8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>represented by</w:t>
            </w:r>
          </w:p>
        </w:tc>
      </w:tr>
      <w:tr w:rsidR="00216D6D" w:rsidRPr="00216D6D" w14:paraId="6FDF80C3" w14:textId="77777777" w:rsidTr="00844E25">
        <w:trPr>
          <w:cantSplit/>
        </w:trPr>
        <w:tc>
          <w:tcPr>
            <w:tcW w:w="1736" w:type="dxa"/>
            <w:gridSpan w:val="2"/>
            <w:shd w:val="clear" w:color="auto" w:fill="auto"/>
            <w:vAlign w:val="bottom"/>
          </w:tcPr>
          <w:p w14:paraId="24C29716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Attorney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582AFB96" w14:textId="77777777" w:rsidR="00216D6D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337046323"/>
                <w:placeholder>
                  <w:docPart w:val="179EF6AE30C741719F1A24920DD16892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0402861C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21386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-17535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appearing</w:t>
            </w:r>
          </w:p>
        </w:tc>
      </w:tr>
    </w:tbl>
    <w:p w14:paraId="7C090095" w14:textId="77777777" w:rsidR="00216D6D" w:rsidRDefault="00216D6D" w:rsidP="00216D6D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"/>
        <w:gridCol w:w="3844"/>
        <w:gridCol w:w="324"/>
        <w:gridCol w:w="1116"/>
        <w:gridCol w:w="3780"/>
      </w:tblGrid>
      <w:tr w:rsidR="00216D6D" w:rsidRPr="00216D6D" w14:paraId="623880EB" w14:textId="77777777" w:rsidTr="00844E25">
        <w:trPr>
          <w:cantSplit/>
        </w:trPr>
        <w:tc>
          <w:tcPr>
            <w:tcW w:w="1736" w:type="dxa"/>
            <w:gridSpan w:val="2"/>
            <w:shd w:val="clear" w:color="auto" w:fill="auto"/>
            <w:vAlign w:val="bottom"/>
          </w:tcPr>
          <w:p w14:paraId="00684606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Defendant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3B530B41" w14:textId="77777777" w:rsidR="00216D6D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348677244"/>
                <w:placeholder>
                  <w:docPart w:val="60676C737DE44144BFB0F60BF613C332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7BE3837E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18369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-21408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appearing, </w:t>
            </w:r>
          </w:p>
        </w:tc>
      </w:tr>
      <w:tr w:rsidR="00216D6D" w:rsidRPr="00216D6D" w14:paraId="16B65463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7962F7C5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64C835D4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6FC5EA31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18265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spoken language interpreter required</w:t>
            </w:r>
          </w:p>
        </w:tc>
      </w:tr>
      <w:tr w:rsidR="00216D6D" w:rsidRPr="00216D6D" w14:paraId="12CC02C8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6BD013BB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2891EEDC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01854691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0F0D794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language: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28B3DBA" w14:textId="77777777" w:rsidR="00216D6D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149712054"/>
                <w:placeholder>
                  <w:docPart w:val="DF69A0C8BA4F4F7382BB6653926A6125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</w:tr>
      <w:tr w:rsidR="00216D6D" w:rsidRPr="00216D6D" w14:paraId="375093CB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37936FF3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2E3A8715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165D0740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7133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notified / </w:t>
            </w:r>
            <w:sdt>
              <w:sdtPr>
                <w:rPr>
                  <w:color w:val="000000"/>
                </w:rPr>
                <w:id w:val="184250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notified</w:t>
            </w:r>
            <w:r w:rsidR="00216D6D">
              <w:rPr>
                <w:color w:val="000000"/>
              </w:rPr>
              <w:t>,</w:t>
            </w:r>
          </w:p>
          <w:p w14:paraId="09EBD4D5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>represented by</w:t>
            </w:r>
          </w:p>
        </w:tc>
      </w:tr>
      <w:tr w:rsidR="00216D6D" w:rsidRPr="00216D6D" w14:paraId="57464766" w14:textId="77777777" w:rsidTr="00844E25">
        <w:trPr>
          <w:cantSplit/>
        </w:trPr>
        <w:tc>
          <w:tcPr>
            <w:tcW w:w="1736" w:type="dxa"/>
            <w:gridSpan w:val="2"/>
            <w:shd w:val="clear" w:color="auto" w:fill="auto"/>
            <w:vAlign w:val="bottom"/>
          </w:tcPr>
          <w:p w14:paraId="2942B73A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Attorney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7F7BF5CC" w14:textId="77777777" w:rsidR="00216D6D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2116630245"/>
                <w:placeholder>
                  <w:docPart w:val="E26FF33BF89E45FE94F452175F256071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5191891F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13260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18101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appearing</w:t>
            </w:r>
          </w:p>
        </w:tc>
      </w:tr>
    </w:tbl>
    <w:p w14:paraId="3F7A759E" w14:textId="77777777" w:rsidR="00216D6D" w:rsidRDefault="00216D6D" w:rsidP="00216D6D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</w:pPr>
    </w:p>
    <w:p w14:paraId="2C56F5BF" w14:textId="77777777" w:rsidR="00A34B35" w:rsidRDefault="00A34B35" w:rsidP="00216D6D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"/>
        <w:gridCol w:w="3844"/>
        <w:gridCol w:w="324"/>
        <w:gridCol w:w="1116"/>
        <w:gridCol w:w="3780"/>
      </w:tblGrid>
      <w:tr w:rsidR="00216D6D" w:rsidRPr="00216D6D" w14:paraId="496AA2A2" w14:textId="77777777" w:rsidTr="00844E25">
        <w:trPr>
          <w:cantSplit/>
        </w:trPr>
        <w:tc>
          <w:tcPr>
            <w:tcW w:w="1736" w:type="dxa"/>
            <w:gridSpan w:val="2"/>
            <w:shd w:val="clear" w:color="auto" w:fill="auto"/>
            <w:vAlign w:val="bottom"/>
          </w:tcPr>
          <w:p w14:paraId="57FEFE92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lastRenderedPageBreak/>
              <w:t>Defendant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6C790E83" w14:textId="77777777" w:rsidR="00216D6D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1502968684"/>
                <w:placeholder>
                  <w:docPart w:val="3E3295D234B94EA39834C36FA6CE1C59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7B2EB1DF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187719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-13363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appearing, </w:t>
            </w:r>
          </w:p>
        </w:tc>
      </w:tr>
      <w:tr w:rsidR="00216D6D" w:rsidRPr="00216D6D" w14:paraId="594CDA88" w14:textId="77777777" w:rsidTr="00844E25">
        <w:trPr>
          <w:cantSplit/>
        </w:trPr>
        <w:tc>
          <w:tcPr>
            <w:tcW w:w="1736" w:type="dxa"/>
            <w:gridSpan w:val="2"/>
            <w:shd w:val="clear" w:color="auto" w:fill="auto"/>
            <w:vAlign w:val="bottom"/>
          </w:tcPr>
          <w:p w14:paraId="1AEE0CFA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9748A6B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46EEFC2B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14158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complaint served / </w:t>
            </w:r>
            <w:sdt>
              <w:sdtPr>
                <w:rPr>
                  <w:color w:val="000000"/>
                </w:rPr>
                <w:id w:val="-15196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complaint not served, </w:t>
            </w:r>
          </w:p>
        </w:tc>
      </w:tr>
      <w:tr w:rsidR="00216D6D" w:rsidRPr="00216D6D" w14:paraId="3C48EDE8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7468763C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668CCC0A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427C795E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88748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spoken language interpreter required</w:t>
            </w:r>
          </w:p>
        </w:tc>
      </w:tr>
      <w:tr w:rsidR="00216D6D" w:rsidRPr="00216D6D" w14:paraId="13154756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54DBA031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089D5983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177FA4AC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DD2929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language: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D80D918" w14:textId="77777777" w:rsidR="00216D6D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317225522"/>
                <w:placeholder>
                  <w:docPart w:val="C170D83D85244F5E8FFCC82CB92F102C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</w:tr>
      <w:tr w:rsidR="00216D6D" w:rsidRPr="00216D6D" w14:paraId="419E4F9E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325E6B03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6B3C117A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7A7768C8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18493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notified / </w:t>
            </w:r>
            <w:sdt>
              <w:sdtPr>
                <w:rPr>
                  <w:color w:val="000000"/>
                </w:rPr>
                <w:id w:val="23798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notified</w:t>
            </w:r>
            <w:r w:rsidR="00216D6D">
              <w:rPr>
                <w:color w:val="000000"/>
              </w:rPr>
              <w:t>,</w:t>
            </w:r>
          </w:p>
          <w:p w14:paraId="51FBBD69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b/>
                <w:bCs/>
                <w:color w:val="000000"/>
              </w:rPr>
            </w:pPr>
            <w:r w:rsidRPr="00216D6D">
              <w:rPr>
                <w:color w:val="000000"/>
              </w:rPr>
              <w:t>represented by</w:t>
            </w:r>
          </w:p>
        </w:tc>
      </w:tr>
      <w:tr w:rsidR="00216D6D" w:rsidRPr="00216D6D" w14:paraId="1ADAC239" w14:textId="77777777" w:rsidTr="00844E25">
        <w:trPr>
          <w:cantSplit/>
        </w:trPr>
        <w:tc>
          <w:tcPr>
            <w:tcW w:w="1736" w:type="dxa"/>
            <w:gridSpan w:val="2"/>
            <w:shd w:val="clear" w:color="auto" w:fill="auto"/>
            <w:vAlign w:val="bottom"/>
          </w:tcPr>
          <w:p w14:paraId="71613E81" w14:textId="77777777" w:rsidR="00216D6D" w:rsidRPr="00216D6D" w:rsidRDefault="00216D6D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Attorney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3AA7E076" w14:textId="77777777" w:rsidR="00216D6D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054587421"/>
                <w:placeholder>
                  <w:docPart w:val="E8B8AFF2C1DD4EC19F1F7141704D4E2A"/>
                </w:placeholder>
                <w:showingPlcHdr/>
              </w:sdtPr>
              <w:sdtEndPr/>
              <w:sdtContent>
                <w:r w:rsidR="00216D6D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555AE39C" w14:textId="77777777" w:rsidR="00216D6D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12240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165703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6D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16D6D" w:rsidRPr="00216D6D">
              <w:rPr>
                <w:color w:val="000000"/>
              </w:rPr>
              <w:t xml:space="preserve"> not appearing</w:t>
            </w:r>
          </w:p>
        </w:tc>
      </w:tr>
    </w:tbl>
    <w:p w14:paraId="74B7C21D" w14:textId="77777777" w:rsidR="00216D6D" w:rsidRPr="00176426" w:rsidRDefault="00216D6D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261"/>
        <w:gridCol w:w="2591"/>
        <w:gridCol w:w="324"/>
        <w:gridCol w:w="94"/>
        <w:gridCol w:w="1022"/>
        <w:gridCol w:w="116"/>
        <w:gridCol w:w="3664"/>
      </w:tblGrid>
      <w:tr w:rsidR="00337559" w:rsidRPr="00337559" w14:paraId="1F43D569" w14:textId="77777777" w:rsidTr="00337559">
        <w:trPr>
          <w:cantSplit/>
        </w:trPr>
        <w:tc>
          <w:tcPr>
            <w:tcW w:w="2989" w:type="dxa"/>
            <w:gridSpan w:val="2"/>
            <w:shd w:val="clear" w:color="auto" w:fill="auto"/>
          </w:tcPr>
          <w:p w14:paraId="0F843A26" w14:textId="77777777" w:rsidR="00337559" w:rsidRPr="00337559" w:rsidRDefault="00337559" w:rsidP="00337559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bookmarkStart w:id="3" w:name="_Hlk147537985"/>
            <w:r w:rsidRPr="00337559">
              <w:rPr>
                <w:color w:val="000000"/>
              </w:rPr>
              <w:t xml:space="preserve">Division Caseworker/Supervisor </w:t>
            </w:r>
          </w:p>
        </w:tc>
        <w:tc>
          <w:tcPr>
            <w:tcW w:w="4147" w:type="dxa"/>
            <w:gridSpan w:val="5"/>
            <w:shd w:val="clear" w:color="auto" w:fill="auto"/>
          </w:tcPr>
          <w:p w14:paraId="5EB77C13" w14:textId="77777777" w:rsidR="00337559" w:rsidRPr="00337559" w:rsidRDefault="00A43756" w:rsidP="00337559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288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979969601"/>
                <w:placeholder>
                  <w:docPart w:val="7A6D22DE54B244F3803CB5338C714E3E"/>
                </w:placeholder>
                <w:showingPlcHdr/>
              </w:sdtPr>
              <w:sdtEndPr/>
              <w:sdtContent>
                <w:r w:rsidR="00337559" w:rsidRPr="00337559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3664" w:type="dxa"/>
            <w:shd w:val="clear" w:color="auto" w:fill="auto"/>
          </w:tcPr>
          <w:p w14:paraId="401FCE8D" w14:textId="77777777" w:rsidR="00337559" w:rsidRPr="00337559" w:rsidRDefault="00A43756" w:rsidP="00337559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138741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33755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337559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125301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33755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337559">
              <w:rPr>
                <w:color w:val="000000"/>
              </w:rPr>
              <w:t xml:space="preserve"> not appearing</w:t>
            </w:r>
          </w:p>
        </w:tc>
      </w:tr>
      <w:tr w:rsidR="00337559" w:rsidRPr="00337559" w14:paraId="1A40382A" w14:textId="77777777" w:rsidTr="00337559">
        <w:trPr>
          <w:cantSplit/>
        </w:trPr>
        <w:tc>
          <w:tcPr>
            <w:tcW w:w="2989" w:type="dxa"/>
            <w:gridSpan w:val="2"/>
            <w:shd w:val="clear" w:color="auto" w:fill="auto"/>
          </w:tcPr>
          <w:p w14:paraId="085EDCFD" w14:textId="77777777" w:rsidR="00337559" w:rsidRPr="00337559" w:rsidRDefault="00337559" w:rsidP="00337559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337559">
              <w:rPr>
                <w:color w:val="000000"/>
              </w:rPr>
              <w:t>Division Phone number: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3A508018" w14:textId="77777777" w:rsidR="00337559" w:rsidRPr="00337559" w:rsidRDefault="00A43756" w:rsidP="00337559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1683510450"/>
                <w:placeholder>
                  <w:docPart w:val="BB1D805EED13410D8FE21513B3007AF6"/>
                </w:placeholder>
                <w:showingPlcHdr/>
              </w:sdtPr>
              <w:sdtEndPr/>
              <w:sdtContent>
                <w:r w:rsidR="00337559" w:rsidRPr="00337559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802" w:type="dxa"/>
            <w:gridSpan w:val="3"/>
            <w:shd w:val="clear" w:color="auto" w:fill="auto"/>
          </w:tcPr>
          <w:p w14:paraId="3D4EFCAC" w14:textId="77777777" w:rsidR="00337559" w:rsidRPr="00337559" w:rsidRDefault="00337559" w:rsidP="00337559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337559">
              <w:rPr>
                <w:color w:val="000000"/>
              </w:rPr>
              <w:t xml:space="preserve">ext.: </w:t>
            </w:r>
            <w:sdt>
              <w:sdtPr>
                <w:rPr>
                  <w:bCs/>
                  <w:color w:val="000000"/>
                  <w:u w:val="single"/>
                </w:rPr>
                <w:id w:val="713002142"/>
                <w:placeholder>
                  <w:docPart w:val="A6CD8354EE8A4F649A984803813877A5"/>
                </w:placeholder>
                <w:showingPlcHdr/>
              </w:sdtPr>
              <w:sdtEndPr/>
              <w:sdtContent>
                <w:r w:rsidRPr="00337559">
                  <w:rPr>
                    <w:color w:val="808080"/>
                    <w:u w:val="single"/>
                  </w:rPr>
                  <w:t xml:space="preserve">           </w:t>
                </w:r>
              </w:sdtContent>
            </w:sdt>
            <w:r w:rsidRPr="00337559">
              <w:rPr>
                <w:b/>
                <w:bCs/>
                <w:color w:val="000000"/>
              </w:rPr>
              <w:t> </w:t>
            </w:r>
          </w:p>
        </w:tc>
      </w:tr>
      <w:bookmarkEnd w:id="3"/>
      <w:tr w:rsidR="00337559" w:rsidRPr="00337559" w14:paraId="4FECF589" w14:textId="77777777" w:rsidTr="00337559">
        <w:trPr>
          <w:cantSplit/>
        </w:trPr>
        <w:tc>
          <w:tcPr>
            <w:tcW w:w="2989" w:type="dxa"/>
            <w:gridSpan w:val="2"/>
            <w:shd w:val="clear" w:color="auto" w:fill="auto"/>
          </w:tcPr>
          <w:p w14:paraId="6EC89A0B" w14:textId="5241002F" w:rsidR="00337559" w:rsidRPr="00337559" w:rsidRDefault="00337559" w:rsidP="00337559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176426">
              <w:t>Court Appointed Special Advocate</w:t>
            </w:r>
          </w:p>
        </w:tc>
        <w:tc>
          <w:tcPr>
            <w:tcW w:w="4147" w:type="dxa"/>
            <w:gridSpan w:val="5"/>
            <w:shd w:val="clear" w:color="auto" w:fill="auto"/>
          </w:tcPr>
          <w:p w14:paraId="20CA9700" w14:textId="77777777" w:rsidR="00337559" w:rsidRPr="00337559" w:rsidRDefault="00A43756" w:rsidP="00337559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288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1452853796"/>
                <w:placeholder>
                  <w:docPart w:val="9B6FD0C14E9C488A88348282E7973976"/>
                </w:placeholder>
                <w:showingPlcHdr/>
              </w:sdtPr>
              <w:sdtEndPr/>
              <w:sdtContent>
                <w:r w:rsidR="00337559" w:rsidRPr="00337559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3664" w:type="dxa"/>
            <w:shd w:val="clear" w:color="auto" w:fill="auto"/>
          </w:tcPr>
          <w:p w14:paraId="170FB059" w14:textId="77777777" w:rsidR="00337559" w:rsidRPr="00337559" w:rsidRDefault="00A43756" w:rsidP="00337559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212981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33755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337559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-2808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33755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337559">
              <w:rPr>
                <w:color w:val="000000"/>
              </w:rPr>
              <w:t xml:space="preserve"> not appearing</w:t>
            </w:r>
          </w:p>
        </w:tc>
      </w:tr>
      <w:tr w:rsidR="00337559" w:rsidRPr="00337559" w14:paraId="4FFCA3CE" w14:textId="77777777" w:rsidTr="00337559">
        <w:trPr>
          <w:cantSplit/>
        </w:trPr>
        <w:tc>
          <w:tcPr>
            <w:tcW w:w="2989" w:type="dxa"/>
            <w:gridSpan w:val="2"/>
            <w:shd w:val="clear" w:color="auto" w:fill="auto"/>
          </w:tcPr>
          <w:p w14:paraId="7DDFDBA7" w14:textId="43A5F39F" w:rsidR="00337559" w:rsidRPr="00337559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176426">
              <w:t>Resource Family member [initials only]</w:t>
            </w:r>
          </w:p>
        </w:tc>
        <w:tc>
          <w:tcPr>
            <w:tcW w:w="2591" w:type="dxa"/>
            <w:shd w:val="clear" w:color="auto" w:fill="auto"/>
          </w:tcPr>
          <w:p w14:paraId="0FFA862D" w14:textId="77777777" w:rsidR="00337559" w:rsidRPr="00337559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288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2066321402"/>
                <w:placeholder>
                  <w:docPart w:val="C8319AE6692A4BDF838F3701016C5D11"/>
                </w:placeholder>
                <w:showingPlcHdr/>
              </w:sdtPr>
              <w:sdtEndPr/>
              <w:sdtContent>
                <w:r w:rsidR="00337559" w:rsidRPr="00337559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5220" w:type="dxa"/>
            <w:gridSpan w:val="5"/>
            <w:shd w:val="clear" w:color="auto" w:fill="auto"/>
          </w:tcPr>
          <w:p w14:paraId="3339683E" w14:textId="77777777" w:rsidR="00337559" w:rsidRPr="00176426" w:rsidRDefault="00337559" w:rsidP="00337559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lang w:bidi="he-IL"/>
              </w:rPr>
            </w:pPr>
            <w:r w:rsidRPr="00176426">
              <w:rPr>
                <w:rFonts w:ascii="Segoe UI Symbol" w:hAnsi="Segoe UI Symbol" w:cs="Segoe UI Symbol"/>
                <w:lang w:bidi="he-IL"/>
              </w:rPr>
              <w:t>☐</w:t>
            </w:r>
            <w:r w:rsidRPr="00176426">
              <w:rPr>
                <w:lang w:bidi="he-IL"/>
              </w:rPr>
              <w:t xml:space="preserve"> kin (relatives or friends) / </w:t>
            </w:r>
            <w:r w:rsidRPr="00176426">
              <w:rPr>
                <w:rFonts w:ascii="Segoe UI Symbol" w:hAnsi="Segoe UI Symbol" w:cs="Segoe UI Symbol"/>
                <w:lang w:bidi="he-IL"/>
              </w:rPr>
              <w:t>☐</w:t>
            </w:r>
            <w:r w:rsidRPr="00176426">
              <w:rPr>
                <w:lang w:bidi="he-IL"/>
              </w:rPr>
              <w:t xml:space="preserve"> non-kin </w:t>
            </w:r>
          </w:p>
          <w:p w14:paraId="18FA28D1" w14:textId="7BF2486C" w:rsidR="00337559" w:rsidRPr="00337559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4194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33755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337559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468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33755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337559">
              <w:rPr>
                <w:color w:val="000000"/>
              </w:rPr>
              <w:t xml:space="preserve"> not appearing</w:t>
            </w:r>
          </w:p>
        </w:tc>
      </w:tr>
      <w:tr w:rsidR="00337559" w:rsidRPr="00216D6D" w14:paraId="4EFFB2E3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5BBACE28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2883A93D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14:paraId="5E005D14" w14:textId="77777777" w:rsidR="00337559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3709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216D6D">
              <w:rPr>
                <w:color w:val="000000"/>
              </w:rPr>
              <w:t xml:space="preserve"> spoken language interpreter required</w:t>
            </w:r>
          </w:p>
        </w:tc>
      </w:tr>
      <w:tr w:rsidR="00337559" w:rsidRPr="00216D6D" w14:paraId="04AEEF7C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427E9A83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0DFA6A96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5AD7AB8C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bottom"/>
          </w:tcPr>
          <w:p w14:paraId="1EDCF666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language: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1DE5670C" w14:textId="77777777" w:rsidR="00337559" w:rsidRPr="00216D6D" w:rsidRDefault="00A43756" w:rsidP="00337559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0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240220016"/>
                <w:placeholder>
                  <w:docPart w:val="BF71C1F225B44C13B756C40BFED9E2B1"/>
                </w:placeholder>
                <w:showingPlcHdr/>
              </w:sdtPr>
              <w:sdtEndPr/>
              <w:sdtContent>
                <w:r w:rsidR="00337559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</w:tr>
    </w:tbl>
    <w:p w14:paraId="77A49CAA" w14:textId="77777777" w:rsidR="00337559" w:rsidRDefault="00337559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rPr>
          <w:color w:val="000000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261"/>
        <w:gridCol w:w="2591"/>
        <w:gridCol w:w="324"/>
        <w:gridCol w:w="1116"/>
        <w:gridCol w:w="3780"/>
      </w:tblGrid>
      <w:tr w:rsidR="00337559" w:rsidRPr="00337559" w14:paraId="5FC46C91" w14:textId="77777777" w:rsidTr="00844E25">
        <w:trPr>
          <w:cantSplit/>
        </w:trPr>
        <w:tc>
          <w:tcPr>
            <w:tcW w:w="2989" w:type="dxa"/>
            <w:gridSpan w:val="2"/>
            <w:shd w:val="clear" w:color="auto" w:fill="auto"/>
          </w:tcPr>
          <w:p w14:paraId="285A946D" w14:textId="77777777" w:rsidR="00337559" w:rsidRPr="00337559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176426">
              <w:t>Resource Family member [initials only]</w:t>
            </w:r>
          </w:p>
        </w:tc>
        <w:tc>
          <w:tcPr>
            <w:tcW w:w="2591" w:type="dxa"/>
            <w:shd w:val="clear" w:color="auto" w:fill="auto"/>
          </w:tcPr>
          <w:p w14:paraId="35FCED71" w14:textId="77777777" w:rsidR="00337559" w:rsidRPr="00337559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288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720287268"/>
                <w:placeholder>
                  <w:docPart w:val="BD25403AC5F84A4CA7C07EFF99969931"/>
                </w:placeholder>
                <w:showingPlcHdr/>
              </w:sdtPr>
              <w:sdtEndPr/>
              <w:sdtContent>
                <w:r w:rsidR="00337559" w:rsidRPr="00337559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5220" w:type="dxa"/>
            <w:gridSpan w:val="3"/>
            <w:shd w:val="clear" w:color="auto" w:fill="auto"/>
          </w:tcPr>
          <w:p w14:paraId="432DEBB5" w14:textId="77777777" w:rsidR="00337559" w:rsidRPr="00176426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lang w:bidi="he-IL"/>
              </w:rPr>
            </w:pPr>
            <w:r w:rsidRPr="00176426">
              <w:rPr>
                <w:rFonts w:ascii="Segoe UI Symbol" w:hAnsi="Segoe UI Symbol" w:cs="Segoe UI Symbol"/>
                <w:lang w:bidi="he-IL"/>
              </w:rPr>
              <w:t>☐</w:t>
            </w:r>
            <w:r w:rsidRPr="00176426">
              <w:rPr>
                <w:lang w:bidi="he-IL"/>
              </w:rPr>
              <w:t xml:space="preserve"> kin (relatives or friends) / </w:t>
            </w:r>
            <w:r w:rsidRPr="00176426">
              <w:rPr>
                <w:rFonts w:ascii="Segoe UI Symbol" w:hAnsi="Segoe UI Symbol" w:cs="Segoe UI Symbol"/>
                <w:lang w:bidi="he-IL"/>
              </w:rPr>
              <w:t>☐</w:t>
            </w:r>
            <w:r w:rsidRPr="00176426">
              <w:rPr>
                <w:lang w:bidi="he-IL"/>
              </w:rPr>
              <w:t xml:space="preserve"> non-kin </w:t>
            </w:r>
          </w:p>
          <w:p w14:paraId="53B8488F" w14:textId="77777777" w:rsidR="00337559" w:rsidRPr="00337559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52108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33755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337559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2136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33755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337559">
              <w:rPr>
                <w:color w:val="000000"/>
              </w:rPr>
              <w:t xml:space="preserve"> not appearing</w:t>
            </w:r>
          </w:p>
        </w:tc>
      </w:tr>
      <w:tr w:rsidR="00337559" w:rsidRPr="00216D6D" w14:paraId="09E9ABC0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0D85CF9E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617AAB2D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 w14:paraId="3A05C1D4" w14:textId="77777777" w:rsidR="00337559" w:rsidRPr="00216D6D" w:rsidRDefault="00A43756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5754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216D6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216D6D">
              <w:rPr>
                <w:color w:val="000000"/>
              </w:rPr>
              <w:t xml:space="preserve"> spoken language interpreter required</w:t>
            </w:r>
          </w:p>
        </w:tc>
      </w:tr>
      <w:tr w:rsidR="00337559" w:rsidRPr="00216D6D" w14:paraId="4CC9D698" w14:textId="77777777" w:rsidTr="00844E25">
        <w:trPr>
          <w:cantSplit/>
        </w:trPr>
        <w:tc>
          <w:tcPr>
            <w:tcW w:w="1728" w:type="dxa"/>
            <w:shd w:val="clear" w:color="auto" w:fill="auto"/>
            <w:vAlign w:val="bottom"/>
          </w:tcPr>
          <w:p w14:paraId="646E8E09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14:paraId="004BCC56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144"/>
              <w:rPr>
                <w:color w:val="000000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76EAA348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86E929" w14:textId="77777777" w:rsidR="00337559" w:rsidRPr="00216D6D" w:rsidRDefault="00337559" w:rsidP="00844E25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r w:rsidRPr="00216D6D">
              <w:rPr>
                <w:color w:val="000000"/>
              </w:rPr>
              <w:t>language: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CAB9041" w14:textId="77777777" w:rsidR="00337559" w:rsidRPr="00216D6D" w:rsidRDefault="00A43756" w:rsidP="00844E25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0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697819673"/>
                <w:placeholder>
                  <w:docPart w:val="5E965AE730154368A66FF9E61D7C7A5E"/>
                </w:placeholder>
                <w:showingPlcHdr/>
              </w:sdtPr>
              <w:sdtEndPr/>
              <w:sdtContent>
                <w:r w:rsidR="00337559" w:rsidRPr="00216D6D">
                  <w:rPr>
                    <w:color w:val="808080"/>
                  </w:rPr>
                  <w:t xml:space="preserve">           </w:t>
                </w:r>
              </w:sdtContent>
            </w:sdt>
          </w:p>
        </w:tc>
      </w:tr>
    </w:tbl>
    <w:p w14:paraId="491FF864" w14:textId="77777777" w:rsidR="00337559" w:rsidRDefault="00337559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rPr>
          <w:color w:val="000000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427"/>
        <w:gridCol w:w="3417"/>
        <w:gridCol w:w="4146"/>
      </w:tblGrid>
      <w:tr w:rsidR="00337559" w:rsidRPr="00337559" w14:paraId="020B44B4" w14:textId="77777777" w:rsidTr="00844E25">
        <w:trPr>
          <w:cantSplit/>
        </w:trPr>
        <w:tc>
          <w:tcPr>
            <w:tcW w:w="810" w:type="dxa"/>
            <w:shd w:val="clear" w:color="auto" w:fill="auto"/>
            <w:vAlign w:val="bottom"/>
          </w:tcPr>
          <w:p w14:paraId="1352FBC5" w14:textId="77777777" w:rsidR="00337559" w:rsidRPr="00337559" w:rsidRDefault="00337559" w:rsidP="00337559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bookmarkStart w:id="4" w:name="_Hlk147528049"/>
            <w:r w:rsidRPr="00337559">
              <w:rPr>
                <w:color w:val="000000"/>
              </w:rPr>
              <w:t xml:space="preserve">Other: 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71917141" w14:textId="77777777" w:rsidR="00337559" w:rsidRPr="00337559" w:rsidRDefault="00A43756" w:rsidP="00337559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288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912497320"/>
                <w:placeholder>
                  <w:docPart w:val="38C5DC1FB98246E5A0112A02D21905ED"/>
                </w:placeholder>
                <w:showingPlcHdr/>
              </w:sdtPr>
              <w:sdtEndPr/>
              <w:sdtContent>
                <w:r w:rsidR="00337559" w:rsidRPr="00337559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3417" w:type="dxa"/>
            <w:shd w:val="clear" w:color="auto" w:fill="auto"/>
            <w:vAlign w:val="bottom"/>
          </w:tcPr>
          <w:p w14:paraId="73B2CFC2" w14:textId="77777777" w:rsidR="00337559" w:rsidRPr="00337559" w:rsidRDefault="00A43756" w:rsidP="00337559">
            <w:pPr>
              <w:pBdr>
                <w:bottom w:val="single" w:sz="4" w:space="1" w:color="auto"/>
              </w:pBd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ind w:right="288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764922143"/>
                <w:placeholder>
                  <w:docPart w:val="D1D15D39EF6947EABF2F822A8D0D9E78"/>
                </w:placeholder>
                <w:showingPlcHdr/>
              </w:sdtPr>
              <w:sdtEndPr/>
              <w:sdtContent>
                <w:r w:rsidR="00337559" w:rsidRPr="00337559">
                  <w:rPr>
                    <w:color w:val="808080"/>
                  </w:rPr>
                  <w:t xml:space="preserve">           </w:t>
                </w:r>
              </w:sdtContent>
            </w:sdt>
          </w:p>
        </w:tc>
        <w:tc>
          <w:tcPr>
            <w:tcW w:w="4146" w:type="dxa"/>
            <w:shd w:val="clear" w:color="auto" w:fill="auto"/>
            <w:vAlign w:val="bottom"/>
          </w:tcPr>
          <w:p w14:paraId="2DD93D23" w14:textId="77777777" w:rsidR="00337559" w:rsidRPr="00337559" w:rsidRDefault="00A43756" w:rsidP="00337559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rPr>
                <w:color w:val="000000"/>
              </w:rPr>
            </w:pPr>
            <w:sdt>
              <w:sdtPr>
                <w:rPr>
                  <w:color w:val="000000"/>
                </w:rPr>
                <w:id w:val="-14455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33755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337559">
              <w:rPr>
                <w:color w:val="000000"/>
              </w:rPr>
              <w:t xml:space="preserve"> appearing / </w:t>
            </w:r>
            <w:sdt>
              <w:sdtPr>
                <w:rPr>
                  <w:color w:val="000000"/>
                </w:rPr>
                <w:id w:val="-11630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9" w:rsidRPr="0033755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37559" w:rsidRPr="00337559">
              <w:rPr>
                <w:color w:val="000000"/>
              </w:rPr>
              <w:t xml:space="preserve"> not appearing</w:t>
            </w:r>
          </w:p>
        </w:tc>
      </w:tr>
    </w:tbl>
    <w:bookmarkEnd w:id="4"/>
    <w:p w14:paraId="6FA1F9E3" w14:textId="7FB74B30" w:rsidR="007D5996" w:rsidRDefault="00FF3F20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before="240" w:after="240"/>
      </w:pPr>
      <w:r w:rsidRPr="00176426">
        <w:t>The c</w:t>
      </w:r>
      <w:r w:rsidR="00815972" w:rsidRPr="00176426">
        <w:t>ourt having considered the arguments and representations of counsel and testimony, if any</w:t>
      </w:r>
      <w:r w:rsidR="007D5996" w:rsidRPr="00176426">
        <w:t xml:space="preserve">, </w:t>
      </w:r>
      <w:r w:rsidR="007D5996" w:rsidRPr="00176426">
        <w:rPr>
          <w:b/>
        </w:rPr>
        <w:t>the court finds</w:t>
      </w:r>
      <w:r w:rsidR="00C5246C" w:rsidRPr="00176426">
        <w:t xml:space="preserve"> t</w:t>
      </w:r>
      <w:r w:rsidR="007D5996" w:rsidRPr="00176426">
        <w:t xml:space="preserve">he defendant(s), </w:t>
      </w:r>
      <w:r w:rsidR="00CA49B9" w:rsidRPr="00176426">
        <w:rPr>
          <w:u w:val="single"/>
        </w:rPr>
        <w:t>(name)</w:t>
      </w:r>
      <w:r w:rsidR="00337559" w:rsidRPr="00337559">
        <w:rPr>
          <w:rFonts w:asciiTheme="majorBidi" w:hAnsiTheme="majorBidi" w:cstheme="majorBidi"/>
          <w:u w:val="single"/>
        </w:rPr>
        <w:t xml:space="preserve"> </w:t>
      </w:r>
      <w:sdt>
        <w:sdtPr>
          <w:rPr>
            <w:rFonts w:asciiTheme="majorBidi" w:hAnsiTheme="majorBidi" w:cstheme="majorBidi"/>
            <w:u w:val="single"/>
          </w:rPr>
          <w:id w:val="2049337891"/>
          <w:placeholder>
            <w:docPart w:val="DDD97D2D33E84D16B391AA7CECD3EA68"/>
          </w:placeholder>
          <w:showingPlcHdr/>
        </w:sdtPr>
        <w:sdtEndPr/>
        <w:sdtContent>
          <w:r w:rsidR="00337559" w:rsidRPr="00337559">
            <w:rPr>
              <w:u w:val="single"/>
            </w:rPr>
            <w:t>                                                               </w:t>
          </w:r>
        </w:sdtContent>
      </w:sdt>
      <w:r w:rsidR="007D5996" w:rsidRPr="00176426">
        <w:t>, had custody and control of the child(ren) as parents or guardians</w:t>
      </w:r>
      <w:r w:rsidR="00507280" w:rsidRPr="00176426">
        <w:t>, and further finds:</w:t>
      </w:r>
    </w:p>
    <w:p w14:paraId="33FC7579" w14:textId="77777777" w:rsidR="004164ED" w:rsidRPr="00176426" w:rsidRDefault="00A43756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1008" w:hanging="1008"/>
      </w:pPr>
      <w:sdt>
        <w:sdtPr>
          <w:id w:val="-166569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BF6C98" w:rsidRPr="00176426">
        <w:tab/>
      </w:r>
      <w:r w:rsidR="004D6DCA" w:rsidRPr="00176426">
        <w:rPr>
          <w:b/>
        </w:rPr>
        <w:t>A.</w:t>
      </w:r>
      <w:r w:rsidR="004D6DCA" w:rsidRPr="00176426">
        <w:rPr>
          <w:b/>
        </w:rPr>
        <w:tab/>
        <w:t>Admission</w:t>
      </w:r>
    </w:p>
    <w:p w14:paraId="77336E1B" w14:textId="77777777" w:rsidR="00815972" w:rsidRPr="00176426" w:rsidRDefault="00815972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1008"/>
        <w:rPr>
          <w:b/>
          <w:bCs/>
        </w:rPr>
      </w:pPr>
      <w:r w:rsidRPr="00176426">
        <w:rPr>
          <w:b/>
          <w:bCs/>
        </w:rPr>
        <w:t xml:space="preserve">By consent, </w:t>
      </w:r>
      <w:r w:rsidR="00AD071F" w:rsidRPr="00176426">
        <w:rPr>
          <w:b/>
          <w:bCs/>
        </w:rPr>
        <w:t>based on the testimony set forth on the record and having reviewed the defendant's voluntary admission</w:t>
      </w:r>
      <w:r w:rsidR="00A130A0" w:rsidRPr="00176426">
        <w:rPr>
          <w:b/>
          <w:bCs/>
        </w:rPr>
        <w:t>(s)</w:t>
      </w:r>
      <w:r w:rsidR="002E5BA9" w:rsidRPr="00176426">
        <w:rPr>
          <w:b/>
          <w:bCs/>
        </w:rPr>
        <w:t>, that</w:t>
      </w:r>
      <w:r w:rsidRPr="00176426">
        <w:rPr>
          <w:b/>
          <w:bCs/>
        </w:rPr>
        <w:t>:</w:t>
      </w:r>
      <w:r w:rsidR="00B832A4" w:rsidRPr="00176426">
        <w:rPr>
          <w:b/>
          <w:bCs/>
        </w:rPr>
        <w:t xml:space="preserve"> </w:t>
      </w:r>
    </w:p>
    <w:p w14:paraId="0B140922" w14:textId="76518C87" w:rsidR="00815972" w:rsidRPr="00176426" w:rsidRDefault="00815972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1512" w:hanging="504"/>
      </w:pPr>
      <w:r w:rsidRPr="00176426">
        <w:rPr>
          <w:b/>
        </w:rPr>
        <w:t>1.</w:t>
      </w:r>
      <w:r w:rsidRPr="00176426">
        <w:tab/>
        <w:t>The defendant</w:t>
      </w:r>
      <w:r w:rsidR="00A130A0" w:rsidRPr="00176426">
        <w:t>(s)</w:t>
      </w:r>
      <w:r w:rsidR="002E5BA9" w:rsidRPr="00176426">
        <w:t>,</w:t>
      </w:r>
      <w:r w:rsidR="00784EDD" w:rsidRPr="00176426">
        <w:t xml:space="preserve"> </w:t>
      </w:r>
      <w:r w:rsidR="00CA49B9" w:rsidRPr="00176426">
        <w:rPr>
          <w:u w:val="single"/>
        </w:rPr>
        <w:t>(name</w:t>
      </w:r>
      <w:r w:rsidR="00CA49B9" w:rsidRPr="00337559">
        <w:rPr>
          <w:u w:val="single"/>
        </w:rPr>
        <w:t>)</w:t>
      </w:r>
      <w:sdt>
        <w:sdtPr>
          <w:rPr>
            <w:u w:val="single"/>
          </w:rPr>
          <w:id w:val="1527527337"/>
          <w:placeholder>
            <w:docPart w:val="13208220A1144FA8B2965A4080E6E2E5"/>
          </w:placeholder>
          <w:showingPlcHdr/>
        </w:sdtPr>
        <w:sdtEndPr/>
        <w:sdtContent>
          <w:r w:rsidR="00337559" w:rsidRPr="00337559">
            <w:rPr>
              <w:u w:val="single"/>
            </w:rPr>
            <w:t>                                                               </w:t>
          </w:r>
        </w:sdtContent>
      </w:sdt>
      <w:r w:rsidR="00CA49B9" w:rsidRPr="00176426">
        <w:t>,</w:t>
      </w:r>
      <w:r w:rsidR="00AD071F" w:rsidRPr="00176426">
        <w:t xml:space="preserve"> </w:t>
      </w:r>
      <w:r w:rsidRPr="00176426">
        <w:t>has</w:t>
      </w:r>
      <w:r w:rsidR="006A0800" w:rsidRPr="00176426">
        <w:t>/have</w:t>
      </w:r>
      <w:r w:rsidRPr="00176426">
        <w:t xml:space="preserve"> knowingly, </w:t>
      </w:r>
      <w:proofErr w:type="gramStart"/>
      <w:r w:rsidRPr="00176426">
        <w:t>willingly</w:t>
      </w:r>
      <w:proofErr w:type="gramEnd"/>
      <w:r w:rsidRPr="00176426">
        <w:t xml:space="preserve"> and voluntarily agre</w:t>
      </w:r>
      <w:r w:rsidR="00A06419" w:rsidRPr="00176426">
        <w:t xml:space="preserve">ed to give up their right to a </w:t>
      </w:r>
      <w:r w:rsidR="000F2119" w:rsidRPr="00176426">
        <w:t xml:space="preserve">summary </w:t>
      </w:r>
      <w:r w:rsidR="00A06419" w:rsidRPr="00176426">
        <w:t>h</w:t>
      </w:r>
      <w:r w:rsidRPr="00176426">
        <w:t>earing at which the Division would have the burden of proof, and,</w:t>
      </w:r>
    </w:p>
    <w:p w14:paraId="496A6395" w14:textId="0B487BCD" w:rsidR="004D6DCA" w:rsidRPr="00176426" w:rsidRDefault="00815972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ind w:left="1512" w:hanging="504"/>
        <w:rPr>
          <w:u w:val="single"/>
        </w:rPr>
      </w:pPr>
      <w:r w:rsidRPr="00176426">
        <w:rPr>
          <w:b/>
          <w:bCs/>
        </w:rPr>
        <w:lastRenderedPageBreak/>
        <w:t>2.</w:t>
      </w:r>
      <w:r w:rsidRPr="00176426">
        <w:tab/>
        <w:t>The defendant</w:t>
      </w:r>
      <w:r w:rsidR="006A0800" w:rsidRPr="00176426">
        <w:t>(s)</w:t>
      </w:r>
      <w:r w:rsidR="002E5BA9" w:rsidRPr="00176426">
        <w:t>,</w:t>
      </w:r>
      <w:r w:rsidRPr="00176426">
        <w:t xml:space="preserve"> </w:t>
      </w:r>
      <w:r w:rsidR="00337559" w:rsidRPr="00176426">
        <w:rPr>
          <w:u w:val="single"/>
        </w:rPr>
        <w:t>(name</w:t>
      </w:r>
      <w:r w:rsidR="00337559" w:rsidRPr="00337559">
        <w:rPr>
          <w:u w:val="single"/>
        </w:rPr>
        <w:t>)</w:t>
      </w:r>
      <w:sdt>
        <w:sdtPr>
          <w:rPr>
            <w:u w:val="single"/>
          </w:rPr>
          <w:id w:val="574323777"/>
          <w:placeholder>
            <w:docPart w:val="5B3111EE2C3044CC9519DA6F4EF00AF6"/>
          </w:placeholder>
          <w:showingPlcHdr/>
        </w:sdtPr>
        <w:sdtEndPr/>
        <w:sdtContent>
          <w:r w:rsidR="00337559" w:rsidRPr="00337559">
            <w:rPr>
              <w:u w:val="single"/>
            </w:rPr>
            <w:t>                                                               </w:t>
          </w:r>
        </w:sdtContent>
      </w:sdt>
      <w:r w:rsidR="00337559">
        <w:t>,</w:t>
      </w:r>
      <w:r w:rsidR="00AD071F" w:rsidRPr="00176426">
        <w:t xml:space="preserve"> </w:t>
      </w:r>
      <w:r w:rsidRPr="00176426">
        <w:t>has</w:t>
      </w:r>
      <w:r w:rsidR="006A0800" w:rsidRPr="00176426">
        <w:t>/have</w:t>
      </w:r>
      <w:r w:rsidRPr="00176426">
        <w:t xml:space="preserve"> knowingly, </w:t>
      </w:r>
      <w:proofErr w:type="gramStart"/>
      <w:r w:rsidRPr="00176426">
        <w:t>willingly</w:t>
      </w:r>
      <w:proofErr w:type="gramEnd"/>
      <w:r w:rsidRPr="00176426">
        <w:t xml:space="preserve"> and voluntarily admitted to the following facts:</w:t>
      </w:r>
      <w:bookmarkStart w:id="5" w:name="_Hlk147525733"/>
      <w:r w:rsidR="00337559">
        <w:br/>
      </w:r>
      <w:sdt>
        <w:sdtPr>
          <w:rPr>
            <w:rFonts w:asciiTheme="majorBidi" w:hAnsiTheme="majorBidi" w:cstheme="majorBidi"/>
          </w:rPr>
          <w:id w:val="-756279058"/>
          <w:placeholder>
            <w:docPart w:val="1BB19BD115DE4815965B1AF221C69605"/>
          </w:placeholder>
          <w:showingPlcHdr/>
        </w:sdtPr>
        <w:sdtEndPr/>
        <w:sdtContent>
          <w:r w:rsidR="00337559" w:rsidRPr="00337559">
            <w:t> </w:t>
          </w:r>
          <w:r w:rsidR="00337559" w:rsidRPr="00337559">
            <w:rPr>
              <w:u w:val="single"/>
            </w:rPr>
            <w:t xml:space="preserve">                                                                                                          </w:t>
          </w:r>
          <w:r w:rsidR="00337559">
            <w:rPr>
              <w:u w:val="single"/>
            </w:rPr>
            <w:t xml:space="preserve">      </w:t>
          </w:r>
          <w:r w:rsidR="00337559" w:rsidRPr="00337559">
            <w:rPr>
              <w:u w:val="single"/>
            </w:rPr>
            <w:t xml:space="preserve">  </w:t>
          </w:r>
          <w:r w:rsidR="00337559">
            <w:rPr>
              <w:u w:val="single"/>
            </w:rPr>
            <w:br/>
          </w:r>
          <w:r w:rsidR="00337559" w:rsidRPr="00337559">
            <w:t> </w:t>
          </w:r>
          <w:r w:rsidR="00337559" w:rsidRPr="00337559">
            <w:rPr>
              <w:u w:val="single"/>
            </w:rPr>
            <w:t xml:space="preserve">                                                                                                          </w:t>
          </w:r>
          <w:r w:rsidR="00337559">
            <w:rPr>
              <w:u w:val="single"/>
            </w:rPr>
            <w:t xml:space="preserve">      </w:t>
          </w:r>
          <w:r w:rsidR="00337559" w:rsidRPr="00337559">
            <w:rPr>
              <w:u w:val="single"/>
            </w:rPr>
            <w:t xml:space="preserve">  </w:t>
          </w:r>
        </w:sdtContent>
      </w:sdt>
      <w:bookmarkEnd w:id="5"/>
    </w:p>
    <w:p w14:paraId="117B34B5" w14:textId="77777777" w:rsidR="00815972" w:rsidRPr="00176426" w:rsidRDefault="00815972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1512"/>
      </w:pPr>
      <w:r w:rsidRPr="00176426">
        <w:t xml:space="preserve">as contained in the complaint and agree that these acts or omissions constitute </w:t>
      </w:r>
      <w:r w:rsidR="000F2119" w:rsidRPr="00176426">
        <w:t xml:space="preserve">a cause of action </w:t>
      </w:r>
      <w:r w:rsidRPr="00176426">
        <w:t>pursuant to</w:t>
      </w:r>
      <w:r w:rsidR="000F2119" w:rsidRPr="00176426">
        <w:t xml:space="preserve"> </w:t>
      </w:r>
      <w:r w:rsidR="000F2119" w:rsidRPr="00176426">
        <w:rPr>
          <w:i/>
          <w:iCs/>
        </w:rPr>
        <w:t>N.J.S.A.</w:t>
      </w:r>
      <w:r w:rsidR="000F2119" w:rsidRPr="00176426">
        <w:t xml:space="preserve"> 30:4C-12</w:t>
      </w:r>
      <w:r w:rsidRPr="00176426">
        <w:t xml:space="preserve">, and, </w:t>
      </w:r>
    </w:p>
    <w:p w14:paraId="3EA1B49C" w14:textId="77777777" w:rsidR="007535EE" w:rsidRPr="00176426" w:rsidRDefault="002C7423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1512" w:hanging="504"/>
      </w:pPr>
      <w:r w:rsidRPr="00176426">
        <w:rPr>
          <w:b/>
          <w:bCs/>
        </w:rPr>
        <w:t>3.</w:t>
      </w:r>
      <w:r w:rsidRPr="00176426">
        <w:tab/>
        <w:t>The admissions of the defendant</w:t>
      </w:r>
      <w:r w:rsidR="00A130A0" w:rsidRPr="00176426">
        <w:t>(s)</w:t>
      </w:r>
      <w:r w:rsidRPr="00176426">
        <w:t xml:space="preserve"> are sufficient for a finding pursuant to </w:t>
      </w:r>
      <w:r w:rsidR="000F2119" w:rsidRPr="00176426">
        <w:rPr>
          <w:i/>
          <w:iCs/>
        </w:rPr>
        <w:t>N.J.S.A</w:t>
      </w:r>
      <w:r w:rsidR="000F2119" w:rsidRPr="00176426">
        <w:t>. 30:4C-12</w:t>
      </w:r>
      <w:r w:rsidR="007535EE" w:rsidRPr="00176426">
        <w:t xml:space="preserve"> in </w:t>
      </w:r>
      <w:r w:rsidR="00650785" w:rsidRPr="00176426">
        <w:t>that</w:t>
      </w:r>
      <w:r w:rsidR="007535EE" w:rsidRPr="00176426">
        <w:t xml:space="preserve"> the defendants have knowingly, </w:t>
      </w:r>
      <w:proofErr w:type="gramStart"/>
      <w:r w:rsidR="007535EE" w:rsidRPr="00176426">
        <w:t>willingly</w:t>
      </w:r>
      <w:proofErr w:type="gramEnd"/>
      <w:r w:rsidR="007535EE" w:rsidRPr="00176426">
        <w:t xml:space="preserve"> and voluntarily admitted that the child(ren) are in need of services to ensure his/her/their health or safety.</w:t>
      </w:r>
    </w:p>
    <w:p w14:paraId="5C9A88A1" w14:textId="77777777" w:rsidR="00BF3475" w:rsidRPr="00176426" w:rsidRDefault="00BF3475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ind w:left="1512" w:hanging="504"/>
      </w:pPr>
      <w:r w:rsidRPr="00176426">
        <w:rPr>
          <w:b/>
          <w:bCs/>
        </w:rPr>
        <w:t>4.</w:t>
      </w:r>
      <w:r w:rsidRPr="00176426">
        <w:tab/>
        <w:t xml:space="preserve">The child(ren) require(s) care and supervision </w:t>
      </w:r>
      <w:r w:rsidR="00C5246C" w:rsidRPr="00176426">
        <w:t xml:space="preserve">or custody </w:t>
      </w:r>
      <w:r w:rsidRPr="00176426">
        <w:t xml:space="preserve">of the </w:t>
      </w:r>
      <w:proofErr w:type="gramStart"/>
      <w:r w:rsidRPr="00176426">
        <w:t>Division;</w:t>
      </w:r>
      <w:proofErr w:type="gramEnd"/>
    </w:p>
    <w:p w14:paraId="2F787F07" w14:textId="77777777" w:rsidR="00815972" w:rsidRPr="00176426" w:rsidRDefault="00815972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504"/>
        <w:rPr>
          <w:b/>
          <w:bCs/>
        </w:rPr>
      </w:pPr>
      <w:r w:rsidRPr="00176426">
        <w:rPr>
          <w:b/>
          <w:bCs/>
        </w:rPr>
        <w:t>OR</w:t>
      </w:r>
    </w:p>
    <w:p w14:paraId="3CADF0A8" w14:textId="77777777" w:rsidR="004164ED" w:rsidRPr="00176426" w:rsidRDefault="00A43756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1008" w:hanging="1008"/>
        <w:rPr>
          <w:b/>
        </w:rPr>
      </w:pPr>
      <w:sdt>
        <w:sdtPr>
          <w:id w:val="-143135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BF6C98" w:rsidRPr="00176426">
        <w:tab/>
      </w:r>
      <w:r w:rsidR="004164ED" w:rsidRPr="00176426">
        <w:rPr>
          <w:b/>
        </w:rPr>
        <w:t>B.</w:t>
      </w:r>
      <w:r w:rsidR="004164ED" w:rsidRPr="00176426">
        <w:rPr>
          <w:b/>
        </w:rPr>
        <w:tab/>
      </w:r>
      <w:r w:rsidR="004D6DCA" w:rsidRPr="00176426">
        <w:rPr>
          <w:b/>
        </w:rPr>
        <w:t>Summary Finding</w:t>
      </w:r>
    </w:p>
    <w:p w14:paraId="77F630F3" w14:textId="6E01E339" w:rsidR="00825588" w:rsidRPr="00176426" w:rsidRDefault="00815972" w:rsidP="00337559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1008"/>
        <w:rPr>
          <w:b/>
          <w:bCs/>
        </w:rPr>
      </w:pPr>
      <w:r w:rsidRPr="00176426">
        <w:rPr>
          <w:b/>
          <w:bCs/>
        </w:rPr>
        <w:t xml:space="preserve">Following the </w:t>
      </w:r>
      <w:r w:rsidR="00C80A85" w:rsidRPr="00176426">
        <w:rPr>
          <w:b/>
          <w:bCs/>
        </w:rPr>
        <w:t xml:space="preserve">summary </w:t>
      </w:r>
      <w:r w:rsidR="00B33442" w:rsidRPr="00176426">
        <w:rPr>
          <w:b/>
          <w:bCs/>
        </w:rPr>
        <w:t>h</w:t>
      </w:r>
      <w:r w:rsidRPr="00176426">
        <w:rPr>
          <w:b/>
          <w:bCs/>
        </w:rPr>
        <w:t>earing</w:t>
      </w:r>
      <w:r w:rsidR="006D3F37" w:rsidRPr="00176426">
        <w:rPr>
          <w:b/>
          <w:bCs/>
        </w:rPr>
        <w:t>/</w:t>
      </w:r>
      <w:r w:rsidR="00B33442" w:rsidRPr="00176426">
        <w:rPr>
          <w:b/>
          <w:bCs/>
        </w:rPr>
        <w:t>t</w:t>
      </w:r>
      <w:r w:rsidR="006D3F37" w:rsidRPr="00176426">
        <w:rPr>
          <w:b/>
          <w:bCs/>
        </w:rPr>
        <w:t>rial</w:t>
      </w:r>
      <w:r w:rsidRPr="00176426">
        <w:rPr>
          <w:b/>
          <w:bCs/>
        </w:rPr>
        <w:t xml:space="preserve">, </w:t>
      </w:r>
      <w:r w:rsidR="00DB1960" w:rsidRPr="00176426">
        <w:rPr>
          <w:b/>
          <w:bCs/>
        </w:rPr>
        <w:t xml:space="preserve">and the court having considered the testimony of </w:t>
      </w:r>
      <w:r w:rsidR="004D6DCA" w:rsidRPr="00176426">
        <w:rPr>
          <w:b/>
          <w:bCs/>
        </w:rPr>
        <w:br/>
      </w:r>
      <w:sdt>
        <w:sdtPr>
          <w:id w:val="-1593309691"/>
          <w:placeholder>
            <w:docPart w:val="681B69AB5EA34DB8BE2D8A896BCF0900"/>
          </w:placeholder>
          <w:showingPlcHdr/>
        </w:sdtPr>
        <w:sdtEndPr/>
        <w:sdtContent>
          <w:r w:rsidR="00CA49B9" w:rsidRPr="00176426">
            <w:rPr>
              <w:u w:val="single"/>
            </w:rPr>
            <w:t xml:space="preserve">                                                  </w:t>
          </w:r>
        </w:sdtContent>
      </w:sdt>
      <w:r w:rsidR="00DB1960" w:rsidRPr="00176426">
        <w:rPr>
          <w:b/>
          <w:bCs/>
        </w:rPr>
        <w:t xml:space="preserve">, and the following exhibits, </w:t>
      </w:r>
      <w:r w:rsidR="00A34B35">
        <w:rPr>
          <w:b/>
          <w:bCs/>
        </w:rPr>
        <w:br/>
      </w:r>
      <w:sdt>
        <w:sdtPr>
          <w:id w:val="-1652670712"/>
          <w:placeholder>
            <w:docPart w:val="05E0107A4DA64D92BF9A86BECAE8EF55"/>
          </w:placeholder>
          <w:showingPlcHdr/>
        </w:sdtPr>
        <w:sdtEndPr/>
        <w:sdtContent>
          <w:r w:rsidR="00CA49B9" w:rsidRPr="00176426">
            <w:rPr>
              <w:u w:val="single"/>
            </w:rPr>
            <w:t xml:space="preserve">                                                  </w:t>
          </w:r>
        </w:sdtContent>
      </w:sdt>
      <w:r w:rsidR="00DB1960" w:rsidRPr="00176426">
        <w:rPr>
          <w:b/>
          <w:bCs/>
        </w:rPr>
        <w:t xml:space="preserve">, </w:t>
      </w:r>
      <w:r w:rsidRPr="00176426">
        <w:rPr>
          <w:b/>
          <w:bCs/>
        </w:rPr>
        <w:t>the court hereby determines by</w:t>
      </w:r>
      <w:r w:rsidR="00784EDD" w:rsidRPr="00176426">
        <w:rPr>
          <w:b/>
          <w:bCs/>
        </w:rPr>
        <w:t xml:space="preserve"> </w:t>
      </w:r>
      <w:r w:rsidR="00A34B35">
        <w:rPr>
          <w:b/>
          <w:bCs/>
        </w:rPr>
        <w:br/>
      </w:r>
      <w:sdt>
        <w:sdtPr>
          <w:id w:val="192668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6D3F37" w:rsidRPr="00176426">
        <w:rPr>
          <w:b/>
        </w:rPr>
        <w:t xml:space="preserve"> </w:t>
      </w:r>
      <w:r w:rsidRPr="00176426">
        <w:rPr>
          <w:b/>
        </w:rPr>
        <w:t>a preponderance of evidence</w:t>
      </w:r>
      <w:r w:rsidR="006D3F37" w:rsidRPr="00176426">
        <w:rPr>
          <w:b/>
        </w:rPr>
        <w:t xml:space="preserve"> </w:t>
      </w:r>
      <w:r w:rsidR="00784EDD" w:rsidRPr="00176426">
        <w:rPr>
          <w:b/>
          <w:bCs/>
          <w:iCs/>
        </w:rPr>
        <w:t>/</w:t>
      </w:r>
      <w:r w:rsidR="006D3F37" w:rsidRPr="00176426">
        <w:rPr>
          <w:b/>
          <w:bCs/>
          <w:iCs/>
        </w:rPr>
        <w:t xml:space="preserve"> </w:t>
      </w:r>
      <w:sdt>
        <w:sdtPr>
          <w:id w:val="-27795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6D3F37" w:rsidRPr="00176426">
        <w:rPr>
          <w:b/>
        </w:rPr>
        <w:t xml:space="preserve"> </w:t>
      </w:r>
      <w:r w:rsidRPr="00176426">
        <w:rPr>
          <w:b/>
        </w:rPr>
        <w:t>clear and convincing evidence,</w:t>
      </w:r>
      <w:r w:rsidR="00825588" w:rsidRPr="00176426">
        <w:rPr>
          <w:b/>
        </w:rPr>
        <w:t xml:space="preserve"> </w:t>
      </w:r>
      <w:r w:rsidRPr="00176426">
        <w:rPr>
          <w:b/>
          <w:bCs/>
        </w:rPr>
        <w:t>that</w:t>
      </w:r>
      <w:r w:rsidR="00401D81" w:rsidRPr="00176426">
        <w:rPr>
          <w:b/>
          <w:bCs/>
        </w:rPr>
        <w:t>:</w:t>
      </w:r>
      <w:r w:rsidRPr="00176426">
        <w:rPr>
          <w:b/>
          <w:bCs/>
        </w:rPr>
        <w:t xml:space="preserve"> </w:t>
      </w:r>
    </w:p>
    <w:p w14:paraId="104E97AE" w14:textId="201E221D" w:rsidR="004D6DCA" w:rsidRPr="00176426" w:rsidRDefault="00A43756" w:rsidP="00A34B35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1548" w:hanging="504"/>
      </w:pPr>
      <w:sdt>
        <w:sdtPr>
          <w:id w:val="160847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4D6DCA" w:rsidRPr="00176426">
        <w:rPr>
          <w:bCs/>
        </w:rPr>
        <w:tab/>
      </w:r>
      <w:r w:rsidR="00BF3475" w:rsidRPr="00176426">
        <w:rPr>
          <w:bCs/>
        </w:rPr>
        <w:t xml:space="preserve">the </w:t>
      </w:r>
      <w:r w:rsidR="00BF3475" w:rsidRPr="00176426">
        <w:t xml:space="preserve">child(ren) require(s) care and supervision </w:t>
      </w:r>
      <w:r w:rsidR="00C5246C" w:rsidRPr="00176426">
        <w:t xml:space="preserve">or custody </w:t>
      </w:r>
      <w:r w:rsidR="00BF3475" w:rsidRPr="00176426">
        <w:t>of the Division,</w:t>
      </w:r>
      <w:r w:rsidR="00BF3475" w:rsidRPr="00176426">
        <w:rPr>
          <w:bCs/>
        </w:rPr>
        <w:t xml:space="preserve"> and </w:t>
      </w:r>
      <w:r w:rsidR="00815972" w:rsidRPr="00176426">
        <w:rPr>
          <w:bCs/>
        </w:rPr>
        <w:t>the defendant</w:t>
      </w:r>
      <w:r w:rsidR="00BF3475" w:rsidRPr="00176426">
        <w:rPr>
          <w:bCs/>
        </w:rPr>
        <w:t>(s)</w:t>
      </w:r>
      <w:r w:rsidR="000B2324" w:rsidRPr="00176426">
        <w:rPr>
          <w:bCs/>
        </w:rPr>
        <w:t>,</w:t>
      </w:r>
      <w:r w:rsidR="00F306B0" w:rsidRPr="00176426">
        <w:rPr>
          <w:bCs/>
        </w:rPr>
        <w:t xml:space="preserve"> </w:t>
      </w:r>
      <w:sdt>
        <w:sdtPr>
          <w:rPr>
            <w:u w:val="single"/>
          </w:rPr>
          <w:id w:val="-1994323860"/>
          <w:placeholder>
            <w:docPart w:val="8321C369DDEC4AB5AF0314752171696B"/>
          </w:placeholder>
          <w:showingPlcHdr/>
        </w:sdtPr>
        <w:sdtEndPr/>
        <w:sdtContent>
          <w:r w:rsidR="00A34B35" w:rsidRPr="00337559">
            <w:rPr>
              <w:u w:val="single"/>
            </w:rPr>
            <w:t>                                                               </w:t>
          </w:r>
        </w:sdtContent>
      </w:sdt>
      <w:r w:rsidR="000B2324" w:rsidRPr="00176426">
        <w:rPr>
          <w:bCs/>
        </w:rPr>
        <w:t>,</w:t>
      </w:r>
      <w:r w:rsidR="00784EDD" w:rsidRPr="00176426">
        <w:rPr>
          <w:bCs/>
        </w:rPr>
        <w:t xml:space="preserve"> </w:t>
      </w:r>
      <w:r w:rsidR="00C80A85" w:rsidRPr="00176426">
        <w:rPr>
          <w:bCs/>
        </w:rPr>
        <w:t>is</w:t>
      </w:r>
      <w:r w:rsidR="00BF3475" w:rsidRPr="00176426">
        <w:rPr>
          <w:bCs/>
        </w:rPr>
        <w:t>/are</w:t>
      </w:r>
      <w:r w:rsidR="00C80A85" w:rsidRPr="00176426">
        <w:rPr>
          <w:bCs/>
        </w:rPr>
        <w:t xml:space="preserve"> unable to adequately care for </w:t>
      </w:r>
      <w:r w:rsidR="00815972" w:rsidRPr="00176426">
        <w:rPr>
          <w:bCs/>
        </w:rPr>
        <w:t xml:space="preserve">the child(ren) </w:t>
      </w:r>
      <w:r w:rsidR="00784EDD" w:rsidRPr="00176426">
        <w:rPr>
          <w:bCs/>
        </w:rPr>
        <w:t xml:space="preserve">based on the </w:t>
      </w:r>
      <w:r w:rsidR="006D3F37" w:rsidRPr="00176426">
        <w:rPr>
          <w:bCs/>
        </w:rPr>
        <w:t>court</w:t>
      </w:r>
      <w:r w:rsidR="00784EDD" w:rsidRPr="00176426">
        <w:rPr>
          <w:bCs/>
        </w:rPr>
        <w:t>'s</w:t>
      </w:r>
      <w:r w:rsidR="006D3F37" w:rsidRPr="00176426">
        <w:rPr>
          <w:bCs/>
        </w:rPr>
        <w:t xml:space="preserve"> findings of fact and conclusions of law pursuant to </w:t>
      </w:r>
      <w:r w:rsidR="006D3F37" w:rsidRPr="00176426">
        <w:rPr>
          <w:bCs/>
          <w:i/>
          <w:iCs/>
        </w:rPr>
        <w:t>N.J.S.A.</w:t>
      </w:r>
      <w:r w:rsidR="006D3F37" w:rsidRPr="00176426">
        <w:rPr>
          <w:bCs/>
        </w:rPr>
        <w:t xml:space="preserve"> </w:t>
      </w:r>
      <w:r w:rsidR="00C80A85" w:rsidRPr="00176426">
        <w:rPr>
          <w:bCs/>
        </w:rPr>
        <w:t>30:4C-12</w:t>
      </w:r>
      <w:r w:rsidR="00784EDD" w:rsidRPr="00176426">
        <w:rPr>
          <w:bCs/>
        </w:rPr>
        <w:t>, as follows</w:t>
      </w:r>
      <w:r w:rsidR="006D3F37" w:rsidRPr="00176426">
        <w:rPr>
          <w:bCs/>
        </w:rPr>
        <w:t>:</w:t>
      </w:r>
      <w:r w:rsidR="006D3F37" w:rsidRPr="00176426">
        <w:t xml:space="preserve"> </w:t>
      </w:r>
      <w:r w:rsidR="00A34B35">
        <w:br/>
      </w:r>
      <w:sdt>
        <w:sdtPr>
          <w:rPr>
            <w:b/>
            <w:bCs/>
          </w:rPr>
          <w:id w:val="1303960279"/>
          <w:placeholder>
            <w:docPart w:val="C8764EB3C926454BB77F6AC66BE4D05B"/>
          </w:placeholder>
          <w:showingPlcHdr/>
        </w:sdtPr>
        <w:sdtEndPr/>
        <w:sdtContent>
          <w:r w:rsidR="00E036FC" w:rsidRPr="00176426">
            <w:rPr>
              <w:rStyle w:val="PlaceholderText"/>
              <w:color w:val="000000" w:themeColor="text1"/>
              <w:u w:val="single"/>
            </w:rPr>
            <w:t>                                                                                                                                </w:t>
          </w:r>
          <w:r w:rsidR="00D30631" w:rsidRPr="00176426">
            <w:rPr>
              <w:rStyle w:val="PlaceholderText"/>
              <w:color w:val="000000" w:themeColor="text1"/>
              <w:u w:val="single"/>
            </w:rPr>
            <w:br/>
          </w:r>
          <w:r w:rsidR="00A34B35" w:rsidRPr="00176426">
            <w:rPr>
              <w:rStyle w:val="PlaceholderText"/>
              <w:color w:val="000000" w:themeColor="text1"/>
              <w:u w:val="single"/>
            </w:rPr>
            <w:t>                                                                                                                                </w:t>
          </w:r>
        </w:sdtContent>
      </w:sdt>
    </w:p>
    <w:p w14:paraId="321DA5CF" w14:textId="77777777" w:rsidR="00261826" w:rsidRPr="00176426" w:rsidRDefault="00261826" w:rsidP="00A34B35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before="240" w:after="240"/>
        <w:ind w:left="2052" w:hanging="504"/>
        <w:rPr>
          <w:b/>
        </w:rPr>
      </w:pPr>
      <w:r w:rsidRPr="00176426">
        <w:rPr>
          <w:b/>
        </w:rPr>
        <w:t>OR</w:t>
      </w:r>
    </w:p>
    <w:p w14:paraId="366EC77F" w14:textId="3F0F8029" w:rsidR="00825588" w:rsidRPr="00176426" w:rsidRDefault="00A43756" w:rsidP="00A34B35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1548" w:hanging="504"/>
        <w:rPr>
          <w:bCs/>
        </w:rPr>
      </w:pPr>
      <w:sdt>
        <w:sdtPr>
          <w:id w:val="-33453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B35">
            <w:rPr>
              <w:rFonts w:ascii="MS Gothic" w:eastAsia="MS Gothic" w:hAnsi="MS Gothic" w:hint="eastAsia"/>
            </w:rPr>
            <w:t>☐</w:t>
          </w:r>
        </w:sdtContent>
      </w:sdt>
      <w:r w:rsidR="00A34B35">
        <w:tab/>
      </w:r>
      <w:r w:rsidR="00825588" w:rsidRPr="00176426">
        <w:rPr>
          <w:bCs/>
        </w:rPr>
        <w:t xml:space="preserve">the </w:t>
      </w:r>
      <w:r w:rsidR="00C80A85" w:rsidRPr="00176426">
        <w:rPr>
          <w:bCs/>
        </w:rPr>
        <w:t xml:space="preserve">Division failed to meet its burden of proof pursuant to </w:t>
      </w:r>
      <w:r w:rsidR="00C80A85" w:rsidRPr="00176426">
        <w:rPr>
          <w:bCs/>
          <w:i/>
          <w:iCs/>
        </w:rPr>
        <w:t>N.J.S.A.</w:t>
      </w:r>
      <w:r w:rsidR="00C80A85" w:rsidRPr="00176426">
        <w:rPr>
          <w:bCs/>
        </w:rPr>
        <w:t xml:space="preserve"> 30:4C-12</w:t>
      </w:r>
      <w:r w:rsidR="00825588" w:rsidRPr="00176426">
        <w:rPr>
          <w:bCs/>
        </w:rPr>
        <w:t>.</w:t>
      </w:r>
      <w:r w:rsidR="00B832A4" w:rsidRPr="00176426">
        <w:rPr>
          <w:bCs/>
        </w:rPr>
        <w:t xml:space="preserve"> </w:t>
      </w:r>
    </w:p>
    <w:p w14:paraId="52E8300C" w14:textId="77777777" w:rsidR="00815972" w:rsidRPr="00176426" w:rsidRDefault="00815972" w:rsidP="00176426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rPr>
          <w:b/>
          <w:bCs/>
        </w:rPr>
      </w:pPr>
      <w:r w:rsidRPr="00176426">
        <w:rPr>
          <w:b/>
          <w:bCs/>
        </w:rPr>
        <w:t>And for the reasons stated on the record,</w:t>
      </w:r>
    </w:p>
    <w:p w14:paraId="30881F31" w14:textId="655A001B" w:rsidR="00815972" w:rsidRPr="00176426" w:rsidRDefault="005C416C" w:rsidP="00176426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rPr>
          <w:b/>
          <w:bCs/>
        </w:rPr>
      </w:pPr>
      <w:r w:rsidRPr="00176426">
        <w:rPr>
          <w:b/>
          <w:bCs/>
        </w:rPr>
        <w:t xml:space="preserve">It </w:t>
      </w:r>
      <w:r w:rsidR="00A34B35" w:rsidRPr="00176426">
        <w:rPr>
          <w:b/>
          <w:bCs/>
        </w:rPr>
        <w:t xml:space="preserve">is on this </w:t>
      </w:r>
      <w:sdt>
        <w:sdtPr>
          <w:rPr>
            <w:b/>
          </w:rPr>
          <w:id w:val="-922329917"/>
          <w:placeholder>
            <w:docPart w:val="C6ACCF60D582431FA2432659C2A2D6FF"/>
          </w:placeholder>
          <w:showingPlcHdr/>
        </w:sdtPr>
        <w:sdtEndPr/>
        <w:sdtContent>
          <w:r w:rsidR="00D30631" w:rsidRPr="00176426">
            <w:rPr>
              <w:rStyle w:val="PlaceholderText"/>
              <w:b/>
              <w:color w:val="000000" w:themeColor="text1"/>
              <w:u w:val="single"/>
            </w:rPr>
            <w:t xml:space="preserve">                      </w:t>
          </w:r>
        </w:sdtContent>
      </w:sdt>
      <w:r w:rsidR="00A34B35" w:rsidRPr="00176426">
        <w:rPr>
          <w:b/>
          <w:bCs/>
        </w:rPr>
        <w:t xml:space="preserve"> day of </w:t>
      </w:r>
      <w:r w:rsidR="00A34B35" w:rsidRPr="00176426">
        <w:t xml:space="preserve"> </w:t>
      </w:r>
      <w:sdt>
        <w:sdtPr>
          <w:rPr>
            <w:b/>
          </w:rPr>
          <w:id w:val="242384084"/>
          <w:placeholder>
            <w:docPart w:val="37C4F3D021BE4D4DA75D9BD09F93830D"/>
          </w:placeholder>
          <w:showingPlcHdr/>
        </w:sdtPr>
        <w:sdtEndPr/>
        <w:sdtContent>
          <w:r w:rsidR="00D30631" w:rsidRPr="00176426">
            <w:rPr>
              <w:rStyle w:val="PlaceholderText"/>
              <w:b/>
              <w:color w:val="000000" w:themeColor="text1"/>
              <w:u w:val="single"/>
            </w:rPr>
            <w:t xml:space="preserve">                      </w:t>
          </w:r>
        </w:sdtContent>
      </w:sdt>
      <w:r w:rsidR="00A34B35" w:rsidRPr="00176426">
        <w:rPr>
          <w:b/>
        </w:rPr>
        <w:t>, 20</w:t>
      </w:r>
      <w:sdt>
        <w:sdtPr>
          <w:rPr>
            <w:b/>
          </w:rPr>
          <w:id w:val="857078092"/>
          <w:placeholder>
            <w:docPart w:val="99E71C5498844A64A1F55D69060F226E"/>
          </w:placeholder>
          <w:showingPlcHdr/>
        </w:sdtPr>
        <w:sdtEndPr/>
        <w:sdtContent>
          <w:r w:rsidR="00D30631" w:rsidRPr="00176426">
            <w:rPr>
              <w:b/>
              <w:u w:val="single"/>
            </w:rPr>
            <w:t xml:space="preserve">    </w:t>
          </w:r>
        </w:sdtContent>
      </w:sdt>
      <w:r w:rsidR="00A34B35" w:rsidRPr="00176426">
        <w:rPr>
          <w:b/>
        </w:rPr>
        <w:t>,</w:t>
      </w:r>
      <w:r w:rsidR="00A34B35" w:rsidRPr="00176426">
        <w:rPr>
          <w:b/>
          <w:bCs/>
        </w:rPr>
        <w:t xml:space="preserve"> Ordered that:</w:t>
      </w:r>
    </w:p>
    <w:p w14:paraId="712164AD" w14:textId="5918324F" w:rsidR="00D00199" w:rsidRPr="00176426" w:rsidRDefault="00815972" w:rsidP="00A34B35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504" w:hanging="504"/>
        <w:rPr>
          <w:bCs/>
        </w:rPr>
      </w:pPr>
      <w:r w:rsidRPr="00176426">
        <w:rPr>
          <w:b/>
          <w:bCs/>
        </w:rPr>
        <w:t>1.</w:t>
      </w:r>
      <w:r w:rsidR="00F93138" w:rsidRPr="00176426">
        <w:rPr>
          <w:b/>
          <w:bCs/>
        </w:rPr>
        <w:tab/>
      </w:r>
      <w:sdt>
        <w:sdtPr>
          <w:id w:val="28308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A34B35">
        <w:rPr>
          <w:bCs/>
        </w:rPr>
        <w:tab/>
      </w:r>
      <w:r w:rsidR="004175B5" w:rsidRPr="00176426">
        <w:rPr>
          <w:bCs/>
        </w:rPr>
        <w:t>The child(ren) is/</w:t>
      </w:r>
      <w:proofErr w:type="gramStart"/>
      <w:r w:rsidR="004175B5" w:rsidRPr="00176426">
        <w:rPr>
          <w:bCs/>
        </w:rPr>
        <w:t>are  now</w:t>
      </w:r>
      <w:proofErr w:type="gramEnd"/>
      <w:r w:rsidR="004175B5" w:rsidRPr="00176426">
        <w:rPr>
          <w:bCs/>
        </w:rPr>
        <w:t xml:space="preserve"> ward(s) of the court, or</w:t>
      </w:r>
      <w:r w:rsidR="00A34B35">
        <w:rPr>
          <w:bCs/>
        </w:rPr>
        <w:br/>
      </w:r>
      <w:sdt>
        <w:sdtPr>
          <w:id w:val="-169599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507280" w:rsidRPr="00176426">
        <w:rPr>
          <w:bCs/>
        </w:rPr>
        <w:t xml:space="preserve"> </w:t>
      </w:r>
      <w:r w:rsidR="004175B5" w:rsidRPr="00176426">
        <w:rPr>
          <w:bCs/>
        </w:rPr>
        <w:t>t</w:t>
      </w:r>
      <w:r w:rsidR="00A130A0" w:rsidRPr="00176426">
        <w:rPr>
          <w:bCs/>
        </w:rPr>
        <w:t>he child(ren) continue as</w:t>
      </w:r>
      <w:r w:rsidR="00507280" w:rsidRPr="00176426">
        <w:rPr>
          <w:bCs/>
        </w:rPr>
        <w:t xml:space="preserve"> </w:t>
      </w:r>
      <w:r w:rsidR="00A130A0" w:rsidRPr="00176426">
        <w:rPr>
          <w:bCs/>
        </w:rPr>
        <w:t>ward</w:t>
      </w:r>
      <w:r w:rsidR="006A0800" w:rsidRPr="00176426">
        <w:rPr>
          <w:bCs/>
        </w:rPr>
        <w:t>(</w:t>
      </w:r>
      <w:r w:rsidR="00A130A0" w:rsidRPr="00176426">
        <w:rPr>
          <w:bCs/>
        </w:rPr>
        <w:t>s</w:t>
      </w:r>
      <w:r w:rsidR="006A0800" w:rsidRPr="00176426">
        <w:rPr>
          <w:bCs/>
        </w:rPr>
        <w:t>)</w:t>
      </w:r>
      <w:r w:rsidR="00A130A0" w:rsidRPr="00176426">
        <w:rPr>
          <w:bCs/>
        </w:rPr>
        <w:t xml:space="preserve"> of the court</w:t>
      </w:r>
      <w:r w:rsidR="004175B5" w:rsidRPr="00176426">
        <w:rPr>
          <w:bCs/>
        </w:rPr>
        <w:t>.</w:t>
      </w:r>
    </w:p>
    <w:p w14:paraId="292044CC" w14:textId="77777777" w:rsidR="00A130A0" w:rsidRPr="00176426" w:rsidRDefault="00D00199" w:rsidP="00176426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360" w:hanging="360"/>
        <w:rPr>
          <w:b/>
          <w:bCs/>
        </w:rPr>
      </w:pPr>
      <w:r w:rsidRPr="00176426">
        <w:rPr>
          <w:b/>
          <w:bCs/>
        </w:rPr>
        <w:t>2.</w:t>
      </w:r>
      <w:r w:rsidRPr="00176426">
        <w:rPr>
          <w:bCs/>
        </w:rPr>
        <w:tab/>
        <w:t xml:space="preserve">The child(ren) are </w:t>
      </w:r>
      <w:r w:rsidR="00A130A0" w:rsidRPr="00176426">
        <w:rPr>
          <w:bCs/>
        </w:rPr>
        <w:t xml:space="preserve"> under the </w:t>
      </w:r>
      <w:sdt>
        <w:sdtPr>
          <w:id w:val="-36544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FC2CAE" w:rsidRPr="00176426">
        <w:rPr>
          <w:bCs/>
        </w:rPr>
        <w:t xml:space="preserve"> </w:t>
      </w:r>
      <w:r w:rsidR="00A130A0" w:rsidRPr="00176426">
        <w:rPr>
          <w:bCs/>
        </w:rPr>
        <w:t xml:space="preserve">care and supervision or </w:t>
      </w:r>
      <w:sdt>
        <w:sdtPr>
          <w:id w:val="99592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FC2CAE" w:rsidRPr="00176426">
        <w:rPr>
          <w:bCs/>
        </w:rPr>
        <w:t xml:space="preserve"> </w:t>
      </w:r>
      <w:r w:rsidR="00A130A0" w:rsidRPr="00176426">
        <w:rPr>
          <w:bCs/>
        </w:rPr>
        <w:t>custody of the Division.</w:t>
      </w:r>
    </w:p>
    <w:p w14:paraId="55FC1B01" w14:textId="77777777" w:rsidR="00815972" w:rsidRPr="00176426" w:rsidRDefault="00D00199" w:rsidP="00176426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360" w:hanging="360"/>
      </w:pPr>
      <w:r w:rsidRPr="00176426">
        <w:rPr>
          <w:b/>
          <w:bCs/>
        </w:rPr>
        <w:lastRenderedPageBreak/>
        <w:t>3</w:t>
      </w:r>
      <w:r w:rsidR="00A130A0" w:rsidRPr="00176426">
        <w:rPr>
          <w:b/>
          <w:bCs/>
        </w:rPr>
        <w:t xml:space="preserve">. </w:t>
      </w:r>
      <w:r w:rsidR="00A130A0" w:rsidRPr="00176426">
        <w:rPr>
          <w:b/>
          <w:bCs/>
        </w:rPr>
        <w:tab/>
      </w:r>
      <w:r w:rsidR="00507280" w:rsidRPr="00176426">
        <w:t>T</w:t>
      </w:r>
      <w:r w:rsidR="00815972" w:rsidRPr="00176426">
        <w:t xml:space="preserve">he provisions concerning custody and services in the attached </w:t>
      </w:r>
      <w:r w:rsidR="00AE1B45" w:rsidRPr="00176426">
        <w:t>disposition</w:t>
      </w:r>
      <w:r w:rsidR="00815972" w:rsidRPr="00176426">
        <w:t xml:space="preserve"> order are in force pending compliance r</w:t>
      </w:r>
      <w:r w:rsidR="00FF3F20" w:rsidRPr="00176426">
        <w:t>eview and further order of the c</w:t>
      </w:r>
      <w:r w:rsidR="00815972" w:rsidRPr="00176426">
        <w:t>ourt.</w:t>
      </w:r>
    </w:p>
    <w:p w14:paraId="43A4C77C" w14:textId="77777777" w:rsidR="000827B7" w:rsidRPr="00176426" w:rsidRDefault="00D00199" w:rsidP="00176426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360" w:hanging="360"/>
      </w:pPr>
      <w:r w:rsidRPr="00176426">
        <w:rPr>
          <w:b/>
          <w:bCs/>
        </w:rPr>
        <w:t>4</w:t>
      </w:r>
      <w:r w:rsidR="00F93138" w:rsidRPr="00176426">
        <w:rPr>
          <w:b/>
          <w:bCs/>
        </w:rPr>
        <w:t>.</w:t>
      </w:r>
      <w:r w:rsidR="00F93138" w:rsidRPr="00176426">
        <w:rPr>
          <w:b/>
          <w:bCs/>
        </w:rPr>
        <w:tab/>
      </w:r>
      <w:r w:rsidRPr="00176426">
        <w:t>T</w:t>
      </w:r>
      <w:r w:rsidR="00815972" w:rsidRPr="00176426">
        <w:t>hi</w:t>
      </w:r>
      <w:r w:rsidR="00FF3F20" w:rsidRPr="00176426">
        <w:t>s matter shall return to the c</w:t>
      </w:r>
      <w:r w:rsidR="00815972" w:rsidRPr="00176426">
        <w:t>ourt for</w:t>
      </w:r>
      <w:r w:rsidR="00B33442" w:rsidRPr="00176426">
        <w:t xml:space="preserve"> a</w:t>
      </w:r>
      <w:r w:rsidR="00815972" w:rsidRPr="00176426">
        <w:t>:</w:t>
      </w:r>
    </w:p>
    <w:p w14:paraId="2385BCE3" w14:textId="3FE22ECE" w:rsidR="00B33442" w:rsidRPr="00176426" w:rsidRDefault="00A43756" w:rsidP="00A34B35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504"/>
      </w:pPr>
      <w:sdt>
        <w:sdtPr>
          <w:id w:val="132980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A34B35">
        <w:tab/>
      </w:r>
      <w:r w:rsidR="00815972" w:rsidRPr="00176426">
        <w:t>Compliance Review</w:t>
      </w:r>
      <w:r w:rsidR="00B33442" w:rsidRPr="00176426">
        <w:t xml:space="preserve"> on  </w:t>
      </w:r>
      <w:sdt>
        <w:sdtPr>
          <w:id w:val="-1331746642"/>
          <w:placeholder>
            <w:docPart w:val="BDD7E919DD234B74A6C9127BFABB1DD9"/>
          </w:placeholder>
          <w:showingPlcHdr/>
        </w:sdtPr>
        <w:sdtEndPr/>
        <w:sdtContent>
          <w:r w:rsidR="00DF02BA" w:rsidRPr="00176426">
            <w:rPr>
              <w:rStyle w:val="PlaceholderText"/>
              <w:color w:val="000000" w:themeColor="text1"/>
              <w:u w:val="single"/>
            </w:rPr>
            <w:t xml:space="preserve">                      </w:t>
          </w:r>
        </w:sdtContent>
      </w:sdt>
      <w:r w:rsidR="00DF02BA" w:rsidRPr="00176426">
        <w:t>, 20</w:t>
      </w:r>
      <w:sdt>
        <w:sdtPr>
          <w:id w:val="-188380938"/>
          <w:placeholder>
            <w:docPart w:val="CF60EFE40018460A81B83377FAD2C782"/>
          </w:placeholder>
          <w:showingPlcHdr/>
        </w:sdtPr>
        <w:sdtEndPr/>
        <w:sdtContent>
          <w:r w:rsidR="00DF02BA" w:rsidRPr="00176426">
            <w:rPr>
              <w:u w:val="single"/>
            </w:rPr>
            <w:t xml:space="preserve">    </w:t>
          </w:r>
        </w:sdtContent>
      </w:sdt>
      <w:r w:rsidR="00DF02BA" w:rsidRPr="00176426">
        <w:t xml:space="preserve">, at </w:t>
      </w:r>
      <w:sdt>
        <w:sdtPr>
          <w:rPr>
            <w:b/>
            <w:bCs/>
          </w:rPr>
          <w:id w:val="1703278493"/>
          <w:placeholder>
            <w:docPart w:val="55DA4C390D5D4E338DD23375AF040A15"/>
          </w:placeholder>
          <w:showingPlcHdr/>
        </w:sdtPr>
        <w:sdtEndPr/>
        <w:sdtContent>
          <w:r w:rsidR="00DF02BA" w:rsidRPr="00176426">
            <w:rPr>
              <w:rStyle w:val="PlaceholderText"/>
              <w:color w:val="000000" w:themeColor="text1"/>
              <w:u w:val="single"/>
            </w:rPr>
            <w:t xml:space="preserve">           </w:t>
          </w:r>
        </w:sdtContent>
      </w:sdt>
      <w:r w:rsidR="00DF02BA" w:rsidRPr="00176426">
        <w:rPr>
          <w:b/>
          <w:bCs/>
        </w:rPr>
        <w:t xml:space="preserve"> </w:t>
      </w:r>
      <w:sdt>
        <w:sdtPr>
          <w:rPr>
            <w:bCs/>
            <w:u w:val="single"/>
          </w:rPr>
          <w:id w:val="1693570286"/>
          <w:placeholder>
            <w:docPart w:val="EC8AB3C55A2F479099DDA0B9E42C4837"/>
          </w:placeholder>
          <w:comboBox>
            <w:listItem w:displayText="         " w:value="         "/>
            <w:listItem w:displayText="a.m." w:value="a.m."/>
            <w:listItem w:displayText="p.m." w:value="p.m."/>
          </w:comboBox>
        </w:sdtPr>
        <w:sdtEndPr/>
        <w:sdtContent>
          <w:r w:rsidR="00DF02BA" w:rsidRPr="00176426">
            <w:rPr>
              <w:bCs/>
              <w:u w:val="single"/>
            </w:rPr>
            <w:t xml:space="preserve">          </w:t>
          </w:r>
        </w:sdtContent>
      </w:sdt>
      <w:r w:rsidR="00DF02BA" w:rsidRPr="00176426">
        <w:rPr>
          <w:u w:val="single"/>
        </w:rPr>
        <w:t>,</w:t>
      </w:r>
    </w:p>
    <w:p w14:paraId="5CAC05F6" w14:textId="632A70D9" w:rsidR="00815972" w:rsidRPr="00176426" w:rsidRDefault="00A43756" w:rsidP="00A34B35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504"/>
        <w:rPr>
          <w:u w:val="single"/>
        </w:rPr>
      </w:pPr>
      <w:sdt>
        <w:sdtPr>
          <w:id w:val="-3136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A34B35">
        <w:tab/>
      </w:r>
      <w:r w:rsidR="00815972" w:rsidRPr="00176426">
        <w:t>Permanency Hearing</w:t>
      </w:r>
      <w:r w:rsidR="00B33442" w:rsidRPr="00176426">
        <w:t xml:space="preserve"> on  </w:t>
      </w:r>
      <w:sdt>
        <w:sdtPr>
          <w:id w:val="-425186227"/>
          <w:placeholder>
            <w:docPart w:val="D876FBA1EDD34FAF91A871037DBB4549"/>
          </w:placeholder>
          <w:showingPlcHdr/>
        </w:sdtPr>
        <w:sdtEndPr/>
        <w:sdtContent>
          <w:r w:rsidR="00DF02BA" w:rsidRPr="00176426">
            <w:rPr>
              <w:rStyle w:val="PlaceholderText"/>
              <w:color w:val="000000" w:themeColor="text1"/>
              <w:u w:val="single"/>
            </w:rPr>
            <w:t xml:space="preserve">                      </w:t>
          </w:r>
        </w:sdtContent>
      </w:sdt>
      <w:r w:rsidR="00DF02BA" w:rsidRPr="00176426">
        <w:t>, 20</w:t>
      </w:r>
      <w:sdt>
        <w:sdtPr>
          <w:id w:val="-564341057"/>
          <w:placeholder>
            <w:docPart w:val="F3B4E94A65B44E12A3126FA73B2FDBF5"/>
          </w:placeholder>
          <w:showingPlcHdr/>
        </w:sdtPr>
        <w:sdtEndPr/>
        <w:sdtContent>
          <w:r w:rsidR="00DF02BA" w:rsidRPr="00176426">
            <w:rPr>
              <w:u w:val="single"/>
            </w:rPr>
            <w:t xml:space="preserve">    </w:t>
          </w:r>
        </w:sdtContent>
      </w:sdt>
      <w:r w:rsidR="00DF02BA" w:rsidRPr="00176426">
        <w:t xml:space="preserve">, at </w:t>
      </w:r>
      <w:sdt>
        <w:sdtPr>
          <w:rPr>
            <w:b/>
            <w:bCs/>
          </w:rPr>
          <w:id w:val="-1209024985"/>
          <w:placeholder>
            <w:docPart w:val="6324B25177F24BE1BBFDDCCABA25CFCC"/>
          </w:placeholder>
          <w:showingPlcHdr/>
        </w:sdtPr>
        <w:sdtEndPr/>
        <w:sdtContent>
          <w:r w:rsidR="00DF02BA" w:rsidRPr="00176426">
            <w:rPr>
              <w:rStyle w:val="PlaceholderText"/>
              <w:color w:val="000000" w:themeColor="text1"/>
              <w:u w:val="single"/>
            </w:rPr>
            <w:t xml:space="preserve">           </w:t>
          </w:r>
        </w:sdtContent>
      </w:sdt>
      <w:r w:rsidR="00DF02BA" w:rsidRPr="00176426">
        <w:rPr>
          <w:b/>
          <w:bCs/>
        </w:rPr>
        <w:t xml:space="preserve"> </w:t>
      </w:r>
      <w:sdt>
        <w:sdtPr>
          <w:rPr>
            <w:bCs/>
            <w:u w:val="single"/>
          </w:rPr>
          <w:id w:val="970949061"/>
          <w:placeholder>
            <w:docPart w:val="24FAC55CD6DD49569CD369FA8D63A268"/>
          </w:placeholder>
          <w:comboBox>
            <w:listItem w:displayText="         " w:value="         "/>
            <w:listItem w:displayText="a.m." w:value="a.m."/>
            <w:listItem w:displayText="p.m." w:value="p.m."/>
          </w:comboBox>
        </w:sdtPr>
        <w:sdtEndPr/>
        <w:sdtContent>
          <w:r w:rsidR="00DF02BA" w:rsidRPr="00176426">
            <w:rPr>
              <w:bCs/>
              <w:u w:val="single"/>
            </w:rPr>
            <w:t xml:space="preserve">          </w:t>
          </w:r>
        </w:sdtContent>
      </w:sdt>
      <w:r w:rsidR="00DF02BA" w:rsidRPr="00176426">
        <w:rPr>
          <w:u w:val="single"/>
        </w:rPr>
        <w:t>,</w:t>
      </w:r>
    </w:p>
    <w:p w14:paraId="4E6DA2BB" w14:textId="6E3810C4" w:rsidR="00B33442" w:rsidRPr="00176426" w:rsidRDefault="00A43756" w:rsidP="00A34B35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504"/>
      </w:pPr>
      <w:sdt>
        <w:sdtPr>
          <w:id w:val="-194846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A34B35">
        <w:tab/>
      </w:r>
      <w:r w:rsidR="00B33442" w:rsidRPr="00176426">
        <w:t xml:space="preserve">Mediation on </w:t>
      </w:r>
      <w:sdt>
        <w:sdtPr>
          <w:id w:val="-402604059"/>
          <w:placeholder>
            <w:docPart w:val="5F40F6DCF2984C07B64217240455F10F"/>
          </w:placeholder>
          <w:showingPlcHdr/>
        </w:sdtPr>
        <w:sdtEndPr/>
        <w:sdtContent>
          <w:r w:rsidR="00DF02BA" w:rsidRPr="00176426">
            <w:rPr>
              <w:rStyle w:val="PlaceholderText"/>
              <w:color w:val="000000" w:themeColor="text1"/>
              <w:u w:val="single"/>
            </w:rPr>
            <w:t xml:space="preserve">                      </w:t>
          </w:r>
        </w:sdtContent>
      </w:sdt>
      <w:r w:rsidR="00DF02BA" w:rsidRPr="00176426">
        <w:t>, 20</w:t>
      </w:r>
      <w:sdt>
        <w:sdtPr>
          <w:id w:val="445046277"/>
          <w:placeholder>
            <w:docPart w:val="68C343A3387E4A9E8A658E9E0A7D2A9B"/>
          </w:placeholder>
          <w:showingPlcHdr/>
        </w:sdtPr>
        <w:sdtEndPr/>
        <w:sdtContent>
          <w:r w:rsidR="00DF02BA" w:rsidRPr="00176426">
            <w:rPr>
              <w:u w:val="single"/>
            </w:rPr>
            <w:t xml:space="preserve">    </w:t>
          </w:r>
        </w:sdtContent>
      </w:sdt>
      <w:r w:rsidR="00DF02BA" w:rsidRPr="00176426">
        <w:t xml:space="preserve">, at </w:t>
      </w:r>
      <w:sdt>
        <w:sdtPr>
          <w:rPr>
            <w:b/>
            <w:bCs/>
          </w:rPr>
          <w:id w:val="-478227857"/>
          <w:placeholder>
            <w:docPart w:val="424D0EB30A7F424094FA3EBA3827B27E"/>
          </w:placeholder>
          <w:showingPlcHdr/>
        </w:sdtPr>
        <w:sdtEndPr/>
        <w:sdtContent>
          <w:r w:rsidR="00DF02BA" w:rsidRPr="00176426">
            <w:rPr>
              <w:rStyle w:val="PlaceholderText"/>
              <w:color w:val="000000" w:themeColor="text1"/>
              <w:u w:val="single"/>
            </w:rPr>
            <w:t xml:space="preserve">           </w:t>
          </w:r>
        </w:sdtContent>
      </w:sdt>
      <w:r w:rsidR="00DF02BA" w:rsidRPr="00176426">
        <w:rPr>
          <w:b/>
          <w:bCs/>
        </w:rPr>
        <w:t xml:space="preserve"> </w:t>
      </w:r>
      <w:sdt>
        <w:sdtPr>
          <w:rPr>
            <w:bCs/>
            <w:u w:val="single"/>
          </w:rPr>
          <w:id w:val="1397854544"/>
          <w:placeholder>
            <w:docPart w:val="D7420DADC722458EBCAD0ED10AE8A36C"/>
          </w:placeholder>
          <w:comboBox>
            <w:listItem w:displayText="         " w:value="         "/>
            <w:listItem w:displayText="a.m." w:value="a.m."/>
            <w:listItem w:displayText="p.m." w:value="p.m."/>
          </w:comboBox>
        </w:sdtPr>
        <w:sdtEndPr/>
        <w:sdtContent>
          <w:r w:rsidR="00DF02BA" w:rsidRPr="00176426">
            <w:rPr>
              <w:bCs/>
              <w:u w:val="single"/>
            </w:rPr>
            <w:t xml:space="preserve">          </w:t>
          </w:r>
        </w:sdtContent>
      </w:sdt>
      <w:r w:rsidR="00DF02BA" w:rsidRPr="00176426">
        <w:rPr>
          <w:u w:val="single"/>
        </w:rPr>
        <w:t>,</w:t>
      </w:r>
    </w:p>
    <w:p w14:paraId="5F08BD25" w14:textId="77777777" w:rsidR="006F17FE" w:rsidRPr="00176426" w:rsidRDefault="006F17FE" w:rsidP="00176426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rPr>
          <w:b/>
          <w:bCs/>
        </w:rPr>
      </w:pPr>
      <w:r w:rsidRPr="00176426">
        <w:rPr>
          <w:b/>
          <w:bCs/>
        </w:rPr>
        <w:t>OR</w:t>
      </w:r>
    </w:p>
    <w:p w14:paraId="6D4D0CC8" w14:textId="77777777" w:rsidR="006F17FE" w:rsidRPr="00176426" w:rsidRDefault="00A43756" w:rsidP="00A34B35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ind w:left="504" w:hanging="504"/>
        <w:rPr>
          <w:b/>
          <w:bCs/>
        </w:rPr>
      </w:pPr>
      <w:sdt>
        <w:sdtPr>
          <w:id w:val="120814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B9" w:rsidRPr="00216D6D">
            <w:rPr>
              <w:rFonts w:eastAsia="MS Gothic" w:hint="eastAsia"/>
            </w:rPr>
            <w:t>☐</w:t>
          </w:r>
        </w:sdtContent>
      </w:sdt>
      <w:r w:rsidR="006F17FE" w:rsidRPr="00176426">
        <w:tab/>
      </w:r>
      <w:r w:rsidR="006F17FE" w:rsidRPr="00176426">
        <w:rPr>
          <w:b/>
          <w:bCs/>
        </w:rPr>
        <w:t>The matter is dismissed without prejudice.</w:t>
      </w:r>
    </w:p>
    <w:p w14:paraId="7066AEE0" w14:textId="77777777" w:rsidR="00A34B35" w:rsidRPr="0010686E" w:rsidRDefault="00A34B35" w:rsidP="00A34B35">
      <w:pPr>
        <w:ind w:left="720" w:hanging="720"/>
        <w:rPr>
          <w:b/>
          <w:bCs/>
          <w:color w:val="000000"/>
        </w:rPr>
      </w:pPr>
      <w:r w:rsidRPr="0010686E">
        <w:rPr>
          <w:b/>
          <w:bCs/>
          <w:color w:val="000000"/>
        </w:rPr>
        <w:t>It is Further Ordered that:</w:t>
      </w:r>
    </w:p>
    <w:bookmarkStart w:id="6" w:name="_Hlk147525844"/>
    <w:p w14:paraId="7D17A5BD" w14:textId="2E4FBD64" w:rsidR="00815972" w:rsidRPr="00176426" w:rsidRDefault="00A43756" w:rsidP="00A34B35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</w:pPr>
      <w:sdt>
        <w:sdtPr>
          <w:rPr>
            <w:color w:val="000000"/>
          </w:rPr>
          <w:id w:val="-1916236201"/>
          <w:placeholder>
            <w:docPart w:val="BF6AD1785E4744D3A49EB21F017F1318"/>
          </w:placeholder>
          <w:showingPlcHdr/>
        </w:sdtPr>
        <w:sdtEndPr/>
        <w:sdtContent>
          <w:r w:rsidR="00A34B35" w:rsidRPr="0010686E">
            <w:rPr>
              <w:color w:val="000000"/>
              <w:u w:val="single"/>
            </w:rPr>
            <w:t>                                                                                                                                                     </w:t>
          </w:r>
          <w:r w:rsidR="00A34B35" w:rsidRPr="0010686E">
            <w:rPr>
              <w:color w:val="000000"/>
              <w:u w:val="single"/>
            </w:rPr>
            <w:br/>
            <w:t>                                                                                                                                                     </w:t>
          </w:r>
          <w:r w:rsidR="00A34B35" w:rsidRPr="0010686E">
            <w:rPr>
              <w:color w:val="000000"/>
              <w:u w:val="single"/>
            </w:rPr>
            <w:br/>
            <w:t>                                                                                                                                                     </w:t>
          </w:r>
        </w:sdtContent>
      </w:sdt>
      <w:bookmarkEnd w:id="6"/>
    </w:p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6130"/>
      </w:tblGrid>
      <w:tr w:rsidR="00A34B35" w:rsidRPr="0010686E" w14:paraId="6388B537" w14:textId="77777777" w:rsidTr="0009595C">
        <w:tc>
          <w:tcPr>
            <w:tcW w:w="4670" w:type="dxa"/>
            <w:shd w:val="clear" w:color="auto" w:fill="auto"/>
            <w:vAlign w:val="bottom"/>
          </w:tcPr>
          <w:p w14:paraId="03D682D1" w14:textId="77777777" w:rsidR="00A34B35" w:rsidRPr="0010686E" w:rsidRDefault="00A34B35" w:rsidP="0009595C">
            <w:pPr>
              <w:rPr>
                <w:color w:val="000000"/>
              </w:rPr>
            </w:pPr>
            <w:bookmarkStart w:id="7" w:name="_Hlk147525913"/>
          </w:p>
        </w:tc>
        <w:tc>
          <w:tcPr>
            <w:tcW w:w="6130" w:type="dxa"/>
            <w:shd w:val="clear" w:color="auto" w:fill="auto"/>
            <w:vAlign w:val="bottom"/>
          </w:tcPr>
          <w:p w14:paraId="57654804" w14:textId="77777777" w:rsidR="00A34B35" w:rsidRPr="0010686E" w:rsidRDefault="00A43756" w:rsidP="0009595C">
            <w:pPr>
              <w:pBdr>
                <w:bottom w:val="single" w:sz="4" w:space="1" w:color="auto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1970122474"/>
                <w:placeholder>
                  <w:docPart w:val="A442F11A01C2403B9699FD92C9C2D788"/>
                </w:placeholder>
                <w:showingPlcHdr/>
              </w:sdtPr>
              <w:sdtEndPr/>
              <w:sdtContent>
                <w:r w:rsidR="00A34B35" w:rsidRPr="0010686E">
                  <w:rPr>
                    <w:color w:val="000000"/>
                  </w:rPr>
                  <w:t xml:space="preserve">                      </w:t>
                </w:r>
              </w:sdtContent>
            </w:sdt>
          </w:p>
        </w:tc>
      </w:tr>
      <w:tr w:rsidR="00A34B35" w:rsidRPr="0010686E" w14:paraId="79204238" w14:textId="77777777" w:rsidTr="0009595C">
        <w:tc>
          <w:tcPr>
            <w:tcW w:w="4670" w:type="dxa"/>
            <w:shd w:val="clear" w:color="auto" w:fill="auto"/>
            <w:vAlign w:val="bottom"/>
          </w:tcPr>
          <w:p w14:paraId="0E9CF12D" w14:textId="77777777" w:rsidR="00A34B35" w:rsidRPr="0010686E" w:rsidRDefault="00A34B35" w:rsidP="0009595C">
            <w:pPr>
              <w:jc w:val="right"/>
              <w:rPr>
                <w:color w:val="000000"/>
              </w:rPr>
            </w:pPr>
          </w:p>
        </w:tc>
        <w:tc>
          <w:tcPr>
            <w:tcW w:w="6130" w:type="dxa"/>
            <w:shd w:val="clear" w:color="auto" w:fill="auto"/>
            <w:vAlign w:val="bottom"/>
          </w:tcPr>
          <w:p w14:paraId="35DCF7EE" w14:textId="77777777" w:rsidR="00A34B35" w:rsidRPr="0010686E" w:rsidRDefault="00A43756" w:rsidP="0009595C">
            <w:pPr>
              <w:jc w:val="right"/>
              <w:rPr>
                <w:color w:val="000000"/>
              </w:rPr>
            </w:pPr>
            <w:sdt>
              <w:sdtPr>
                <w:rPr>
                  <w:color w:val="000000"/>
                </w:rPr>
                <w:id w:val="394776604"/>
                <w:placeholder>
                  <w:docPart w:val="3B241FD2E1354A60B92035007337F1AD"/>
                </w:placeholder>
                <w:showingPlcHdr/>
              </w:sdtPr>
              <w:sdtEndPr/>
              <w:sdtContent>
                <w:r w:rsidR="00A34B35" w:rsidRPr="0010686E">
                  <w:rPr>
                    <w:color w:val="000000"/>
                  </w:rPr>
                  <w:t xml:space="preserve">                      </w:t>
                </w:r>
              </w:sdtContent>
            </w:sdt>
            <w:r w:rsidR="00A34B35" w:rsidRPr="0010686E">
              <w:rPr>
                <w:color w:val="000000"/>
              </w:rPr>
              <w:t xml:space="preserve"> , J.S.C.</w:t>
            </w:r>
          </w:p>
        </w:tc>
      </w:tr>
    </w:tbl>
    <w:bookmarkEnd w:id="7"/>
    <w:p w14:paraId="7AC19AAA" w14:textId="1E581820" w:rsidR="00815972" w:rsidRPr="00176426" w:rsidRDefault="00815972" w:rsidP="00A34B35">
      <w:pPr>
        <w:keepNext/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before="240" w:after="240"/>
        <w:rPr>
          <w:i/>
          <w:iCs/>
        </w:rPr>
      </w:pPr>
      <w:r w:rsidRPr="00176426">
        <w:rPr>
          <w:b/>
          <w:bCs/>
          <w:i/>
          <w:iCs/>
        </w:rPr>
        <w:t>When a</w:t>
      </w:r>
      <w:r w:rsidR="006A0800" w:rsidRPr="00176426">
        <w:rPr>
          <w:b/>
          <w:bCs/>
          <w:i/>
          <w:iCs/>
        </w:rPr>
        <w:t>n</w:t>
      </w:r>
      <w:r w:rsidRPr="00176426">
        <w:rPr>
          <w:b/>
          <w:bCs/>
          <w:i/>
          <w:iCs/>
        </w:rPr>
        <w:t xml:space="preserve"> </w:t>
      </w:r>
      <w:r w:rsidR="006A0800" w:rsidRPr="00176426">
        <w:rPr>
          <w:b/>
          <w:bCs/>
          <w:i/>
          <w:iCs/>
        </w:rPr>
        <w:t>admission</w:t>
      </w:r>
      <w:r w:rsidRPr="00176426">
        <w:rPr>
          <w:b/>
          <w:bCs/>
          <w:i/>
          <w:iCs/>
        </w:rPr>
        <w:t xml:space="preserve"> is entered:</w:t>
      </w:r>
    </w:p>
    <w:p w14:paraId="70575DDF" w14:textId="77777777" w:rsidR="00815972" w:rsidRPr="00176426" w:rsidRDefault="00815972" w:rsidP="00176426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</w:pPr>
      <w:r w:rsidRPr="00176426">
        <w:t>I hereby consent to the form and entry of this order.</w:t>
      </w:r>
    </w:p>
    <w:tbl>
      <w:tblPr>
        <w:tblW w:w="10800" w:type="dxa"/>
        <w:tblLook w:val="01E0" w:firstRow="1" w:lastRow="1" w:firstColumn="1" w:lastColumn="1" w:noHBand="0" w:noVBand="0"/>
      </w:tblPr>
      <w:tblGrid>
        <w:gridCol w:w="4492"/>
        <w:gridCol w:w="1545"/>
        <w:gridCol w:w="4763"/>
      </w:tblGrid>
      <w:tr w:rsidR="00C12875" w:rsidRPr="00176426" w14:paraId="47A154A6" w14:textId="77777777" w:rsidTr="00A34B35">
        <w:tc>
          <w:tcPr>
            <w:tcW w:w="4492" w:type="dxa"/>
            <w:shd w:val="clear" w:color="auto" w:fill="auto"/>
          </w:tcPr>
          <w:p w14:paraId="74040B85" w14:textId="77777777" w:rsidR="00C12875" w:rsidRPr="00A34B35" w:rsidRDefault="00C12875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  <w:rPr>
                <w:b/>
                <w:bCs/>
              </w:rPr>
            </w:pPr>
            <w:r w:rsidRPr="00A34B35">
              <w:rPr>
                <w:b/>
                <w:bCs/>
              </w:rPr>
              <w:t>Parent/Guardian</w:t>
            </w:r>
          </w:p>
        </w:tc>
        <w:tc>
          <w:tcPr>
            <w:tcW w:w="1545" w:type="dxa"/>
            <w:shd w:val="clear" w:color="auto" w:fill="auto"/>
          </w:tcPr>
          <w:p w14:paraId="5A3AEB0B" w14:textId="77777777" w:rsidR="00C12875" w:rsidRPr="00A34B35" w:rsidRDefault="00C12875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  <w:rPr>
                <w:b/>
                <w:bCs/>
              </w:rPr>
            </w:pPr>
          </w:p>
        </w:tc>
        <w:tc>
          <w:tcPr>
            <w:tcW w:w="4763" w:type="dxa"/>
            <w:shd w:val="clear" w:color="auto" w:fill="auto"/>
          </w:tcPr>
          <w:p w14:paraId="2157FD68" w14:textId="77777777" w:rsidR="00C12875" w:rsidRPr="00A34B35" w:rsidRDefault="00C12875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  <w:rPr>
                <w:b/>
                <w:bCs/>
              </w:rPr>
            </w:pPr>
            <w:r w:rsidRPr="00A34B35">
              <w:rPr>
                <w:b/>
                <w:bCs/>
              </w:rPr>
              <w:t>Attorney</w:t>
            </w:r>
          </w:p>
        </w:tc>
      </w:tr>
      <w:tr w:rsidR="00C12875" w:rsidRPr="00176426" w14:paraId="71C90AF2" w14:textId="77777777" w:rsidTr="00A34B35"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</w:tcPr>
          <w:p w14:paraId="1339444A" w14:textId="77777777" w:rsidR="00B33442" w:rsidRPr="00176426" w:rsidRDefault="00B33442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</w:p>
        </w:tc>
        <w:tc>
          <w:tcPr>
            <w:tcW w:w="1545" w:type="dxa"/>
            <w:shd w:val="clear" w:color="auto" w:fill="auto"/>
          </w:tcPr>
          <w:p w14:paraId="16FD9883" w14:textId="77777777" w:rsidR="00C12875" w:rsidRPr="00176426" w:rsidRDefault="00C12875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14:paraId="19D093F6" w14:textId="77777777" w:rsidR="00C12875" w:rsidRPr="00176426" w:rsidRDefault="00C12875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</w:p>
        </w:tc>
      </w:tr>
      <w:tr w:rsidR="00B33442" w:rsidRPr="00176426" w14:paraId="3864FD52" w14:textId="77777777" w:rsidTr="00A34B35"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5EA2A" w14:textId="77777777" w:rsidR="00B33442" w:rsidRPr="00176426" w:rsidRDefault="00A43756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  <w:sdt>
              <w:sdtPr>
                <w:rPr>
                  <w:b/>
                  <w:bCs/>
                </w:rPr>
                <w:id w:val="-910995004"/>
                <w:placeholder>
                  <w:docPart w:val="290017C2CF9A42E19DE4E074DDD62EF3"/>
                </w:placeholder>
                <w:showingPlcHdr/>
              </w:sdtPr>
              <w:sdtEndPr/>
              <w:sdtContent>
                <w:r w:rsidR="00DF02BA" w:rsidRPr="00176426">
                  <w:rPr>
                    <w:rStyle w:val="PlaceholderText"/>
                    <w:color w:val="000000" w:themeColor="text1"/>
                  </w:rPr>
                  <w:t xml:space="preserve">(Name)          </w:t>
                </w:r>
              </w:sdtContent>
            </w:sdt>
          </w:p>
          <w:p w14:paraId="05E517AA" w14:textId="77777777" w:rsidR="00B33442" w:rsidRPr="00176426" w:rsidRDefault="00B33442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</w:p>
        </w:tc>
        <w:tc>
          <w:tcPr>
            <w:tcW w:w="1545" w:type="dxa"/>
            <w:shd w:val="clear" w:color="auto" w:fill="auto"/>
          </w:tcPr>
          <w:p w14:paraId="40C99665" w14:textId="77777777" w:rsidR="00B33442" w:rsidRPr="00176426" w:rsidRDefault="00B33442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B7F08" w14:textId="77777777" w:rsidR="00B33442" w:rsidRPr="00176426" w:rsidRDefault="00A43756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  <w:sdt>
              <w:sdtPr>
                <w:rPr>
                  <w:b/>
                  <w:bCs/>
                </w:rPr>
                <w:id w:val="1462844574"/>
                <w:placeholder>
                  <w:docPart w:val="DE47B5506A8F45BEB64BFB81412FCAC1"/>
                </w:placeholder>
                <w:showingPlcHdr/>
              </w:sdtPr>
              <w:sdtEndPr/>
              <w:sdtContent>
                <w:r w:rsidR="00DF02BA" w:rsidRPr="00176426">
                  <w:rPr>
                    <w:rStyle w:val="PlaceholderText"/>
                    <w:color w:val="000000" w:themeColor="text1"/>
                  </w:rPr>
                  <w:t xml:space="preserve">(Name)          </w:t>
                </w:r>
              </w:sdtContent>
            </w:sdt>
          </w:p>
        </w:tc>
      </w:tr>
      <w:tr w:rsidR="00493B0F" w:rsidRPr="00176426" w14:paraId="001588CC" w14:textId="77777777" w:rsidTr="00A34B35"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6FB19" w14:textId="77777777" w:rsidR="00493B0F" w:rsidRPr="00176426" w:rsidRDefault="00A43756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  <w:sdt>
              <w:sdtPr>
                <w:rPr>
                  <w:b/>
                  <w:bCs/>
                </w:rPr>
                <w:id w:val="-140501361"/>
                <w:placeholder>
                  <w:docPart w:val="5B47664B26DB4A4AA245EF2869C46875"/>
                </w:placeholder>
                <w:showingPlcHdr/>
              </w:sdtPr>
              <w:sdtEndPr/>
              <w:sdtContent>
                <w:r w:rsidR="00DF02BA" w:rsidRPr="00176426">
                  <w:rPr>
                    <w:rStyle w:val="PlaceholderText"/>
                    <w:color w:val="000000" w:themeColor="text1"/>
                  </w:rPr>
                  <w:t xml:space="preserve">(Name)          </w:t>
                </w:r>
              </w:sdtContent>
            </w:sdt>
          </w:p>
          <w:p w14:paraId="44EBAC6C" w14:textId="77777777" w:rsidR="00493B0F" w:rsidRPr="00176426" w:rsidRDefault="00493B0F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</w:p>
        </w:tc>
        <w:tc>
          <w:tcPr>
            <w:tcW w:w="1545" w:type="dxa"/>
            <w:shd w:val="clear" w:color="auto" w:fill="auto"/>
          </w:tcPr>
          <w:p w14:paraId="204289DF" w14:textId="77777777" w:rsidR="00493B0F" w:rsidRPr="00176426" w:rsidRDefault="00493B0F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FF34C" w14:textId="77777777" w:rsidR="00493B0F" w:rsidRPr="00176426" w:rsidRDefault="00A43756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  <w:sdt>
              <w:sdtPr>
                <w:rPr>
                  <w:b/>
                  <w:bCs/>
                </w:rPr>
                <w:id w:val="1556119194"/>
                <w:placeholder>
                  <w:docPart w:val="1C91CC557075470F9A7A1907777F0020"/>
                </w:placeholder>
                <w:showingPlcHdr/>
              </w:sdtPr>
              <w:sdtEndPr/>
              <w:sdtContent>
                <w:r w:rsidR="00DF02BA" w:rsidRPr="00176426">
                  <w:rPr>
                    <w:rStyle w:val="PlaceholderText"/>
                    <w:color w:val="000000" w:themeColor="text1"/>
                  </w:rPr>
                  <w:t xml:space="preserve">(Name)          </w:t>
                </w:r>
              </w:sdtContent>
            </w:sdt>
          </w:p>
        </w:tc>
      </w:tr>
      <w:tr w:rsidR="00AB52E4" w:rsidRPr="00176426" w14:paraId="6C8BA972" w14:textId="77777777" w:rsidTr="00A34B35"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</w:tcPr>
          <w:p w14:paraId="552DB9F3" w14:textId="77777777" w:rsidR="00AB52E4" w:rsidRPr="00176426" w:rsidRDefault="00A43756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  <w:sdt>
              <w:sdtPr>
                <w:rPr>
                  <w:b/>
                  <w:bCs/>
                </w:rPr>
                <w:id w:val="-2133316031"/>
                <w:placeholder>
                  <w:docPart w:val="1A9F6F9C7FA44D638FA851A966ADF638"/>
                </w:placeholder>
                <w:showingPlcHdr/>
              </w:sdtPr>
              <w:sdtEndPr/>
              <w:sdtContent>
                <w:r w:rsidR="00DF02BA" w:rsidRPr="00176426">
                  <w:rPr>
                    <w:rStyle w:val="PlaceholderText"/>
                    <w:color w:val="000000" w:themeColor="text1"/>
                  </w:rPr>
                  <w:t xml:space="preserve">(Name)          </w:t>
                </w:r>
              </w:sdtContent>
            </w:sdt>
          </w:p>
        </w:tc>
        <w:tc>
          <w:tcPr>
            <w:tcW w:w="1545" w:type="dxa"/>
            <w:shd w:val="clear" w:color="auto" w:fill="auto"/>
          </w:tcPr>
          <w:p w14:paraId="56436FD3" w14:textId="77777777" w:rsidR="00AB52E4" w:rsidRPr="00176426" w:rsidRDefault="00AB52E4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</w:p>
        </w:tc>
        <w:tc>
          <w:tcPr>
            <w:tcW w:w="4763" w:type="dxa"/>
            <w:tcBorders>
              <w:top w:val="single" w:sz="4" w:space="0" w:color="auto"/>
            </w:tcBorders>
            <w:shd w:val="clear" w:color="auto" w:fill="auto"/>
          </w:tcPr>
          <w:p w14:paraId="7425E33E" w14:textId="77777777" w:rsidR="00AB52E4" w:rsidRPr="00176426" w:rsidRDefault="00A43756" w:rsidP="00176426">
            <w:pPr>
              <w:tabs>
                <w:tab w:val="left" w:pos="504"/>
                <w:tab w:val="left" w:pos="1008"/>
                <w:tab w:val="left" w:pos="1512"/>
                <w:tab w:val="left" w:pos="2016"/>
                <w:tab w:val="left" w:pos="2520"/>
              </w:tabs>
              <w:spacing w:after="240"/>
            </w:pPr>
            <w:sdt>
              <w:sdtPr>
                <w:rPr>
                  <w:b/>
                  <w:bCs/>
                </w:rPr>
                <w:id w:val="-1976517133"/>
                <w:placeholder>
                  <w:docPart w:val="610AA33BCB214DA2AF81A32530D2479F"/>
                </w:placeholder>
                <w:showingPlcHdr/>
              </w:sdtPr>
              <w:sdtEndPr/>
              <w:sdtContent>
                <w:r w:rsidR="00DF02BA" w:rsidRPr="00176426">
                  <w:rPr>
                    <w:rStyle w:val="PlaceholderText"/>
                    <w:color w:val="000000" w:themeColor="text1"/>
                  </w:rPr>
                  <w:t xml:space="preserve">(Name)          </w:t>
                </w:r>
              </w:sdtContent>
            </w:sdt>
          </w:p>
        </w:tc>
      </w:tr>
    </w:tbl>
    <w:p w14:paraId="74ABBCB7" w14:textId="6FA89077" w:rsidR="00AA3199" w:rsidRPr="00A94FB4" w:rsidRDefault="00AA3199" w:rsidP="00A34B35">
      <w:pPr>
        <w:spacing w:before="240" w:after="240"/>
        <w:rPr>
          <w:rFonts w:eastAsia="Calibri"/>
        </w:rPr>
      </w:pPr>
      <w:r w:rsidRPr="00A94FB4">
        <w:rPr>
          <w:rFonts w:eastAsia="Calibri"/>
          <w:b/>
          <w:bCs/>
        </w:rPr>
        <w:t xml:space="preserve">The Judiciary will provide reasonable accommodations to enable individuals with disabilities to access and participate in court events.  Please contact the local Title II ADA </w:t>
      </w:r>
      <w:r w:rsidRPr="00A94FB4">
        <w:rPr>
          <w:rFonts w:eastAsia="Calibri"/>
          <w:b/>
          <w:bCs/>
        </w:rPr>
        <w:lastRenderedPageBreak/>
        <w:t xml:space="preserve">coordinator to request an accommodation.  Contact information is available at </w:t>
      </w:r>
      <w:hyperlink r:id="rId6" w:history="1">
        <w:r w:rsidRPr="00A34B35">
          <w:rPr>
            <w:rStyle w:val="Hyperlink"/>
            <w:rFonts w:eastAsia="Calibri"/>
            <w:b/>
            <w:bCs/>
            <w:color w:val="0000FF"/>
            <w:u w:val="none"/>
          </w:rPr>
          <w:t>njcourts.gov</w:t>
        </w:r>
      </w:hyperlink>
      <w:r w:rsidRPr="00A94FB4">
        <w:rPr>
          <w:rFonts w:eastAsia="Calibri"/>
        </w:rPr>
        <w:t>.</w:t>
      </w:r>
    </w:p>
    <w:p w14:paraId="44F07838" w14:textId="45320C11" w:rsidR="00C862B4" w:rsidRPr="00176426" w:rsidRDefault="005C416C" w:rsidP="00176426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rPr>
          <w:b/>
        </w:rPr>
      </w:pPr>
      <w:r w:rsidRPr="00176426">
        <w:rPr>
          <w:b/>
        </w:rPr>
        <w:t xml:space="preserve">These proceedings are confidential. The disclosure of any records, reports or information is strictly prohibited and subject to the penalties of </w:t>
      </w:r>
      <w:r w:rsidR="00C862B4" w:rsidRPr="00176426">
        <w:rPr>
          <w:b/>
        </w:rPr>
        <w:t>N.J.S.A. 9:6-8.10b.</w:t>
      </w:r>
    </w:p>
    <w:p w14:paraId="5840D548" w14:textId="6E9A9830" w:rsidR="00C862B4" w:rsidRPr="00176426" w:rsidRDefault="005C416C" w:rsidP="00176426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rPr>
          <w:b/>
        </w:rPr>
      </w:pPr>
      <w:r w:rsidRPr="00176426">
        <w:rPr>
          <w:b/>
        </w:rPr>
        <w:t xml:space="preserve">All prior orders not </w:t>
      </w:r>
      <w:r w:rsidR="001E4474" w:rsidRPr="00176426">
        <w:rPr>
          <w:b/>
        </w:rPr>
        <w:t>vacated or changed by</w:t>
      </w:r>
      <w:r w:rsidRPr="00176426">
        <w:rPr>
          <w:b/>
        </w:rPr>
        <w:t xml:space="preserve"> this order shall remain in full force and effect.</w:t>
      </w:r>
    </w:p>
    <w:p w14:paraId="4A431C4C" w14:textId="42733545" w:rsidR="00BE1EC4" w:rsidRPr="00176426" w:rsidRDefault="00CE2FC9" w:rsidP="00176426">
      <w:pPr>
        <w:tabs>
          <w:tab w:val="left" w:pos="504"/>
          <w:tab w:val="left" w:pos="1008"/>
          <w:tab w:val="left" w:pos="1512"/>
          <w:tab w:val="left" w:pos="2016"/>
          <w:tab w:val="left" w:pos="2520"/>
        </w:tabs>
        <w:spacing w:after="240"/>
        <w:rPr>
          <w:b/>
        </w:rPr>
      </w:pPr>
      <w:r w:rsidRPr="00176426">
        <w:rPr>
          <w:b/>
        </w:rPr>
        <w:t>Attorneys must review the form of order prior to conclusion of the proceeding. Any changes to this order shall be made pursuant to R. 1:13-1.</w:t>
      </w:r>
    </w:p>
    <w:sectPr w:rsidR="00BE1EC4" w:rsidRPr="00176426" w:rsidSect="0017642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080" w:right="720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20FB" w14:textId="77777777" w:rsidR="008C7031" w:rsidRDefault="008C7031">
      <w:r>
        <w:separator/>
      </w:r>
    </w:p>
  </w:endnote>
  <w:endnote w:type="continuationSeparator" w:id="0">
    <w:p w14:paraId="26855A69" w14:textId="77777777" w:rsidR="008C7031" w:rsidRDefault="008C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12E0" w14:textId="58BE2F52" w:rsidR="00E4282E" w:rsidRPr="00A43756" w:rsidRDefault="00E4282E" w:rsidP="00216D6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sz w:val="20"/>
        <w:szCs w:val="20"/>
      </w:rPr>
    </w:pPr>
    <w:r w:rsidRPr="00A43756">
      <w:rPr>
        <w:sz w:val="20"/>
        <w:szCs w:val="20"/>
      </w:rPr>
      <w:t>Revised</w:t>
    </w:r>
    <w:r w:rsidR="00AA558B" w:rsidRPr="00A43756">
      <w:rPr>
        <w:sz w:val="20"/>
        <w:szCs w:val="20"/>
      </w:rPr>
      <w:t xml:space="preserve">: </w:t>
    </w:r>
    <w:r w:rsidR="00A43756" w:rsidRPr="00A43756">
      <w:rPr>
        <w:sz w:val="20"/>
        <w:szCs w:val="20"/>
      </w:rPr>
      <w:t>11</w:t>
    </w:r>
    <w:r w:rsidR="00337559" w:rsidRPr="00A43756">
      <w:rPr>
        <w:sz w:val="20"/>
        <w:szCs w:val="20"/>
      </w:rPr>
      <w:t>/2023</w:t>
    </w:r>
    <w:r w:rsidRPr="00A43756">
      <w:rPr>
        <w:sz w:val="20"/>
        <w:szCs w:val="20"/>
      </w:rPr>
      <w:t xml:space="preserve">, CN: </w:t>
    </w:r>
    <w:r w:rsidR="00940FBC" w:rsidRPr="00A43756">
      <w:rPr>
        <w:sz w:val="20"/>
        <w:szCs w:val="20"/>
      </w:rPr>
      <w:t>11705</w:t>
    </w:r>
    <w:r w:rsidRPr="00A43756">
      <w:rPr>
        <w:sz w:val="20"/>
        <w:szCs w:val="20"/>
      </w:rPr>
      <w:tab/>
    </w:r>
    <w:proofErr w:type="gramStart"/>
    <w:r w:rsidR="00216D6D" w:rsidRPr="00A43756">
      <w:rPr>
        <w:sz w:val="20"/>
        <w:szCs w:val="20"/>
      </w:rPr>
      <w:t>p</w:t>
    </w:r>
    <w:r w:rsidRPr="00A43756">
      <w:rPr>
        <w:sz w:val="20"/>
        <w:szCs w:val="20"/>
      </w:rPr>
      <w:t>age</w:t>
    </w:r>
    <w:proofErr w:type="gramEnd"/>
    <w:r w:rsidRPr="00A43756">
      <w:rPr>
        <w:sz w:val="20"/>
        <w:szCs w:val="20"/>
      </w:rPr>
      <w:t xml:space="preserve"> </w:t>
    </w:r>
    <w:r w:rsidRPr="00A43756">
      <w:rPr>
        <w:rStyle w:val="PageNumber"/>
        <w:sz w:val="20"/>
        <w:szCs w:val="20"/>
      </w:rPr>
      <w:fldChar w:fldCharType="begin"/>
    </w:r>
    <w:r w:rsidRPr="00A43756">
      <w:rPr>
        <w:rStyle w:val="PageNumber"/>
        <w:sz w:val="20"/>
        <w:szCs w:val="20"/>
      </w:rPr>
      <w:instrText xml:space="preserve"> PAGE </w:instrText>
    </w:r>
    <w:r w:rsidRPr="00A43756">
      <w:rPr>
        <w:rStyle w:val="PageNumber"/>
        <w:sz w:val="20"/>
        <w:szCs w:val="20"/>
      </w:rPr>
      <w:fldChar w:fldCharType="separate"/>
    </w:r>
    <w:r w:rsidR="00E036FC" w:rsidRPr="00A43756">
      <w:rPr>
        <w:rStyle w:val="PageNumber"/>
        <w:noProof/>
        <w:sz w:val="20"/>
        <w:szCs w:val="20"/>
      </w:rPr>
      <w:t>2</w:t>
    </w:r>
    <w:r w:rsidRPr="00A43756">
      <w:rPr>
        <w:rStyle w:val="PageNumber"/>
        <w:sz w:val="20"/>
        <w:szCs w:val="20"/>
      </w:rPr>
      <w:fldChar w:fldCharType="end"/>
    </w:r>
    <w:r w:rsidRPr="00A43756">
      <w:rPr>
        <w:rStyle w:val="PageNumber"/>
        <w:sz w:val="20"/>
        <w:szCs w:val="20"/>
      </w:rPr>
      <w:t xml:space="preserve"> of </w:t>
    </w:r>
    <w:r w:rsidRPr="00A43756">
      <w:rPr>
        <w:rStyle w:val="PageNumber"/>
        <w:sz w:val="20"/>
        <w:szCs w:val="20"/>
      </w:rPr>
      <w:fldChar w:fldCharType="begin"/>
    </w:r>
    <w:r w:rsidRPr="00A43756">
      <w:rPr>
        <w:rStyle w:val="PageNumber"/>
        <w:sz w:val="20"/>
        <w:szCs w:val="20"/>
      </w:rPr>
      <w:instrText xml:space="preserve"> NUMPAGES </w:instrText>
    </w:r>
    <w:r w:rsidRPr="00A43756">
      <w:rPr>
        <w:rStyle w:val="PageNumber"/>
        <w:sz w:val="20"/>
        <w:szCs w:val="20"/>
      </w:rPr>
      <w:fldChar w:fldCharType="separate"/>
    </w:r>
    <w:r w:rsidR="00E036FC" w:rsidRPr="00A43756">
      <w:rPr>
        <w:rStyle w:val="PageNumber"/>
        <w:noProof/>
        <w:sz w:val="20"/>
        <w:szCs w:val="20"/>
      </w:rPr>
      <w:t>3</w:t>
    </w:r>
    <w:r w:rsidRPr="00A43756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955E" w14:textId="3F2A329F" w:rsidR="00CA49B9" w:rsidRPr="00A43756" w:rsidRDefault="00CA49B9" w:rsidP="00216D6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sz w:val="20"/>
        <w:szCs w:val="20"/>
      </w:rPr>
    </w:pPr>
    <w:r w:rsidRPr="00A43756">
      <w:rPr>
        <w:sz w:val="20"/>
        <w:szCs w:val="20"/>
      </w:rPr>
      <w:t>Revise</w:t>
    </w:r>
    <w:r w:rsidR="00AA558B" w:rsidRPr="00A43756">
      <w:rPr>
        <w:sz w:val="20"/>
        <w:szCs w:val="20"/>
      </w:rPr>
      <w:t xml:space="preserve">d: </w:t>
    </w:r>
    <w:r w:rsidR="00337559" w:rsidRPr="00A43756">
      <w:rPr>
        <w:sz w:val="20"/>
        <w:szCs w:val="20"/>
      </w:rPr>
      <w:t>1</w:t>
    </w:r>
    <w:r w:rsidR="00A43756" w:rsidRPr="00A43756">
      <w:rPr>
        <w:sz w:val="20"/>
        <w:szCs w:val="20"/>
      </w:rPr>
      <w:t>1</w:t>
    </w:r>
    <w:r w:rsidR="00337559" w:rsidRPr="00A43756">
      <w:rPr>
        <w:sz w:val="20"/>
        <w:szCs w:val="20"/>
      </w:rPr>
      <w:t>/2023</w:t>
    </w:r>
    <w:r w:rsidRPr="00A43756">
      <w:rPr>
        <w:sz w:val="20"/>
        <w:szCs w:val="20"/>
      </w:rPr>
      <w:t>, CN: 11705</w:t>
    </w:r>
    <w:r w:rsidRPr="00A43756">
      <w:rPr>
        <w:sz w:val="20"/>
        <w:szCs w:val="20"/>
      </w:rPr>
      <w:tab/>
    </w:r>
    <w:proofErr w:type="gramStart"/>
    <w:r w:rsidR="00216D6D" w:rsidRPr="00A43756">
      <w:rPr>
        <w:sz w:val="20"/>
        <w:szCs w:val="20"/>
      </w:rPr>
      <w:t>p</w:t>
    </w:r>
    <w:r w:rsidRPr="00A43756">
      <w:rPr>
        <w:sz w:val="20"/>
        <w:szCs w:val="20"/>
      </w:rPr>
      <w:t>age</w:t>
    </w:r>
    <w:proofErr w:type="gramEnd"/>
    <w:r w:rsidRPr="00A43756">
      <w:rPr>
        <w:sz w:val="20"/>
        <w:szCs w:val="20"/>
      </w:rPr>
      <w:t xml:space="preserve"> </w:t>
    </w:r>
    <w:r w:rsidRPr="00A43756">
      <w:rPr>
        <w:rStyle w:val="PageNumber"/>
        <w:sz w:val="20"/>
        <w:szCs w:val="20"/>
      </w:rPr>
      <w:fldChar w:fldCharType="begin"/>
    </w:r>
    <w:r w:rsidRPr="00A43756">
      <w:rPr>
        <w:rStyle w:val="PageNumber"/>
        <w:sz w:val="20"/>
        <w:szCs w:val="20"/>
      </w:rPr>
      <w:instrText xml:space="preserve"> PAGE </w:instrText>
    </w:r>
    <w:r w:rsidRPr="00A43756">
      <w:rPr>
        <w:rStyle w:val="PageNumber"/>
        <w:sz w:val="20"/>
        <w:szCs w:val="20"/>
      </w:rPr>
      <w:fldChar w:fldCharType="separate"/>
    </w:r>
    <w:r w:rsidR="00E036FC" w:rsidRPr="00A43756">
      <w:rPr>
        <w:rStyle w:val="PageNumber"/>
        <w:noProof/>
        <w:sz w:val="20"/>
        <w:szCs w:val="20"/>
      </w:rPr>
      <w:t>1</w:t>
    </w:r>
    <w:r w:rsidRPr="00A43756">
      <w:rPr>
        <w:rStyle w:val="PageNumber"/>
        <w:sz w:val="20"/>
        <w:szCs w:val="20"/>
      </w:rPr>
      <w:fldChar w:fldCharType="end"/>
    </w:r>
    <w:r w:rsidRPr="00A43756">
      <w:rPr>
        <w:rStyle w:val="PageNumber"/>
        <w:sz w:val="20"/>
        <w:szCs w:val="20"/>
      </w:rPr>
      <w:t xml:space="preserve"> of </w:t>
    </w:r>
    <w:r w:rsidRPr="00A43756">
      <w:rPr>
        <w:rStyle w:val="PageNumber"/>
        <w:sz w:val="20"/>
        <w:szCs w:val="20"/>
      </w:rPr>
      <w:fldChar w:fldCharType="begin"/>
    </w:r>
    <w:r w:rsidRPr="00A43756">
      <w:rPr>
        <w:rStyle w:val="PageNumber"/>
        <w:sz w:val="20"/>
        <w:szCs w:val="20"/>
      </w:rPr>
      <w:instrText xml:space="preserve"> NUMPAGES </w:instrText>
    </w:r>
    <w:r w:rsidRPr="00A43756">
      <w:rPr>
        <w:rStyle w:val="PageNumber"/>
        <w:sz w:val="20"/>
        <w:szCs w:val="20"/>
      </w:rPr>
      <w:fldChar w:fldCharType="separate"/>
    </w:r>
    <w:r w:rsidR="00E036FC" w:rsidRPr="00A43756">
      <w:rPr>
        <w:rStyle w:val="PageNumber"/>
        <w:noProof/>
        <w:sz w:val="20"/>
        <w:szCs w:val="20"/>
      </w:rPr>
      <w:t>3</w:t>
    </w:r>
    <w:r w:rsidRPr="00A4375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7417" w14:textId="77777777" w:rsidR="008C7031" w:rsidRDefault="008C7031">
      <w:r>
        <w:separator/>
      </w:r>
    </w:p>
  </w:footnote>
  <w:footnote w:type="continuationSeparator" w:id="0">
    <w:p w14:paraId="3945FBA4" w14:textId="77777777" w:rsidR="008C7031" w:rsidRDefault="008C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950B" w14:textId="77777777" w:rsidR="00BE1EC4" w:rsidRPr="00E26031" w:rsidRDefault="00BE1EC4" w:rsidP="00216D6D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spacing w:after="60"/>
      <w:rPr>
        <w:sz w:val="20"/>
        <w:szCs w:val="20"/>
      </w:rPr>
    </w:pPr>
    <w:r>
      <w:rPr>
        <w:b/>
        <w:sz w:val="20"/>
        <w:szCs w:val="20"/>
      </w:rPr>
      <w:t>Order – N.J.S.A. 30:4C-12 – Admission or Summary Finding – Title 30</w:t>
    </w:r>
    <w:r>
      <w:rPr>
        <w:b/>
        <w:sz w:val="20"/>
        <w:szCs w:val="20"/>
      </w:rPr>
      <w:tab/>
    </w:r>
    <w:r w:rsidRPr="00133804">
      <w:rPr>
        <w:sz w:val="20"/>
        <w:szCs w:val="20"/>
      </w:rPr>
      <w:t>Docket Number:</w:t>
    </w:r>
    <w:r>
      <w:rPr>
        <w:b/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803230858"/>
        <w:placeholder>
          <w:docPart w:val="42B7E12EBEAB4C44968A8A9B65DB2118"/>
        </w:placeholder>
        <w:showingPlcHdr/>
      </w:sdtPr>
      <w:sdtEndPr/>
      <w:sdtContent>
        <w:r>
          <w:rPr>
            <w:rStyle w:val="PlaceholderText"/>
          </w:rPr>
          <w:t xml:space="preserve">                               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8D6C" w14:textId="053C2D52" w:rsidR="00176426" w:rsidRDefault="0017642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E8"/>
    <w:rsid w:val="000029DC"/>
    <w:rsid w:val="00011621"/>
    <w:rsid w:val="0002271A"/>
    <w:rsid w:val="00027619"/>
    <w:rsid w:val="0003564D"/>
    <w:rsid w:val="00040269"/>
    <w:rsid w:val="00061B50"/>
    <w:rsid w:val="00070CB7"/>
    <w:rsid w:val="00081FDE"/>
    <w:rsid w:val="000827B7"/>
    <w:rsid w:val="000B2324"/>
    <w:rsid w:val="000C6493"/>
    <w:rsid w:val="000D2B87"/>
    <w:rsid w:val="000F1D98"/>
    <w:rsid w:val="000F2119"/>
    <w:rsid w:val="001029A8"/>
    <w:rsid w:val="00125E38"/>
    <w:rsid w:val="001268D1"/>
    <w:rsid w:val="00142E73"/>
    <w:rsid w:val="001505AE"/>
    <w:rsid w:val="001549C0"/>
    <w:rsid w:val="001743E9"/>
    <w:rsid w:val="00176426"/>
    <w:rsid w:val="00181D1E"/>
    <w:rsid w:val="001862A7"/>
    <w:rsid w:val="001A13C5"/>
    <w:rsid w:val="001B2701"/>
    <w:rsid w:val="001B78D2"/>
    <w:rsid w:val="001D5BC1"/>
    <w:rsid w:val="001E4474"/>
    <w:rsid w:val="0020762B"/>
    <w:rsid w:val="00216D6D"/>
    <w:rsid w:val="00220832"/>
    <w:rsid w:val="00261826"/>
    <w:rsid w:val="00283593"/>
    <w:rsid w:val="002C7423"/>
    <w:rsid w:val="002E5BA9"/>
    <w:rsid w:val="00312FA4"/>
    <w:rsid w:val="003132EA"/>
    <w:rsid w:val="00336195"/>
    <w:rsid w:val="00337559"/>
    <w:rsid w:val="003805B8"/>
    <w:rsid w:val="00383053"/>
    <w:rsid w:val="0038546B"/>
    <w:rsid w:val="00394801"/>
    <w:rsid w:val="003C50B6"/>
    <w:rsid w:val="003C7D79"/>
    <w:rsid w:val="003C7FE6"/>
    <w:rsid w:val="003F02B0"/>
    <w:rsid w:val="00401D81"/>
    <w:rsid w:val="00415F5C"/>
    <w:rsid w:val="004164ED"/>
    <w:rsid w:val="004175B5"/>
    <w:rsid w:val="00420A90"/>
    <w:rsid w:val="00443608"/>
    <w:rsid w:val="0048046B"/>
    <w:rsid w:val="00493B0F"/>
    <w:rsid w:val="00497392"/>
    <w:rsid w:val="004D6DCA"/>
    <w:rsid w:val="00507280"/>
    <w:rsid w:val="00523711"/>
    <w:rsid w:val="00526AF9"/>
    <w:rsid w:val="00535475"/>
    <w:rsid w:val="00537A93"/>
    <w:rsid w:val="00537F30"/>
    <w:rsid w:val="00552FF5"/>
    <w:rsid w:val="005543C1"/>
    <w:rsid w:val="00560653"/>
    <w:rsid w:val="005630C8"/>
    <w:rsid w:val="005679A5"/>
    <w:rsid w:val="005B0627"/>
    <w:rsid w:val="005C416C"/>
    <w:rsid w:val="005D5B51"/>
    <w:rsid w:val="005E7D48"/>
    <w:rsid w:val="00601628"/>
    <w:rsid w:val="006251EF"/>
    <w:rsid w:val="0064289B"/>
    <w:rsid w:val="00650785"/>
    <w:rsid w:val="00652F0D"/>
    <w:rsid w:val="00654E4D"/>
    <w:rsid w:val="00674128"/>
    <w:rsid w:val="006748DA"/>
    <w:rsid w:val="00691C36"/>
    <w:rsid w:val="00696C16"/>
    <w:rsid w:val="006A0800"/>
    <w:rsid w:val="006B30F7"/>
    <w:rsid w:val="006D3F37"/>
    <w:rsid w:val="006D5B7F"/>
    <w:rsid w:val="006E18E1"/>
    <w:rsid w:val="006E52E8"/>
    <w:rsid w:val="006F17FE"/>
    <w:rsid w:val="00710A33"/>
    <w:rsid w:val="00731350"/>
    <w:rsid w:val="007524EE"/>
    <w:rsid w:val="007535EE"/>
    <w:rsid w:val="00763213"/>
    <w:rsid w:val="00784EDD"/>
    <w:rsid w:val="00794252"/>
    <w:rsid w:val="007A33A9"/>
    <w:rsid w:val="007D55E1"/>
    <w:rsid w:val="007D5996"/>
    <w:rsid w:val="007E6961"/>
    <w:rsid w:val="008042C5"/>
    <w:rsid w:val="0081112B"/>
    <w:rsid w:val="00812F7A"/>
    <w:rsid w:val="00815972"/>
    <w:rsid w:val="00815A99"/>
    <w:rsid w:val="00825588"/>
    <w:rsid w:val="00851FDE"/>
    <w:rsid w:val="00852E59"/>
    <w:rsid w:val="00867115"/>
    <w:rsid w:val="0088318A"/>
    <w:rsid w:val="0088665C"/>
    <w:rsid w:val="008B481D"/>
    <w:rsid w:val="008B70B3"/>
    <w:rsid w:val="008C7031"/>
    <w:rsid w:val="008D344A"/>
    <w:rsid w:val="008D38BA"/>
    <w:rsid w:val="00940FBC"/>
    <w:rsid w:val="009501DA"/>
    <w:rsid w:val="00972329"/>
    <w:rsid w:val="00977A1F"/>
    <w:rsid w:val="0098283F"/>
    <w:rsid w:val="009957A8"/>
    <w:rsid w:val="009B1C49"/>
    <w:rsid w:val="009C7AF2"/>
    <w:rsid w:val="009D42FC"/>
    <w:rsid w:val="009E07C9"/>
    <w:rsid w:val="009F7EA2"/>
    <w:rsid w:val="00A06419"/>
    <w:rsid w:val="00A130A0"/>
    <w:rsid w:val="00A14578"/>
    <w:rsid w:val="00A156A5"/>
    <w:rsid w:val="00A1766D"/>
    <w:rsid w:val="00A2032D"/>
    <w:rsid w:val="00A253AA"/>
    <w:rsid w:val="00A34B35"/>
    <w:rsid w:val="00A43756"/>
    <w:rsid w:val="00A50F7B"/>
    <w:rsid w:val="00A52AB4"/>
    <w:rsid w:val="00A94FB4"/>
    <w:rsid w:val="00AA3199"/>
    <w:rsid w:val="00AA473D"/>
    <w:rsid w:val="00AA558B"/>
    <w:rsid w:val="00AB52E4"/>
    <w:rsid w:val="00AB5C09"/>
    <w:rsid w:val="00AD071F"/>
    <w:rsid w:val="00AD21E3"/>
    <w:rsid w:val="00AE1B45"/>
    <w:rsid w:val="00AE1F76"/>
    <w:rsid w:val="00AF3A51"/>
    <w:rsid w:val="00B04C61"/>
    <w:rsid w:val="00B33442"/>
    <w:rsid w:val="00B6050A"/>
    <w:rsid w:val="00B62091"/>
    <w:rsid w:val="00B66596"/>
    <w:rsid w:val="00B75A77"/>
    <w:rsid w:val="00B832A4"/>
    <w:rsid w:val="00B833A0"/>
    <w:rsid w:val="00B85070"/>
    <w:rsid w:val="00B922AB"/>
    <w:rsid w:val="00B971AC"/>
    <w:rsid w:val="00BB0D29"/>
    <w:rsid w:val="00BD3846"/>
    <w:rsid w:val="00BE1EC4"/>
    <w:rsid w:val="00BE58A0"/>
    <w:rsid w:val="00BF3475"/>
    <w:rsid w:val="00BF6C98"/>
    <w:rsid w:val="00C1137D"/>
    <w:rsid w:val="00C12875"/>
    <w:rsid w:val="00C36747"/>
    <w:rsid w:val="00C4223B"/>
    <w:rsid w:val="00C5246C"/>
    <w:rsid w:val="00C75500"/>
    <w:rsid w:val="00C80A85"/>
    <w:rsid w:val="00C862B4"/>
    <w:rsid w:val="00C91170"/>
    <w:rsid w:val="00C93D9C"/>
    <w:rsid w:val="00CA49B9"/>
    <w:rsid w:val="00CE017A"/>
    <w:rsid w:val="00CE2FC9"/>
    <w:rsid w:val="00CF3D7D"/>
    <w:rsid w:val="00D00199"/>
    <w:rsid w:val="00D04B95"/>
    <w:rsid w:val="00D30631"/>
    <w:rsid w:val="00D3545C"/>
    <w:rsid w:val="00D37E8B"/>
    <w:rsid w:val="00D51BA0"/>
    <w:rsid w:val="00D54715"/>
    <w:rsid w:val="00D66BA5"/>
    <w:rsid w:val="00D75175"/>
    <w:rsid w:val="00DA298A"/>
    <w:rsid w:val="00DB1960"/>
    <w:rsid w:val="00DC2068"/>
    <w:rsid w:val="00DC6439"/>
    <w:rsid w:val="00DF02BA"/>
    <w:rsid w:val="00DF4FD7"/>
    <w:rsid w:val="00E036FC"/>
    <w:rsid w:val="00E05748"/>
    <w:rsid w:val="00E06D44"/>
    <w:rsid w:val="00E14BE9"/>
    <w:rsid w:val="00E31D5F"/>
    <w:rsid w:val="00E4282E"/>
    <w:rsid w:val="00E57FBA"/>
    <w:rsid w:val="00EB0C6C"/>
    <w:rsid w:val="00EF7806"/>
    <w:rsid w:val="00F02E55"/>
    <w:rsid w:val="00F13950"/>
    <w:rsid w:val="00F21316"/>
    <w:rsid w:val="00F21BD5"/>
    <w:rsid w:val="00F306B0"/>
    <w:rsid w:val="00F56D31"/>
    <w:rsid w:val="00F93138"/>
    <w:rsid w:val="00FA6AD1"/>
    <w:rsid w:val="00FB3E9F"/>
    <w:rsid w:val="00FC2CAE"/>
    <w:rsid w:val="00FD1327"/>
    <w:rsid w:val="00FE4517"/>
    <w:rsid w:val="00FF06C4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D9822F"/>
  <w15:chartTrackingRefBased/>
  <w15:docId w15:val="{1AB05E64-3D42-4403-A477-FAC499D4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FB4"/>
    <w:pPr>
      <w:suppressAutoHyphens/>
    </w:pPr>
    <w:rPr>
      <w:color w:val="000000" w:themeColor="text1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suppressAutoHyphens w:val="0"/>
      <w:spacing w:line="237" w:lineRule="auto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uppressAutoHyphens w:val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OC1">
    <w:name w:val="toc 1"/>
    <w:basedOn w:val="Normal"/>
    <w:next w:val="Normal"/>
    <w:autoRedefine/>
    <w:semiHidden/>
  </w:style>
  <w:style w:type="paragraph" w:styleId="Caption">
    <w:name w:val="caption"/>
    <w:basedOn w:val="Normal"/>
    <w:next w:val="Normal"/>
    <w:qFormat/>
    <w:rPr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sid w:val="006E52E8"/>
    <w:rPr>
      <w:rFonts w:ascii="Times New Roman" w:hAnsi="Times New Roman"/>
    </w:rPr>
  </w:style>
  <w:style w:type="character" w:styleId="CommentReference">
    <w:name w:val="annotation reference"/>
    <w:semiHidden/>
    <w:rsid w:val="009501DA"/>
    <w:rPr>
      <w:sz w:val="16"/>
      <w:szCs w:val="16"/>
    </w:rPr>
  </w:style>
  <w:style w:type="paragraph" w:styleId="CommentText">
    <w:name w:val="annotation text"/>
    <w:basedOn w:val="Normal"/>
    <w:semiHidden/>
    <w:rsid w:val="009501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01DA"/>
    <w:rPr>
      <w:b/>
      <w:bCs/>
    </w:rPr>
  </w:style>
  <w:style w:type="paragraph" w:styleId="BalloonText">
    <w:name w:val="Balloon Text"/>
    <w:basedOn w:val="Normal"/>
    <w:semiHidden/>
    <w:rsid w:val="00950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2875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1EC4"/>
    <w:rPr>
      <w:color w:val="808080"/>
    </w:rPr>
  </w:style>
  <w:style w:type="character" w:styleId="Hyperlink">
    <w:name w:val="Hyperlink"/>
    <w:basedOn w:val="DefaultParagraphFont"/>
    <w:rsid w:val="00A34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courts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Tang\Application%20Data\Microsoft\Templates\Ord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B7E12EBEAB4C44968A8A9B65DB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7BB4-B87F-4A0E-89DB-55AD229E35D8}"/>
      </w:docPartPr>
      <w:docPartBody>
        <w:p w:rsidR="001006EF" w:rsidRDefault="00D26C9F" w:rsidP="00D26C9F">
          <w:pPr>
            <w:pStyle w:val="42B7E12EBEAB4C44968A8A9B65DB2118"/>
          </w:pPr>
          <w:r>
            <w:rPr>
              <w:rStyle w:val="PlaceholderText"/>
            </w:rPr>
            <w:t xml:space="preserve">                               </w:t>
          </w:r>
        </w:p>
      </w:docPartBody>
    </w:docPart>
    <w:docPart>
      <w:docPartPr>
        <w:name w:val="563DA6C849814DD6BD7932C2364A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7D52-5C37-46BE-9FA8-4083669681C8}"/>
      </w:docPartPr>
      <w:docPartBody>
        <w:p w:rsidR="005E36DA" w:rsidRDefault="00D26C9F" w:rsidP="00D26C9F">
          <w:pPr>
            <w:pStyle w:val="563DA6C849814DD6BD7932C2364A3E92"/>
          </w:pPr>
          <w:r w:rsidRPr="00176426">
            <w:rPr>
              <w:rStyle w:val="PlaceholderText"/>
              <w:u w:val="single"/>
            </w:rPr>
            <w:t xml:space="preserve">                      </w:t>
          </w:r>
        </w:p>
      </w:docPartBody>
    </w:docPart>
    <w:docPart>
      <w:docPartPr>
        <w:name w:val="7F194DD16FB24AFAB9CBEDF5CFAE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6F8A-4FB5-4930-891C-6BFB5963E8B2}"/>
      </w:docPartPr>
      <w:docPartBody>
        <w:p w:rsidR="005E36DA" w:rsidRDefault="00D26C9F" w:rsidP="00D26C9F">
          <w:pPr>
            <w:pStyle w:val="7F194DD16FB24AFAB9CBEDF5CFAE9450"/>
          </w:pPr>
          <w:r w:rsidRPr="00176426">
            <w:rPr>
              <w:u w:val="single"/>
            </w:rPr>
            <w:t xml:space="preserve">    </w:t>
          </w:r>
        </w:p>
      </w:docPartBody>
    </w:docPart>
    <w:docPart>
      <w:docPartPr>
        <w:name w:val="595B33C37E7E48A79C0B1EA849B9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A948-6201-4C7E-9FBE-601020544366}"/>
      </w:docPartPr>
      <w:docPartBody>
        <w:p w:rsidR="005E36DA" w:rsidRDefault="00D26C9F" w:rsidP="00D26C9F">
          <w:pPr>
            <w:pStyle w:val="595B33C37E7E48A79C0B1EA849B91256"/>
          </w:pPr>
          <w:r w:rsidRPr="00176426">
            <w:rPr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681B69AB5EA34DB8BE2D8A896BCF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DE29-4754-447B-BA38-E743C3F3396E}"/>
      </w:docPartPr>
      <w:docPartBody>
        <w:p w:rsidR="005E36DA" w:rsidRDefault="00D26C9F" w:rsidP="00D26C9F">
          <w:pPr>
            <w:pStyle w:val="681B69AB5EA34DB8BE2D8A896BCF0900"/>
          </w:pPr>
          <w:r w:rsidRPr="00176426">
            <w:rPr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05E0107A4DA64D92BF9A86BECAE8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5A7C-53FC-4003-B67E-B2893E8C4ECF}"/>
      </w:docPartPr>
      <w:docPartBody>
        <w:p w:rsidR="005E36DA" w:rsidRDefault="00D26C9F" w:rsidP="00D26C9F">
          <w:pPr>
            <w:pStyle w:val="05E0107A4DA64D92BF9A86BECAE8EF55"/>
          </w:pPr>
          <w:r w:rsidRPr="00176426">
            <w:rPr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C8764EB3C926454BB77F6AC66BE4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B2F8-D447-4ED8-8CED-9CD536AA561B}"/>
      </w:docPartPr>
      <w:docPartBody>
        <w:p w:rsidR="005E36DA" w:rsidRDefault="00D26C9F" w:rsidP="00D26C9F">
          <w:pPr>
            <w:pStyle w:val="C8764EB3C926454BB77F6AC66BE4D05B"/>
          </w:pPr>
          <w:r w:rsidRPr="00176426">
            <w:rPr>
              <w:rStyle w:val="PlaceholderText"/>
              <w:u w:val="single"/>
            </w:rPr>
            <w:t>                                                                                                                                </w:t>
          </w:r>
          <w:r w:rsidRPr="00176426">
            <w:rPr>
              <w:rStyle w:val="PlaceholderText"/>
              <w:u w:val="single"/>
            </w:rPr>
            <w:br/>
            <w:t>                                                                                                                                </w:t>
          </w:r>
        </w:p>
      </w:docPartBody>
    </w:docPart>
    <w:docPart>
      <w:docPartPr>
        <w:name w:val="C6ACCF60D582431FA2432659C2A2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BBD7-92C6-494F-B573-2D58D4CEA9A3}"/>
      </w:docPartPr>
      <w:docPartBody>
        <w:p w:rsidR="005E36DA" w:rsidRDefault="00D26C9F" w:rsidP="00D26C9F">
          <w:pPr>
            <w:pStyle w:val="C6ACCF60D582431FA2432659C2A2D6FF"/>
          </w:pPr>
          <w:r w:rsidRPr="00176426">
            <w:rPr>
              <w:rStyle w:val="PlaceholderText"/>
              <w:b/>
              <w:u w:val="single"/>
            </w:rPr>
            <w:t xml:space="preserve">                      </w:t>
          </w:r>
        </w:p>
      </w:docPartBody>
    </w:docPart>
    <w:docPart>
      <w:docPartPr>
        <w:name w:val="37C4F3D021BE4D4DA75D9BD09F93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C63E-703A-4E1E-80DC-96B0EA41A06E}"/>
      </w:docPartPr>
      <w:docPartBody>
        <w:p w:rsidR="005E36DA" w:rsidRDefault="00D26C9F" w:rsidP="00D26C9F">
          <w:pPr>
            <w:pStyle w:val="37C4F3D021BE4D4DA75D9BD09F93830D"/>
          </w:pPr>
          <w:r w:rsidRPr="00176426">
            <w:rPr>
              <w:rStyle w:val="PlaceholderText"/>
              <w:b/>
              <w:u w:val="single"/>
            </w:rPr>
            <w:t xml:space="preserve">                      </w:t>
          </w:r>
        </w:p>
      </w:docPartBody>
    </w:docPart>
    <w:docPart>
      <w:docPartPr>
        <w:name w:val="99E71C5498844A64A1F55D69060F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3249-A980-4EE6-A267-E24F91EE4CFB}"/>
      </w:docPartPr>
      <w:docPartBody>
        <w:p w:rsidR="005E36DA" w:rsidRDefault="00D26C9F" w:rsidP="00D26C9F">
          <w:pPr>
            <w:pStyle w:val="99E71C5498844A64A1F55D69060F226E"/>
          </w:pPr>
          <w:r w:rsidRPr="00176426">
            <w:rPr>
              <w:b/>
              <w:u w:val="single"/>
            </w:rPr>
            <w:t xml:space="preserve">    </w:t>
          </w:r>
        </w:p>
      </w:docPartBody>
    </w:docPart>
    <w:docPart>
      <w:docPartPr>
        <w:name w:val="BDD7E919DD234B74A6C9127BFABB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F2A9-9065-4166-9AFF-97127FEF293C}"/>
      </w:docPartPr>
      <w:docPartBody>
        <w:p w:rsidR="005E36DA" w:rsidRDefault="00D26C9F" w:rsidP="00D26C9F">
          <w:pPr>
            <w:pStyle w:val="BDD7E919DD234B74A6C9127BFABB1DD9"/>
          </w:pPr>
          <w:r w:rsidRPr="00176426">
            <w:rPr>
              <w:rStyle w:val="PlaceholderText"/>
              <w:u w:val="single"/>
            </w:rPr>
            <w:t xml:space="preserve">                      </w:t>
          </w:r>
        </w:p>
      </w:docPartBody>
    </w:docPart>
    <w:docPart>
      <w:docPartPr>
        <w:name w:val="CF60EFE40018460A81B83377FAD2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30C0-51DA-4391-AB02-F4A1286F7A3F}"/>
      </w:docPartPr>
      <w:docPartBody>
        <w:p w:rsidR="005E36DA" w:rsidRDefault="00D26C9F" w:rsidP="00D26C9F">
          <w:pPr>
            <w:pStyle w:val="CF60EFE40018460A81B83377FAD2C782"/>
          </w:pPr>
          <w:r w:rsidRPr="00176426">
            <w:rPr>
              <w:u w:val="single"/>
            </w:rPr>
            <w:t xml:space="preserve">    </w:t>
          </w:r>
        </w:p>
      </w:docPartBody>
    </w:docPart>
    <w:docPart>
      <w:docPartPr>
        <w:name w:val="55DA4C390D5D4E338DD23375AF04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FC81-AD99-4C3E-8151-48C9313872B6}"/>
      </w:docPartPr>
      <w:docPartBody>
        <w:p w:rsidR="005E36DA" w:rsidRDefault="00D26C9F" w:rsidP="00D26C9F">
          <w:pPr>
            <w:pStyle w:val="55DA4C390D5D4E338DD23375AF040A15"/>
          </w:pPr>
          <w:r w:rsidRPr="00176426">
            <w:rPr>
              <w:rStyle w:val="PlaceholderText"/>
              <w:u w:val="single"/>
            </w:rPr>
            <w:t xml:space="preserve">           </w:t>
          </w:r>
        </w:p>
      </w:docPartBody>
    </w:docPart>
    <w:docPart>
      <w:docPartPr>
        <w:name w:val="EC8AB3C55A2F479099DDA0B9E42C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6139-F5B9-428D-867E-326D9719CF19}"/>
      </w:docPartPr>
      <w:docPartBody>
        <w:p w:rsidR="005E36DA" w:rsidRDefault="00A26E27" w:rsidP="00A26E27">
          <w:pPr>
            <w:pStyle w:val="EC8AB3C55A2F479099DDA0B9E42C4837"/>
          </w:pPr>
          <w:r w:rsidRPr="00A271EF">
            <w:rPr>
              <w:rStyle w:val="PlaceholderText"/>
            </w:rPr>
            <w:t>Choose an item.</w:t>
          </w:r>
        </w:p>
      </w:docPartBody>
    </w:docPart>
    <w:docPart>
      <w:docPartPr>
        <w:name w:val="D876FBA1EDD34FAF91A871037DBB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351B-3A33-4D04-8277-94451F7B0E2E}"/>
      </w:docPartPr>
      <w:docPartBody>
        <w:p w:rsidR="005E36DA" w:rsidRDefault="00D26C9F" w:rsidP="00D26C9F">
          <w:pPr>
            <w:pStyle w:val="D876FBA1EDD34FAF91A871037DBB4549"/>
          </w:pPr>
          <w:r w:rsidRPr="00176426">
            <w:rPr>
              <w:rStyle w:val="PlaceholderText"/>
              <w:u w:val="single"/>
            </w:rPr>
            <w:t xml:space="preserve">                      </w:t>
          </w:r>
        </w:p>
      </w:docPartBody>
    </w:docPart>
    <w:docPart>
      <w:docPartPr>
        <w:name w:val="F3B4E94A65B44E12A3126FA73B2F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CB28-921E-4C06-AAEB-F81EF17F5F55}"/>
      </w:docPartPr>
      <w:docPartBody>
        <w:p w:rsidR="005E36DA" w:rsidRDefault="00D26C9F" w:rsidP="00D26C9F">
          <w:pPr>
            <w:pStyle w:val="F3B4E94A65B44E12A3126FA73B2FDBF5"/>
          </w:pPr>
          <w:r w:rsidRPr="00176426">
            <w:rPr>
              <w:u w:val="single"/>
            </w:rPr>
            <w:t xml:space="preserve">    </w:t>
          </w:r>
        </w:p>
      </w:docPartBody>
    </w:docPart>
    <w:docPart>
      <w:docPartPr>
        <w:name w:val="6324B25177F24BE1BBFDDCCABA25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C3FF-55C4-4B24-9EB6-628C1188E555}"/>
      </w:docPartPr>
      <w:docPartBody>
        <w:p w:rsidR="005E36DA" w:rsidRDefault="00D26C9F" w:rsidP="00D26C9F">
          <w:pPr>
            <w:pStyle w:val="6324B25177F24BE1BBFDDCCABA25CFCC"/>
          </w:pPr>
          <w:r w:rsidRPr="00176426">
            <w:rPr>
              <w:rStyle w:val="PlaceholderText"/>
              <w:u w:val="single"/>
            </w:rPr>
            <w:t xml:space="preserve">           </w:t>
          </w:r>
        </w:p>
      </w:docPartBody>
    </w:docPart>
    <w:docPart>
      <w:docPartPr>
        <w:name w:val="24FAC55CD6DD49569CD369FA8D63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99E0-40B7-43A4-BB0A-980C60C6CE62}"/>
      </w:docPartPr>
      <w:docPartBody>
        <w:p w:rsidR="005E36DA" w:rsidRDefault="00A26E27" w:rsidP="00A26E27">
          <w:pPr>
            <w:pStyle w:val="24FAC55CD6DD49569CD369FA8D63A268"/>
          </w:pPr>
          <w:r w:rsidRPr="00A271EF">
            <w:rPr>
              <w:rStyle w:val="PlaceholderText"/>
            </w:rPr>
            <w:t>Choose an item.</w:t>
          </w:r>
        </w:p>
      </w:docPartBody>
    </w:docPart>
    <w:docPart>
      <w:docPartPr>
        <w:name w:val="5F40F6DCF2984C07B64217240455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EFE9-F5AE-492E-A1D7-F1AEFD9A686A}"/>
      </w:docPartPr>
      <w:docPartBody>
        <w:p w:rsidR="005E36DA" w:rsidRDefault="00D26C9F" w:rsidP="00D26C9F">
          <w:pPr>
            <w:pStyle w:val="5F40F6DCF2984C07B64217240455F10F"/>
          </w:pPr>
          <w:r w:rsidRPr="00176426">
            <w:rPr>
              <w:rStyle w:val="PlaceholderText"/>
              <w:u w:val="single"/>
            </w:rPr>
            <w:t xml:space="preserve">                      </w:t>
          </w:r>
        </w:p>
      </w:docPartBody>
    </w:docPart>
    <w:docPart>
      <w:docPartPr>
        <w:name w:val="68C343A3387E4A9E8A658E9E0A7D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3BB4-9DBC-42FF-8261-F91E92EF9002}"/>
      </w:docPartPr>
      <w:docPartBody>
        <w:p w:rsidR="005E36DA" w:rsidRDefault="00D26C9F" w:rsidP="00D26C9F">
          <w:pPr>
            <w:pStyle w:val="68C343A3387E4A9E8A658E9E0A7D2A9B"/>
          </w:pPr>
          <w:r w:rsidRPr="00176426">
            <w:rPr>
              <w:u w:val="single"/>
            </w:rPr>
            <w:t xml:space="preserve">    </w:t>
          </w:r>
        </w:p>
      </w:docPartBody>
    </w:docPart>
    <w:docPart>
      <w:docPartPr>
        <w:name w:val="424D0EB30A7F424094FA3EBA3827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7A05-F597-43CC-9EAF-50141E7C144F}"/>
      </w:docPartPr>
      <w:docPartBody>
        <w:p w:rsidR="005E36DA" w:rsidRDefault="00D26C9F" w:rsidP="00D26C9F">
          <w:pPr>
            <w:pStyle w:val="424D0EB30A7F424094FA3EBA3827B27E"/>
          </w:pPr>
          <w:r w:rsidRPr="00176426">
            <w:rPr>
              <w:rStyle w:val="PlaceholderText"/>
              <w:u w:val="single"/>
            </w:rPr>
            <w:t xml:space="preserve">           </w:t>
          </w:r>
        </w:p>
      </w:docPartBody>
    </w:docPart>
    <w:docPart>
      <w:docPartPr>
        <w:name w:val="D7420DADC722458EBCAD0ED10AE8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9601-A8BB-4D3B-A287-EC90CBE7C79E}"/>
      </w:docPartPr>
      <w:docPartBody>
        <w:p w:rsidR="005E36DA" w:rsidRDefault="00A26E27" w:rsidP="00A26E27">
          <w:pPr>
            <w:pStyle w:val="D7420DADC722458EBCAD0ED10AE8A36C"/>
          </w:pPr>
          <w:r w:rsidRPr="00A271EF">
            <w:rPr>
              <w:rStyle w:val="PlaceholderText"/>
            </w:rPr>
            <w:t>Choose an item.</w:t>
          </w:r>
        </w:p>
      </w:docPartBody>
    </w:docPart>
    <w:docPart>
      <w:docPartPr>
        <w:name w:val="290017C2CF9A42E19DE4E074DDD6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89D6-7898-412F-B523-44CA6C6382BE}"/>
      </w:docPartPr>
      <w:docPartBody>
        <w:p w:rsidR="005E36DA" w:rsidRDefault="00D26C9F" w:rsidP="00D26C9F">
          <w:pPr>
            <w:pStyle w:val="290017C2CF9A42E19DE4E074DDD62EF3"/>
          </w:pPr>
          <w:r w:rsidRPr="00176426">
            <w:rPr>
              <w:rStyle w:val="PlaceholderText"/>
            </w:rPr>
            <w:t xml:space="preserve">(Name)          </w:t>
          </w:r>
        </w:p>
      </w:docPartBody>
    </w:docPart>
    <w:docPart>
      <w:docPartPr>
        <w:name w:val="5B47664B26DB4A4AA245EF2869C4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6237-676A-4706-B98F-180B52C1BFCA}"/>
      </w:docPartPr>
      <w:docPartBody>
        <w:p w:rsidR="005E36DA" w:rsidRDefault="00D26C9F" w:rsidP="00D26C9F">
          <w:pPr>
            <w:pStyle w:val="5B47664B26DB4A4AA245EF2869C46875"/>
          </w:pPr>
          <w:r w:rsidRPr="00176426">
            <w:rPr>
              <w:rStyle w:val="PlaceholderText"/>
            </w:rPr>
            <w:t xml:space="preserve">(Name)          </w:t>
          </w:r>
        </w:p>
      </w:docPartBody>
    </w:docPart>
    <w:docPart>
      <w:docPartPr>
        <w:name w:val="1A9F6F9C7FA44D638FA851A966AD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F544-0A3B-4615-B6EF-57CFD217CD87}"/>
      </w:docPartPr>
      <w:docPartBody>
        <w:p w:rsidR="005E36DA" w:rsidRDefault="00D26C9F" w:rsidP="00D26C9F">
          <w:pPr>
            <w:pStyle w:val="1A9F6F9C7FA44D638FA851A966ADF638"/>
          </w:pPr>
          <w:r w:rsidRPr="00176426">
            <w:rPr>
              <w:rStyle w:val="PlaceholderText"/>
            </w:rPr>
            <w:t xml:space="preserve">(Name)          </w:t>
          </w:r>
        </w:p>
      </w:docPartBody>
    </w:docPart>
    <w:docPart>
      <w:docPartPr>
        <w:name w:val="DE47B5506A8F45BEB64BFB81412F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C8E6-B0BC-4B42-8F6D-A934EEFBB86A}"/>
      </w:docPartPr>
      <w:docPartBody>
        <w:p w:rsidR="005E36DA" w:rsidRDefault="00D26C9F" w:rsidP="00D26C9F">
          <w:pPr>
            <w:pStyle w:val="DE47B5506A8F45BEB64BFB81412FCAC1"/>
          </w:pPr>
          <w:r w:rsidRPr="00176426">
            <w:rPr>
              <w:rStyle w:val="PlaceholderText"/>
            </w:rPr>
            <w:t xml:space="preserve">(Name)          </w:t>
          </w:r>
        </w:p>
      </w:docPartBody>
    </w:docPart>
    <w:docPart>
      <w:docPartPr>
        <w:name w:val="1C91CC557075470F9A7A1907777F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0955-4A76-49F6-82E1-B47E42E7F751}"/>
      </w:docPartPr>
      <w:docPartBody>
        <w:p w:rsidR="005E36DA" w:rsidRDefault="00D26C9F" w:rsidP="00D26C9F">
          <w:pPr>
            <w:pStyle w:val="1C91CC557075470F9A7A1907777F0020"/>
          </w:pPr>
          <w:r w:rsidRPr="00176426">
            <w:rPr>
              <w:rStyle w:val="PlaceholderText"/>
            </w:rPr>
            <w:t xml:space="preserve">(Name)          </w:t>
          </w:r>
        </w:p>
      </w:docPartBody>
    </w:docPart>
    <w:docPart>
      <w:docPartPr>
        <w:name w:val="610AA33BCB214DA2AF81A32530D2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1776-F32C-4C3C-A9DB-A5B250F538C3}"/>
      </w:docPartPr>
      <w:docPartBody>
        <w:p w:rsidR="005E36DA" w:rsidRDefault="00D26C9F" w:rsidP="00D26C9F">
          <w:pPr>
            <w:pStyle w:val="610AA33BCB214DA2AF81A32530D2479F"/>
          </w:pPr>
          <w:r w:rsidRPr="00176426">
            <w:rPr>
              <w:rStyle w:val="PlaceholderText"/>
            </w:rPr>
            <w:t xml:space="preserve">(Name)          </w:t>
          </w:r>
        </w:p>
      </w:docPartBody>
    </w:docPart>
    <w:docPart>
      <w:docPartPr>
        <w:name w:val="20857577C6B24A5A88C5106D916D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6DA8-E98D-4FDB-A3B8-9DE8F585FD0C}"/>
      </w:docPartPr>
      <w:docPartBody>
        <w:p w:rsidR="0003408A" w:rsidRDefault="0003408A" w:rsidP="0003408A">
          <w:pPr>
            <w:pStyle w:val="20857577C6B24A5A88C5106D916DA122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53FD1FF3117F42FBA43597DB93E2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691E-9D9E-479F-A0B4-95396E51F72D}"/>
      </w:docPartPr>
      <w:docPartBody>
        <w:p w:rsidR="0003408A" w:rsidRDefault="00D26C9F" w:rsidP="00D26C9F">
          <w:pPr>
            <w:pStyle w:val="53FD1FF3117F42FBA43597DB93E2E996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7FAC63C8B3EA46DA8B8A9601ED73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AE36-8533-440B-8F83-CAA4F8C7A943}"/>
      </w:docPartPr>
      <w:docPartBody>
        <w:p w:rsidR="0003408A" w:rsidRDefault="00D26C9F" w:rsidP="00D26C9F">
          <w:pPr>
            <w:pStyle w:val="7FAC63C8B3EA46DA8B8A9601ED73A648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B2ADE9B1229549ED99292DBD1FB2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C0FC-7CFF-4F70-B836-69AEF0A981E7}"/>
      </w:docPartPr>
      <w:docPartBody>
        <w:p w:rsidR="0003408A" w:rsidRDefault="00D26C9F" w:rsidP="00D26C9F">
          <w:pPr>
            <w:pStyle w:val="B2ADE9B1229549ED99292DBD1FB2A3B2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FC674842BDFF44BFACC9468E2A47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C105-1DA7-4FB3-854F-5EB61366FAA1}"/>
      </w:docPartPr>
      <w:docPartBody>
        <w:p w:rsidR="0003408A" w:rsidRDefault="00D26C9F" w:rsidP="00D26C9F">
          <w:pPr>
            <w:pStyle w:val="FC674842BDFF44BFACC9468E2A47D8B4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6C5F66FEB15D4CDFA03E1B56819D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089C-C058-4A72-B7EC-1D92D0A50CA0}"/>
      </w:docPartPr>
      <w:docPartBody>
        <w:p w:rsidR="0003408A" w:rsidRDefault="00D26C9F" w:rsidP="00D26C9F">
          <w:pPr>
            <w:pStyle w:val="6C5F66FEB15D4CDFA03E1B56819DA0BC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3458EC288C2C41BEA9CC3E94DBDE7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BCF3-3749-4A36-949F-1FA571B90866}"/>
      </w:docPartPr>
      <w:docPartBody>
        <w:p w:rsidR="0003408A" w:rsidRDefault="00D26C9F" w:rsidP="00D26C9F">
          <w:pPr>
            <w:pStyle w:val="3458EC288C2C41BEA9CC3E94DBDE7B8B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47216AF2DDB84E63ACCBC569C94C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BDD7-4362-482A-814E-DD7E03613AD3}"/>
      </w:docPartPr>
      <w:docPartBody>
        <w:p w:rsidR="0003408A" w:rsidRDefault="00D26C9F" w:rsidP="00D26C9F">
          <w:pPr>
            <w:pStyle w:val="47216AF2DDB84E63ACCBC569C94C3DE2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4419825809AC41EFA7497B299365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765C-CD44-43FA-BE1F-E13D16D91BD5}"/>
      </w:docPartPr>
      <w:docPartBody>
        <w:p w:rsidR="0003408A" w:rsidRDefault="00D26C9F" w:rsidP="00D26C9F">
          <w:pPr>
            <w:pStyle w:val="4419825809AC41EFA7497B29936567D8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CEE3AF034AB6498AB904CF08FE8A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FCBB-394C-400B-984F-98B06A9CDA10}"/>
      </w:docPartPr>
      <w:docPartBody>
        <w:p w:rsidR="0003408A" w:rsidRDefault="00D26C9F" w:rsidP="00D26C9F">
          <w:pPr>
            <w:pStyle w:val="CEE3AF034AB6498AB904CF08FE8AB732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F8422EF7462446A58E4EEECFC0AC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A102-9795-4901-8A54-769F004F68D0}"/>
      </w:docPartPr>
      <w:docPartBody>
        <w:p w:rsidR="0003408A" w:rsidRDefault="00D26C9F" w:rsidP="00D26C9F">
          <w:pPr>
            <w:pStyle w:val="F8422EF7462446A58E4EEECFC0ACA454"/>
          </w:pPr>
          <w:r w:rsidRPr="00216D6D">
            <w:rPr>
              <w:color w:val="808080"/>
            </w:rPr>
            <w:t xml:space="preserve">                                </w:t>
          </w:r>
        </w:p>
      </w:docPartBody>
    </w:docPart>
    <w:docPart>
      <w:docPartPr>
        <w:name w:val="5100E9C95ED548549780DC48F41F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1E8D-4FD2-4519-BBC3-15E815311BAE}"/>
      </w:docPartPr>
      <w:docPartBody>
        <w:p w:rsidR="0003408A" w:rsidRDefault="00D26C9F" w:rsidP="00D26C9F">
          <w:pPr>
            <w:pStyle w:val="5100E9C95ED548549780DC48F41F6CC3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5ACD4528254C40728D02BFD2651E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146C-CD80-45E4-860A-9F4A5D17EA01}"/>
      </w:docPartPr>
      <w:docPartBody>
        <w:p w:rsidR="0003408A" w:rsidRDefault="00D26C9F" w:rsidP="00D26C9F">
          <w:pPr>
            <w:pStyle w:val="5ACD4528254C40728D02BFD2651E848D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2136061FA4D0454BB2B79F77EFF9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B99D-8839-45E3-B628-3FDA765944C1}"/>
      </w:docPartPr>
      <w:docPartBody>
        <w:p w:rsidR="0003408A" w:rsidRDefault="00D26C9F" w:rsidP="00D26C9F">
          <w:pPr>
            <w:pStyle w:val="2136061FA4D0454BB2B79F77EFF97B1F"/>
          </w:pPr>
          <w:r w:rsidRPr="00216D6D">
            <w:rPr>
              <w:color w:val="808080"/>
            </w:rPr>
            <w:t xml:space="preserve">                                </w:t>
          </w:r>
        </w:p>
      </w:docPartBody>
    </w:docPart>
    <w:docPart>
      <w:docPartPr>
        <w:name w:val="5485F87AE60A4141AA21A7888E2B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DDFB-32C2-4E27-8859-83087E8E7167}"/>
      </w:docPartPr>
      <w:docPartBody>
        <w:p w:rsidR="0003408A" w:rsidRDefault="00D26C9F" w:rsidP="00D26C9F">
          <w:pPr>
            <w:pStyle w:val="5485F87AE60A4141AA21A7888E2B72A3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D28AEDD7754744838C2DE7FC5591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E93D-67FA-41DB-9942-3373634146D8}"/>
      </w:docPartPr>
      <w:docPartBody>
        <w:p w:rsidR="0003408A" w:rsidRDefault="00D26C9F" w:rsidP="00D26C9F">
          <w:pPr>
            <w:pStyle w:val="D28AEDD7754744838C2DE7FC55918460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1791413BF24D4F99A7831DECD2C0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EDEE-2A07-4F4E-BD08-E50CB24E65E6}"/>
      </w:docPartPr>
      <w:docPartBody>
        <w:p w:rsidR="0003408A" w:rsidRDefault="00D26C9F" w:rsidP="00D26C9F">
          <w:pPr>
            <w:pStyle w:val="1791413BF24D4F99A7831DECD2C08B2F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CA1F7BD70E5040C2B61F3553BB31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EB6F-09E7-4381-8C02-88E3EAB29C75}"/>
      </w:docPartPr>
      <w:docPartBody>
        <w:p w:rsidR="0003408A" w:rsidRDefault="00D26C9F" w:rsidP="00D26C9F">
          <w:pPr>
            <w:pStyle w:val="CA1F7BD70E5040C2B61F3553BB3140AB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ED5940597F994D49A95612B1225A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86B4-F6A7-4EF8-BC78-C26AF9335BD5}"/>
      </w:docPartPr>
      <w:docPartBody>
        <w:p w:rsidR="0003408A" w:rsidRDefault="00D26C9F" w:rsidP="00D26C9F">
          <w:pPr>
            <w:pStyle w:val="ED5940597F994D49A95612B1225AE526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FC4FB40601B846F9940408DA0BE7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AA35-ACBF-4B3E-BE85-D3527759A5A6}"/>
      </w:docPartPr>
      <w:docPartBody>
        <w:p w:rsidR="0003408A" w:rsidRDefault="00D26C9F" w:rsidP="00D26C9F">
          <w:pPr>
            <w:pStyle w:val="FC4FB40601B846F9940408DA0BE76912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40167849EA3A44989EDC7F5D19A2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80AF-B748-442E-B40A-EC0B116F88AE}"/>
      </w:docPartPr>
      <w:docPartBody>
        <w:p w:rsidR="0003408A" w:rsidRDefault="00D26C9F" w:rsidP="00D26C9F">
          <w:pPr>
            <w:pStyle w:val="40167849EA3A44989EDC7F5D19A294D1"/>
          </w:pPr>
          <w:r w:rsidRPr="00216D6D">
            <w:rPr>
              <w:color w:val="808080"/>
              <w:u w:val="single"/>
            </w:rPr>
            <w:t xml:space="preserve">                       </w:t>
          </w:r>
        </w:p>
      </w:docPartBody>
    </w:docPart>
    <w:docPart>
      <w:docPartPr>
        <w:name w:val="09EA315D5BEF403AB78569C2AD79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8907-426E-4F7D-98F1-1A023C9A283C}"/>
      </w:docPartPr>
      <w:docPartBody>
        <w:p w:rsidR="0003408A" w:rsidRDefault="00D26C9F" w:rsidP="00D26C9F">
          <w:pPr>
            <w:pStyle w:val="09EA315D5BEF403AB78569C2AD792F4C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217B7E76962F4E95888F3BA11E5B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20E3-7B92-4530-8153-35009E76022F}"/>
      </w:docPartPr>
      <w:docPartBody>
        <w:p w:rsidR="0003408A" w:rsidRDefault="00D26C9F" w:rsidP="00D26C9F">
          <w:pPr>
            <w:pStyle w:val="217B7E76962F4E95888F3BA11E5B73D1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20493F60609C40D6A38A11D8308E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85E9-33E7-422F-A394-DB5404D7E2CD}"/>
      </w:docPartPr>
      <w:docPartBody>
        <w:p w:rsidR="0003408A" w:rsidRDefault="00D26C9F" w:rsidP="00D26C9F">
          <w:pPr>
            <w:pStyle w:val="20493F60609C40D6A38A11D8308EE1F4"/>
          </w:pPr>
          <w:r w:rsidRPr="00216D6D">
            <w:rPr>
              <w:color w:val="808080"/>
              <w:u w:val="single"/>
            </w:rPr>
            <w:t xml:space="preserve">                       </w:t>
          </w:r>
        </w:p>
      </w:docPartBody>
    </w:docPart>
    <w:docPart>
      <w:docPartPr>
        <w:name w:val="B77925B0CD004AA2B17D850D160B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2726-E4DB-4D2D-9007-09FED548530C}"/>
      </w:docPartPr>
      <w:docPartBody>
        <w:p w:rsidR="0003408A" w:rsidRDefault="00D26C9F" w:rsidP="00D26C9F">
          <w:pPr>
            <w:pStyle w:val="B77925B0CD004AA2B17D850D160B396E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BA0FF0E3EA5247C9BEB4A1166605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DC4C-8AFE-474F-AD46-2B90674243CF}"/>
      </w:docPartPr>
      <w:docPartBody>
        <w:p w:rsidR="0003408A" w:rsidRDefault="00D26C9F" w:rsidP="00D26C9F">
          <w:pPr>
            <w:pStyle w:val="BA0FF0E3EA5247C9BEB4A116660528F9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F7CE76075C42433AA9A8978B6187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CEB1-61D8-4314-A701-EEFBC657A478}"/>
      </w:docPartPr>
      <w:docPartBody>
        <w:p w:rsidR="0003408A" w:rsidRDefault="00D26C9F" w:rsidP="00D26C9F">
          <w:pPr>
            <w:pStyle w:val="F7CE76075C42433AA9A8978B618736FA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DBF5F295F1B4431FA43F6F586828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C535-2773-4B8A-9934-2CEC479BC35A}"/>
      </w:docPartPr>
      <w:docPartBody>
        <w:p w:rsidR="0003408A" w:rsidRDefault="00D26C9F" w:rsidP="00D26C9F">
          <w:pPr>
            <w:pStyle w:val="DBF5F295F1B4431FA43F6F5868284303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5FF25EB3CC23434A873E0AAFB872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77B2-9455-4D10-BE77-059A3E7DDA54}"/>
      </w:docPartPr>
      <w:docPartBody>
        <w:p w:rsidR="0003408A" w:rsidRDefault="00D26C9F" w:rsidP="00D26C9F">
          <w:pPr>
            <w:pStyle w:val="5FF25EB3CC23434A873E0AAFB87226E4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B2479935177948CD9AF9A2A70CC3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8829-F520-452E-9808-B14C2B00E3FE}"/>
      </w:docPartPr>
      <w:docPartBody>
        <w:p w:rsidR="0003408A" w:rsidRDefault="00D26C9F" w:rsidP="00D26C9F">
          <w:pPr>
            <w:pStyle w:val="B2479935177948CD9AF9A2A70CC3BDB4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179EF6AE30C741719F1A24920DD1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BF3A-2608-4BDD-BD41-62F92BD36E7A}"/>
      </w:docPartPr>
      <w:docPartBody>
        <w:p w:rsidR="0003408A" w:rsidRDefault="00D26C9F" w:rsidP="00D26C9F">
          <w:pPr>
            <w:pStyle w:val="179EF6AE30C741719F1A24920DD16892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60676C737DE44144BFB0F60BF613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C64F-F0FB-45D3-9073-17497BBB10B4}"/>
      </w:docPartPr>
      <w:docPartBody>
        <w:p w:rsidR="0003408A" w:rsidRDefault="00D26C9F" w:rsidP="00D26C9F">
          <w:pPr>
            <w:pStyle w:val="60676C737DE44144BFB0F60BF613C332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DF69A0C8BA4F4F7382BB6653926A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AB83-05E3-45F0-83D5-8B34ED03D5CD}"/>
      </w:docPartPr>
      <w:docPartBody>
        <w:p w:rsidR="0003408A" w:rsidRDefault="00D26C9F" w:rsidP="00D26C9F">
          <w:pPr>
            <w:pStyle w:val="DF69A0C8BA4F4F7382BB6653926A6125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E26FF33BF89E45FE94F452175F25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13A8-0F52-40A4-819C-CC7A0A855CBE}"/>
      </w:docPartPr>
      <w:docPartBody>
        <w:p w:rsidR="0003408A" w:rsidRDefault="00D26C9F" w:rsidP="00D26C9F">
          <w:pPr>
            <w:pStyle w:val="E26FF33BF89E45FE94F452175F256071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3E3295D234B94EA39834C36FA6CE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5292-6E3C-4A92-90A5-BC86E6F19F29}"/>
      </w:docPartPr>
      <w:docPartBody>
        <w:p w:rsidR="0003408A" w:rsidRDefault="00D26C9F" w:rsidP="00D26C9F">
          <w:pPr>
            <w:pStyle w:val="3E3295D234B94EA39834C36FA6CE1C59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C170D83D85244F5E8FFCC82CB92F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1E14-BF01-4A31-A73C-2EB8C9787AD7}"/>
      </w:docPartPr>
      <w:docPartBody>
        <w:p w:rsidR="0003408A" w:rsidRDefault="00D26C9F" w:rsidP="00D26C9F">
          <w:pPr>
            <w:pStyle w:val="C170D83D85244F5E8FFCC82CB92F102C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E8B8AFF2C1DD4EC19F1F7141704D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9402-7867-4B54-8BD6-0B2AD9195856}"/>
      </w:docPartPr>
      <w:docPartBody>
        <w:p w:rsidR="0003408A" w:rsidRDefault="00D26C9F" w:rsidP="00D26C9F">
          <w:pPr>
            <w:pStyle w:val="E8B8AFF2C1DD4EC19F1F7141704D4E2A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7A6D22DE54B244F3803CB5338C71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0A78-BD56-4423-923F-CE5D5B75B93A}"/>
      </w:docPartPr>
      <w:docPartBody>
        <w:p w:rsidR="0003408A" w:rsidRDefault="00D26C9F" w:rsidP="00D26C9F">
          <w:pPr>
            <w:pStyle w:val="7A6D22DE54B244F3803CB5338C714E3E"/>
          </w:pPr>
          <w:r w:rsidRPr="00337559">
            <w:rPr>
              <w:color w:val="808080"/>
            </w:rPr>
            <w:t xml:space="preserve">           </w:t>
          </w:r>
        </w:p>
      </w:docPartBody>
    </w:docPart>
    <w:docPart>
      <w:docPartPr>
        <w:name w:val="BB1D805EED13410D8FE21513B300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E233-C9D9-4E7B-9002-1AF9012F2CBD}"/>
      </w:docPartPr>
      <w:docPartBody>
        <w:p w:rsidR="0003408A" w:rsidRDefault="00D26C9F" w:rsidP="00D26C9F">
          <w:pPr>
            <w:pStyle w:val="BB1D805EED13410D8FE21513B3007AF6"/>
          </w:pPr>
          <w:r w:rsidRPr="00337559">
            <w:rPr>
              <w:color w:val="808080"/>
            </w:rPr>
            <w:t xml:space="preserve">           </w:t>
          </w:r>
        </w:p>
      </w:docPartBody>
    </w:docPart>
    <w:docPart>
      <w:docPartPr>
        <w:name w:val="A6CD8354EE8A4F649A9848038138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ACE1-1DDE-4C30-9965-73C2F741EDE3}"/>
      </w:docPartPr>
      <w:docPartBody>
        <w:p w:rsidR="0003408A" w:rsidRDefault="00D26C9F" w:rsidP="00D26C9F">
          <w:pPr>
            <w:pStyle w:val="A6CD8354EE8A4F649A984803813877A5"/>
          </w:pPr>
          <w:r w:rsidRPr="00337559">
            <w:rPr>
              <w:color w:val="808080"/>
              <w:u w:val="single"/>
            </w:rPr>
            <w:t xml:space="preserve">           </w:t>
          </w:r>
        </w:p>
      </w:docPartBody>
    </w:docPart>
    <w:docPart>
      <w:docPartPr>
        <w:name w:val="38C5DC1FB98246E5A0112A02D219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2864-62B9-4E32-9A92-F266C11A7EF6}"/>
      </w:docPartPr>
      <w:docPartBody>
        <w:p w:rsidR="0003408A" w:rsidRDefault="00D26C9F" w:rsidP="00D26C9F">
          <w:pPr>
            <w:pStyle w:val="38C5DC1FB98246E5A0112A02D21905ED"/>
          </w:pPr>
          <w:r w:rsidRPr="00337559">
            <w:rPr>
              <w:color w:val="808080"/>
            </w:rPr>
            <w:t xml:space="preserve">           </w:t>
          </w:r>
        </w:p>
      </w:docPartBody>
    </w:docPart>
    <w:docPart>
      <w:docPartPr>
        <w:name w:val="D1D15D39EF6947EABF2F822A8D0D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9A07-EC9A-46A9-BA0D-B69313242DB7}"/>
      </w:docPartPr>
      <w:docPartBody>
        <w:p w:rsidR="0003408A" w:rsidRDefault="00D26C9F" w:rsidP="00D26C9F">
          <w:pPr>
            <w:pStyle w:val="D1D15D39EF6947EABF2F822A8D0D9E78"/>
          </w:pPr>
          <w:r w:rsidRPr="00337559">
            <w:rPr>
              <w:color w:val="808080"/>
            </w:rPr>
            <w:t xml:space="preserve">           </w:t>
          </w:r>
        </w:p>
      </w:docPartBody>
    </w:docPart>
    <w:docPart>
      <w:docPartPr>
        <w:name w:val="9B6FD0C14E9C488A88348282E797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015E-5965-495A-9C3E-AB8C3C90578B}"/>
      </w:docPartPr>
      <w:docPartBody>
        <w:p w:rsidR="0003408A" w:rsidRDefault="00D26C9F" w:rsidP="00D26C9F">
          <w:pPr>
            <w:pStyle w:val="9B6FD0C14E9C488A88348282E7973976"/>
          </w:pPr>
          <w:r w:rsidRPr="00337559">
            <w:rPr>
              <w:color w:val="808080"/>
            </w:rPr>
            <w:t xml:space="preserve">           </w:t>
          </w:r>
        </w:p>
      </w:docPartBody>
    </w:docPart>
    <w:docPart>
      <w:docPartPr>
        <w:name w:val="C8319AE6692A4BDF838F3701016C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19EE-1100-4A7D-BC1E-79BEE5CCD8ED}"/>
      </w:docPartPr>
      <w:docPartBody>
        <w:p w:rsidR="0003408A" w:rsidRDefault="00D26C9F" w:rsidP="00D26C9F">
          <w:pPr>
            <w:pStyle w:val="C8319AE6692A4BDF838F3701016C5D11"/>
          </w:pPr>
          <w:r w:rsidRPr="00337559">
            <w:rPr>
              <w:color w:val="808080"/>
            </w:rPr>
            <w:t xml:space="preserve">           </w:t>
          </w:r>
        </w:p>
      </w:docPartBody>
    </w:docPart>
    <w:docPart>
      <w:docPartPr>
        <w:name w:val="BF71C1F225B44C13B756C40BFED9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0331-BEEB-4CAC-AE26-3316F97F0E16}"/>
      </w:docPartPr>
      <w:docPartBody>
        <w:p w:rsidR="0003408A" w:rsidRDefault="00D26C9F" w:rsidP="00D26C9F">
          <w:pPr>
            <w:pStyle w:val="BF71C1F225B44C13B756C40BFED9E2B1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BD25403AC5F84A4CA7C07EFF9996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062F-4232-4E29-ADE6-7F03175FE565}"/>
      </w:docPartPr>
      <w:docPartBody>
        <w:p w:rsidR="0003408A" w:rsidRDefault="00D26C9F" w:rsidP="00D26C9F">
          <w:pPr>
            <w:pStyle w:val="BD25403AC5F84A4CA7C07EFF99969931"/>
          </w:pPr>
          <w:r w:rsidRPr="00337559">
            <w:rPr>
              <w:color w:val="808080"/>
            </w:rPr>
            <w:t xml:space="preserve">           </w:t>
          </w:r>
        </w:p>
      </w:docPartBody>
    </w:docPart>
    <w:docPart>
      <w:docPartPr>
        <w:name w:val="5E965AE730154368A66FF9E61D7C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4659-9734-4FCA-9CB9-F4EADCFDDFC3}"/>
      </w:docPartPr>
      <w:docPartBody>
        <w:p w:rsidR="0003408A" w:rsidRDefault="00D26C9F" w:rsidP="00D26C9F">
          <w:pPr>
            <w:pStyle w:val="5E965AE730154368A66FF9E61D7C7A5E"/>
          </w:pPr>
          <w:r w:rsidRPr="00216D6D">
            <w:rPr>
              <w:color w:val="808080"/>
            </w:rPr>
            <w:t xml:space="preserve">           </w:t>
          </w:r>
        </w:p>
      </w:docPartBody>
    </w:docPart>
    <w:docPart>
      <w:docPartPr>
        <w:name w:val="DDD97D2D33E84D16B391AA7CECD3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1290-64C9-4319-989A-CA3E0A359950}"/>
      </w:docPartPr>
      <w:docPartBody>
        <w:p w:rsidR="0003408A" w:rsidRDefault="00D26C9F" w:rsidP="00D26C9F">
          <w:pPr>
            <w:pStyle w:val="DDD97D2D33E84D16B391AA7CECD3EA68"/>
          </w:pPr>
          <w:r w:rsidRPr="00337559">
            <w:rPr>
              <w:u w:val="single"/>
            </w:rPr>
            <w:t>                                                               </w:t>
          </w:r>
        </w:p>
      </w:docPartBody>
    </w:docPart>
    <w:docPart>
      <w:docPartPr>
        <w:name w:val="13208220A1144FA8B2965A4080E6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D0CC-6565-47B9-9D4D-0A84897C624F}"/>
      </w:docPartPr>
      <w:docPartBody>
        <w:p w:rsidR="0003408A" w:rsidRDefault="00D26C9F" w:rsidP="00D26C9F">
          <w:pPr>
            <w:pStyle w:val="13208220A1144FA8B2965A4080E6E2E5"/>
          </w:pPr>
          <w:r w:rsidRPr="00337559">
            <w:rPr>
              <w:u w:val="single"/>
            </w:rPr>
            <w:t>                                                               </w:t>
          </w:r>
        </w:p>
      </w:docPartBody>
    </w:docPart>
    <w:docPart>
      <w:docPartPr>
        <w:name w:val="5B3111EE2C3044CC9519DA6F4EF0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0C3-EE3C-421E-9903-57C80ECC109B}"/>
      </w:docPartPr>
      <w:docPartBody>
        <w:p w:rsidR="0003408A" w:rsidRDefault="00D26C9F" w:rsidP="00D26C9F">
          <w:pPr>
            <w:pStyle w:val="5B3111EE2C3044CC9519DA6F4EF00AF6"/>
          </w:pPr>
          <w:r w:rsidRPr="00337559">
            <w:rPr>
              <w:u w:val="single"/>
            </w:rPr>
            <w:t>                                                               </w:t>
          </w:r>
        </w:p>
      </w:docPartBody>
    </w:docPart>
    <w:docPart>
      <w:docPartPr>
        <w:name w:val="1BB19BD115DE4815965B1AF221C6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9601-A5C2-4C64-A1F6-BD41045B50EF}"/>
      </w:docPartPr>
      <w:docPartBody>
        <w:p w:rsidR="0003408A" w:rsidRDefault="00D26C9F" w:rsidP="00D26C9F">
          <w:pPr>
            <w:pStyle w:val="1BB19BD115DE4815965B1AF221C69605"/>
          </w:pPr>
          <w:r w:rsidRPr="00337559">
            <w:t> </w:t>
          </w:r>
          <w:r w:rsidRPr="00337559">
            <w:rPr>
              <w:u w:val="single"/>
            </w:rPr>
            <w:t xml:space="preserve">                                                                                                          </w:t>
          </w:r>
          <w:r>
            <w:rPr>
              <w:u w:val="single"/>
            </w:rPr>
            <w:t xml:space="preserve">      </w:t>
          </w:r>
          <w:r w:rsidRPr="00337559">
            <w:rPr>
              <w:u w:val="single"/>
            </w:rPr>
            <w:t xml:space="preserve">  </w:t>
          </w:r>
          <w:r>
            <w:rPr>
              <w:u w:val="single"/>
            </w:rPr>
            <w:br/>
          </w:r>
          <w:r w:rsidRPr="00337559">
            <w:t> </w:t>
          </w:r>
          <w:r w:rsidRPr="00337559">
            <w:rPr>
              <w:u w:val="single"/>
            </w:rPr>
            <w:t xml:space="preserve">                                                                                                          </w:t>
          </w:r>
          <w:r>
            <w:rPr>
              <w:u w:val="single"/>
            </w:rPr>
            <w:t xml:space="preserve">      </w:t>
          </w:r>
          <w:r w:rsidRPr="00337559">
            <w:rPr>
              <w:u w:val="single"/>
            </w:rPr>
            <w:t xml:space="preserve">  </w:t>
          </w:r>
        </w:p>
      </w:docPartBody>
    </w:docPart>
    <w:docPart>
      <w:docPartPr>
        <w:name w:val="8321C369DDEC4AB5AF0314752171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B5FD-043B-40C3-8232-B7B9A4767D92}"/>
      </w:docPartPr>
      <w:docPartBody>
        <w:p w:rsidR="00D26C9F" w:rsidRDefault="00D26C9F" w:rsidP="00D26C9F">
          <w:pPr>
            <w:pStyle w:val="8321C369DDEC4AB5AF0314752171696B1"/>
          </w:pPr>
          <w:r w:rsidRPr="00337559">
            <w:rPr>
              <w:u w:val="single"/>
            </w:rPr>
            <w:t>                                                               </w:t>
          </w:r>
        </w:p>
      </w:docPartBody>
    </w:docPart>
    <w:docPart>
      <w:docPartPr>
        <w:name w:val="BF6AD1785E4744D3A49EB21F017F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F483-5FBC-475C-BA4B-F96FC055D072}"/>
      </w:docPartPr>
      <w:docPartBody>
        <w:p w:rsidR="00D26C9F" w:rsidRDefault="00D26C9F" w:rsidP="00D26C9F">
          <w:pPr>
            <w:pStyle w:val="BF6AD1785E4744D3A49EB21F017F1318"/>
          </w:pPr>
          <w:r w:rsidRPr="000673A4">
            <w:rPr>
              <w:rFonts w:asciiTheme="majorBidi" w:hAnsiTheme="majorBidi" w:cstheme="majorBidi"/>
              <w:color w:val="000000" w:themeColor="text1"/>
              <w:sz w:val="28"/>
              <w:szCs w:val="28"/>
              <w:u w:val="single"/>
            </w:rPr>
            <w:t> </w:t>
          </w:r>
          <w:r w:rsidRPr="000673A4">
            <w:rPr>
              <w:rStyle w:val="PlaceholderText"/>
              <w:rFonts w:asciiTheme="majorBidi" w:hAnsiTheme="majorBidi" w:cstheme="majorBidi"/>
              <w:color w:val="000000" w:themeColor="text1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          </w:t>
          </w:r>
          <w:r w:rsidRPr="000673A4">
            <w:rPr>
              <w:rStyle w:val="PlaceholderText"/>
              <w:rFonts w:asciiTheme="majorBidi" w:hAnsiTheme="majorBidi" w:cstheme="majorBidi"/>
              <w:color w:val="000000" w:themeColor="text1"/>
              <w:sz w:val="28"/>
              <w:szCs w:val="28"/>
              <w:u w:val="single"/>
            </w:rPr>
            <w:br/>
          </w:r>
          <w:r w:rsidRPr="000673A4">
            <w:rPr>
              <w:rFonts w:asciiTheme="majorBidi" w:hAnsiTheme="majorBidi" w:cstheme="majorBidi"/>
              <w:color w:val="000000" w:themeColor="text1"/>
              <w:sz w:val="28"/>
              <w:szCs w:val="28"/>
              <w:u w:val="single"/>
            </w:rPr>
            <w:t> </w:t>
          </w:r>
          <w:r w:rsidRPr="000673A4">
            <w:rPr>
              <w:rStyle w:val="PlaceholderText"/>
              <w:rFonts w:asciiTheme="majorBidi" w:hAnsiTheme="majorBidi" w:cstheme="majorBidi"/>
              <w:color w:val="000000" w:themeColor="text1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          </w:t>
          </w:r>
          <w:r w:rsidRPr="000673A4">
            <w:rPr>
              <w:rStyle w:val="PlaceholderText"/>
              <w:rFonts w:asciiTheme="majorBidi" w:hAnsiTheme="majorBidi" w:cstheme="majorBidi"/>
              <w:color w:val="000000" w:themeColor="text1"/>
              <w:sz w:val="28"/>
              <w:szCs w:val="28"/>
              <w:u w:val="single"/>
            </w:rPr>
            <w:br/>
          </w:r>
          <w:r w:rsidRPr="000673A4">
            <w:rPr>
              <w:rFonts w:asciiTheme="majorBidi" w:hAnsiTheme="majorBidi" w:cstheme="majorBidi"/>
              <w:color w:val="000000" w:themeColor="text1"/>
              <w:sz w:val="28"/>
              <w:szCs w:val="28"/>
              <w:u w:val="single"/>
            </w:rPr>
            <w:t> </w:t>
          </w:r>
          <w:r w:rsidRPr="000673A4">
            <w:rPr>
              <w:rStyle w:val="PlaceholderText"/>
              <w:rFonts w:asciiTheme="majorBidi" w:hAnsiTheme="majorBidi" w:cstheme="majorBidi"/>
              <w:color w:val="000000" w:themeColor="text1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          </w:t>
          </w:r>
        </w:p>
      </w:docPartBody>
    </w:docPart>
    <w:docPart>
      <w:docPartPr>
        <w:name w:val="A442F11A01C2403B9699FD92C9C2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CD4A-D911-4733-8FEF-85614203E8C0}"/>
      </w:docPartPr>
      <w:docPartBody>
        <w:p w:rsidR="00D26C9F" w:rsidRDefault="00D26C9F" w:rsidP="00D26C9F">
          <w:pPr>
            <w:pStyle w:val="A442F11A01C2403B9699FD92C9C2D788"/>
          </w:pPr>
          <w:r w:rsidRPr="00734F93">
            <w:rPr>
              <w:rStyle w:val="PlaceholderText"/>
              <w:color w:val="000000" w:themeColor="text1"/>
              <w:sz w:val="28"/>
              <w:szCs w:val="28"/>
            </w:rPr>
            <w:t xml:space="preserve">                      </w:t>
          </w:r>
        </w:p>
      </w:docPartBody>
    </w:docPart>
    <w:docPart>
      <w:docPartPr>
        <w:name w:val="3B241FD2E1354A60B92035007337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3E76-E3AA-49CA-BA41-68214757C8FF}"/>
      </w:docPartPr>
      <w:docPartBody>
        <w:p w:rsidR="00D26C9F" w:rsidRDefault="00D26C9F" w:rsidP="00D26C9F">
          <w:pPr>
            <w:pStyle w:val="3B241FD2E1354A60B92035007337F1AD"/>
          </w:pPr>
          <w:r w:rsidRPr="00734F93">
            <w:rPr>
              <w:rStyle w:val="PlaceholderText"/>
              <w:color w:val="000000" w:themeColor="text1"/>
              <w:sz w:val="28"/>
              <w:szCs w:val="28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A1"/>
    <w:rsid w:val="0003408A"/>
    <w:rsid w:val="001006EF"/>
    <w:rsid w:val="00407AA7"/>
    <w:rsid w:val="005E36DA"/>
    <w:rsid w:val="00A26E27"/>
    <w:rsid w:val="00BF4FA1"/>
    <w:rsid w:val="00D2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C9F"/>
    <w:rPr>
      <w:color w:val="808080"/>
    </w:rPr>
  </w:style>
  <w:style w:type="paragraph" w:customStyle="1" w:styleId="EC8AB3C55A2F479099DDA0B9E42C4837">
    <w:name w:val="EC8AB3C55A2F479099DDA0B9E42C4837"/>
    <w:rsid w:val="00A26E27"/>
  </w:style>
  <w:style w:type="paragraph" w:customStyle="1" w:styleId="24FAC55CD6DD49569CD369FA8D63A268">
    <w:name w:val="24FAC55CD6DD49569CD369FA8D63A268"/>
    <w:rsid w:val="00A26E27"/>
  </w:style>
  <w:style w:type="paragraph" w:customStyle="1" w:styleId="D7420DADC722458EBCAD0ED10AE8A36C">
    <w:name w:val="D7420DADC722458EBCAD0ED10AE8A36C"/>
    <w:rsid w:val="00A26E27"/>
  </w:style>
  <w:style w:type="paragraph" w:customStyle="1" w:styleId="53FD1FF3117F42FBA43597DB93E2E996">
    <w:name w:val="53FD1FF3117F42FBA43597DB93E2E996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7FAC63C8B3EA46DA8B8A9601ED73A648">
    <w:name w:val="7FAC63C8B3EA46DA8B8A9601ED73A648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D28AEDD7754744838C2DE7FC55918460">
    <w:name w:val="D28AEDD7754744838C2DE7FC55918460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1791413BF24D4F99A7831DECD2C08B2F">
    <w:name w:val="1791413BF24D4F99A7831DECD2C08B2F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CA1F7BD70E5040C2B61F3553BB3140AB">
    <w:name w:val="CA1F7BD70E5040C2B61F3553BB3140AB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ED5940597F994D49A95612B1225AE526">
    <w:name w:val="ED5940597F994D49A95612B1225AE526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B2ADE9B1229549ED99292DBD1FB2A3B2">
    <w:name w:val="B2ADE9B1229549ED99292DBD1FB2A3B2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FC674842BDFF44BFACC9468E2A47D8B4">
    <w:name w:val="FC674842BDFF44BFACC9468E2A47D8B4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6C5F66FEB15D4CDFA03E1B56819DA0BC">
    <w:name w:val="6C5F66FEB15D4CDFA03E1B56819DA0BC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3458EC288C2C41BEA9CC3E94DBDE7B8B">
    <w:name w:val="3458EC288C2C41BEA9CC3E94DBDE7B8B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47216AF2DDB84E63ACCBC569C94C3DE2">
    <w:name w:val="47216AF2DDB84E63ACCBC569C94C3DE2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4419825809AC41EFA7497B29936567D8">
    <w:name w:val="4419825809AC41EFA7497B29936567D8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CEE3AF034AB6498AB904CF08FE8AB732">
    <w:name w:val="CEE3AF034AB6498AB904CF08FE8AB732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F8422EF7462446A58E4EEECFC0ACA454">
    <w:name w:val="F8422EF7462446A58E4EEECFC0ACA454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5100E9C95ED548549780DC48F41F6CC3">
    <w:name w:val="5100E9C95ED548549780DC48F41F6CC3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5ACD4528254C40728D02BFD2651E848D">
    <w:name w:val="5ACD4528254C40728D02BFD2651E848D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36061FA4D0454BB2B79F77EFF97B1F">
    <w:name w:val="2136061FA4D0454BB2B79F77EFF97B1F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5485F87AE60A4141AA21A7888E2B72A3">
    <w:name w:val="5485F87AE60A4141AA21A7888E2B72A3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563DA6C849814DD6BD7932C2364A3E92">
    <w:name w:val="563DA6C849814DD6BD7932C2364A3E92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7F194DD16FB24AFAB9CBEDF5CFAE9450">
    <w:name w:val="7F194DD16FB24AFAB9CBEDF5CFAE9450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595B33C37E7E48A79C0B1EA849B91256">
    <w:name w:val="595B33C37E7E48A79C0B1EA849B91256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FC4FB40601B846F9940408DA0BE76912">
    <w:name w:val="FC4FB40601B846F9940408DA0BE76912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40167849EA3A44989EDC7F5D19A294D1">
    <w:name w:val="40167849EA3A44989EDC7F5D19A294D1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09EA315D5BEF403AB78569C2AD792F4C">
    <w:name w:val="09EA315D5BEF403AB78569C2AD792F4C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7B7E76962F4E95888F3BA11E5B73D1">
    <w:name w:val="217B7E76962F4E95888F3BA11E5B73D1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0493F60609C40D6A38A11D8308EE1F4">
    <w:name w:val="20493F60609C40D6A38A11D8308EE1F4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B77925B0CD004AA2B17D850D160B396E">
    <w:name w:val="B77925B0CD004AA2B17D850D160B396E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BA0FF0E3EA5247C9BEB4A116660528F9">
    <w:name w:val="BA0FF0E3EA5247C9BEB4A116660528F9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F7CE76075C42433AA9A8978B618736FA">
    <w:name w:val="F7CE76075C42433AA9A8978B618736FA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DBF5F295F1B4431FA43F6F5868284303">
    <w:name w:val="DBF5F295F1B4431FA43F6F5868284303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5FF25EB3CC23434A873E0AAFB87226E4">
    <w:name w:val="5FF25EB3CC23434A873E0AAFB87226E4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B2479935177948CD9AF9A2A70CC3BDB4">
    <w:name w:val="B2479935177948CD9AF9A2A70CC3BDB4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179EF6AE30C741719F1A24920DD16892">
    <w:name w:val="179EF6AE30C741719F1A24920DD16892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60676C737DE44144BFB0F60BF613C332">
    <w:name w:val="60676C737DE44144BFB0F60BF613C332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DF69A0C8BA4F4F7382BB6653926A6125">
    <w:name w:val="DF69A0C8BA4F4F7382BB6653926A6125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E26FF33BF89E45FE94F452175F256071">
    <w:name w:val="E26FF33BF89E45FE94F452175F256071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3E3295D234B94EA39834C36FA6CE1C59">
    <w:name w:val="3E3295D234B94EA39834C36FA6CE1C59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C170D83D85244F5E8FFCC82CB92F102C">
    <w:name w:val="C170D83D85244F5E8FFCC82CB92F102C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E8B8AFF2C1DD4EC19F1F7141704D4E2A">
    <w:name w:val="E8B8AFF2C1DD4EC19F1F7141704D4E2A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7A6D22DE54B244F3803CB5338C714E3E">
    <w:name w:val="7A6D22DE54B244F3803CB5338C714E3E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BB1D805EED13410D8FE21513B3007AF6">
    <w:name w:val="BB1D805EED13410D8FE21513B3007AF6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A6CD8354EE8A4F649A984803813877A5">
    <w:name w:val="A6CD8354EE8A4F649A984803813877A5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9B6FD0C14E9C488A88348282E7973976">
    <w:name w:val="9B6FD0C14E9C488A88348282E7973976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C8319AE6692A4BDF838F3701016C5D11">
    <w:name w:val="C8319AE6692A4BDF838F3701016C5D11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BF71C1F225B44C13B756C40BFED9E2B1">
    <w:name w:val="BF71C1F225B44C13B756C40BFED9E2B1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BD25403AC5F84A4CA7C07EFF99969931">
    <w:name w:val="BD25403AC5F84A4CA7C07EFF99969931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5E965AE730154368A66FF9E61D7C7A5E">
    <w:name w:val="5E965AE730154368A66FF9E61D7C7A5E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38C5DC1FB98246E5A0112A02D21905ED">
    <w:name w:val="38C5DC1FB98246E5A0112A02D21905ED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D1D15D39EF6947EABF2F822A8D0D9E78">
    <w:name w:val="D1D15D39EF6947EABF2F822A8D0D9E78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DDD97D2D33E84D16B391AA7CECD3EA68">
    <w:name w:val="DDD97D2D33E84D16B391AA7CECD3EA68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13208220A1144FA8B2965A4080E6E2E5">
    <w:name w:val="13208220A1144FA8B2965A4080E6E2E5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5B3111EE2C3044CC9519DA6F4EF00AF6">
    <w:name w:val="5B3111EE2C3044CC9519DA6F4EF00AF6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1BB19BD115DE4815965B1AF221C69605">
    <w:name w:val="1BB19BD115DE4815965B1AF221C69605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681B69AB5EA34DB8BE2D8A896BCF0900">
    <w:name w:val="681B69AB5EA34DB8BE2D8A896BCF0900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05E0107A4DA64D92BF9A86BECAE8EF55">
    <w:name w:val="05E0107A4DA64D92BF9A86BECAE8EF55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8321C369DDEC4AB5AF0314752171696B1">
    <w:name w:val="8321C369DDEC4AB5AF0314752171696B1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C8764EB3C926454BB77F6AC66BE4D05B">
    <w:name w:val="C8764EB3C926454BB77F6AC66BE4D05B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C6ACCF60D582431FA2432659C2A2D6FF">
    <w:name w:val="C6ACCF60D582431FA2432659C2A2D6FF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37C4F3D021BE4D4DA75D9BD09F93830D">
    <w:name w:val="37C4F3D021BE4D4DA75D9BD09F93830D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99E71C5498844A64A1F55D69060F226E">
    <w:name w:val="99E71C5498844A64A1F55D69060F226E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BDD7E919DD234B74A6C9127BFABB1DD9">
    <w:name w:val="BDD7E919DD234B74A6C9127BFABB1DD9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CF60EFE40018460A81B83377FAD2C782">
    <w:name w:val="CF60EFE40018460A81B83377FAD2C782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55DA4C390D5D4E338DD23375AF040A15">
    <w:name w:val="55DA4C390D5D4E338DD23375AF040A15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D876FBA1EDD34FAF91A871037DBB4549">
    <w:name w:val="D876FBA1EDD34FAF91A871037DBB4549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F3B4E94A65B44E12A3126FA73B2FDBF5">
    <w:name w:val="F3B4E94A65B44E12A3126FA73B2FDBF5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6324B25177F24BE1BBFDDCCABA25CFCC">
    <w:name w:val="6324B25177F24BE1BBFDDCCABA25CFCC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5F40F6DCF2984C07B64217240455F10F">
    <w:name w:val="5F40F6DCF2984C07B64217240455F10F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68C343A3387E4A9E8A658E9E0A7D2A9B">
    <w:name w:val="68C343A3387E4A9E8A658E9E0A7D2A9B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424D0EB30A7F424094FA3EBA3827B27E">
    <w:name w:val="424D0EB30A7F424094FA3EBA3827B27E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90017C2CF9A42E19DE4E074DDD62EF3">
    <w:name w:val="290017C2CF9A42E19DE4E074DDD62EF3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DE47B5506A8F45BEB64BFB81412FCAC1">
    <w:name w:val="DE47B5506A8F45BEB64BFB81412FCAC1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5B47664B26DB4A4AA245EF2869C46875">
    <w:name w:val="5B47664B26DB4A4AA245EF2869C46875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1C91CC557075470F9A7A1907777F0020">
    <w:name w:val="1C91CC557075470F9A7A1907777F0020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1A9F6F9C7FA44D638FA851A966ADF638">
    <w:name w:val="1A9F6F9C7FA44D638FA851A966ADF638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610AA33BCB214DA2AF81A32530D2479F">
    <w:name w:val="610AA33BCB214DA2AF81A32530D2479F"/>
    <w:rsid w:val="00D2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42B7E12EBEAB4C44968A8A9B65DB2118">
    <w:name w:val="42B7E12EBEAB4C44968A8A9B65DB2118"/>
    <w:rsid w:val="00D26C9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BF6AD1785E4744D3A49EB21F017F1318">
    <w:name w:val="BF6AD1785E4744D3A49EB21F017F1318"/>
    <w:rsid w:val="00D26C9F"/>
    <w:rPr>
      <w:kern w:val="2"/>
      <w:lang w:eastAsia="ko-KR"/>
      <w14:ligatures w14:val="standardContextual"/>
    </w:rPr>
  </w:style>
  <w:style w:type="paragraph" w:customStyle="1" w:styleId="A442F11A01C2403B9699FD92C9C2D788">
    <w:name w:val="A442F11A01C2403B9699FD92C9C2D788"/>
    <w:rsid w:val="00D26C9F"/>
    <w:rPr>
      <w:kern w:val="2"/>
      <w:lang w:eastAsia="ko-KR"/>
      <w14:ligatures w14:val="standardContextual"/>
    </w:rPr>
  </w:style>
  <w:style w:type="paragraph" w:customStyle="1" w:styleId="3B241FD2E1354A60B92035007337F1AD">
    <w:name w:val="3B241FD2E1354A60B92035007337F1AD"/>
    <w:rsid w:val="00D26C9F"/>
    <w:rPr>
      <w:kern w:val="2"/>
      <w:lang w:eastAsia="ko-KR"/>
      <w14:ligatures w14:val="standardContextual"/>
    </w:rPr>
  </w:style>
  <w:style w:type="paragraph" w:customStyle="1" w:styleId="20857577C6B24A5A88C5106D916DA122">
    <w:name w:val="20857577C6B24A5A88C5106D916DA122"/>
    <w:rsid w:val="0003408A"/>
    <w:rPr>
      <w:kern w:val="2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Orders.dot</Template>
  <TotalTime>122</TotalTime>
  <Pages>6</Pages>
  <Words>889</Words>
  <Characters>7476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Stipulation Fact Finding</vt:lpstr>
    </vt:vector>
  </TitlesOfParts>
  <Manager>Family Practice Division - New Jersey Judiciary</Manager>
  <Company>New Jersey Judiciary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Stipulation Fact Finding</dc:title>
  <dc:subject>Order Stipulation Fact Finding</dc:subject>
  <dc:creator>Family Practice Division - New Jersey Judiciary</dc:creator>
  <cp:keywords/>
  <cp:lastModifiedBy>Michelle Labenz</cp:lastModifiedBy>
  <cp:revision>31</cp:revision>
  <cp:lastPrinted>2018-08-09T20:00:00Z</cp:lastPrinted>
  <dcterms:created xsi:type="dcterms:W3CDTF">2014-09-29T22:04:00Z</dcterms:created>
  <dcterms:modified xsi:type="dcterms:W3CDTF">2023-11-13T19:45:00Z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10262-English</vt:lpwstr>
  </property>
</Properties>
</file>