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488"/>
        <w:gridCol w:w="64"/>
        <w:gridCol w:w="1414"/>
        <w:gridCol w:w="1466"/>
        <w:gridCol w:w="623"/>
        <w:gridCol w:w="308"/>
        <w:gridCol w:w="412"/>
        <w:gridCol w:w="648"/>
        <w:gridCol w:w="1062"/>
      </w:tblGrid>
      <w:tr w:rsidR="006A04A4" w:rsidRPr="006A04A4" w14:paraId="39BCFAF8" w14:textId="77777777" w:rsidTr="00F36388">
        <w:trPr>
          <w:cantSplit/>
          <w:jc w:val="center"/>
        </w:trPr>
        <w:tc>
          <w:tcPr>
            <w:tcW w:w="6281" w:type="dxa"/>
            <w:gridSpan w:val="4"/>
            <w:tcBorders>
              <w:top w:val="nil"/>
              <w:bottom w:val="nil"/>
              <w:right w:val="single" w:sz="4" w:space="0" w:color="auto"/>
            </w:tcBorders>
          </w:tcPr>
          <w:p w14:paraId="67C9E4E9" w14:textId="77777777" w:rsidR="006A04A4" w:rsidRPr="006A04A4" w:rsidRDefault="006A04A4" w:rsidP="008717FE">
            <w:pPr>
              <w:tabs>
                <w:tab w:val="left" w:pos="504"/>
                <w:tab w:val="left" w:pos="1008"/>
                <w:tab w:val="left" w:pos="1512"/>
                <w:tab w:val="left" w:pos="2016"/>
                <w:tab w:val="left" w:pos="2520"/>
              </w:tabs>
            </w:pPr>
            <w:bookmarkStart w:id="0" w:name="_Hlk147526168"/>
            <w:bookmarkStart w:id="1" w:name="_Hlk147534289"/>
            <w:bookmarkStart w:id="2" w:name="_Hlk148453810"/>
            <w:bookmarkStart w:id="3" w:name="_Hlk147537174"/>
          </w:p>
        </w:tc>
        <w:tc>
          <w:tcPr>
            <w:tcW w:w="4519" w:type="dxa"/>
            <w:gridSpan w:val="6"/>
            <w:tcBorders>
              <w:top w:val="nil"/>
              <w:left w:val="single" w:sz="4" w:space="0" w:color="auto"/>
              <w:bottom w:val="nil"/>
            </w:tcBorders>
            <w:vAlign w:val="bottom"/>
          </w:tcPr>
          <w:p w14:paraId="475F9AA8" w14:textId="77777777" w:rsidR="006A04A4" w:rsidRPr="006A04A4" w:rsidRDefault="006A04A4" w:rsidP="008717FE">
            <w:pPr>
              <w:tabs>
                <w:tab w:val="left" w:pos="504"/>
                <w:tab w:val="left" w:pos="1008"/>
                <w:tab w:val="left" w:pos="1512"/>
                <w:tab w:val="left" w:pos="2016"/>
                <w:tab w:val="left" w:pos="2520"/>
              </w:tabs>
              <w:ind w:left="144"/>
            </w:pPr>
            <w:r w:rsidRPr="006A04A4">
              <w:t xml:space="preserve">Superior Court of New Jersey </w:t>
            </w:r>
          </w:p>
        </w:tc>
      </w:tr>
      <w:tr w:rsidR="006A04A4" w:rsidRPr="006A04A4" w14:paraId="097215A3" w14:textId="77777777" w:rsidTr="00F36388">
        <w:trPr>
          <w:cantSplit/>
          <w:jc w:val="center"/>
        </w:trPr>
        <w:tc>
          <w:tcPr>
            <w:tcW w:w="6281" w:type="dxa"/>
            <w:gridSpan w:val="4"/>
            <w:tcBorders>
              <w:top w:val="nil"/>
              <w:bottom w:val="nil"/>
              <w:right w:val="single" w:sz="4" w:space="0" w:color="auto"/>
            </w:tcBorders>
          </w:tcPr>
          <w:p w14:paraId="21F4D111" w14:textId="77777777" w:rsidR="006A04A4" w:rsidRPr="006A04A4" w:rsidRDefault="006A04A4" w:rsidP="008717FE">
            <w:pPr>
              <w:tabs>
                <w:tab w:val="left" w:pos="504"/>
                <w:tab w:val="left" w:pos="1008"/>
                <w:tab w:val="left" w:pos="1512"/>
                <w:tab w:val="left" w:pos="2016"/>
                <w:tab w:val="left" w:pos="2520"/>
              </w:tabs>
            </w:pPr>
          </w:p>
        </w:tc>
        <w:tc>
          <w:tcPr>
            <w:tcW w:w="4519" w:type="dxa"/>
            <w:gridSpan w:val="6"/>
            <w:tcBorders>
              <w:top w:val="nil"/>
              <w:left w:val="single" w:sz="4" w:space="0" w:color="auto"/>
              <w:bottom w:val="nil"/>
            </w:tcBorders>
            <w:vAlign w:val="bottom"/>
          </w:tcPr>
          <w:p w14:paraId="48052BE7" w14:textId="77777777" w:rsidR="006A04A4" w:rsidRPr="006A04A4" w:rsidRDefault="006A04A4" w:rsidP="008717FE">
            <w:pPr>
              <w:tabs>
                <w:tab w:val="left" w:pos="504"/>
                <w:tab w:val="left" w:pos="1008"/>
                <w:tab w:val="left" w:pos="1512"/>
                <w:tab w:val="left" w:pos="2016"/>
                <w:tab w:val="left" w:pos="2520"/>
              </w:tabs>
              <w:ind w:left="144"/>
            </w:pPr>
            <w:r w:rsidRPr="006A04A4">
              <w:t>Chancery Division - Family Part</w:t>
            </w:r>
          </w:p>
        </w:tc>
      </w:tr>
      <w:tr w:rsidR="006A04A4" w:rsidRPr="006A04A4" w14:paraId="3D1C66CB" w14:textId="77777777" w:rsidTr="00F36388">
        <w:trPr>
          <w:cantSplit/>
          <w:jc w:val="center"/>
        </w:trPr>
        <w:tc>
          <w:tcPr>
            <w:tcW w:w="6281" w:type="dxa"/>
            <w:gridSpan w:val="4"/>
            <w:vMerge w:val="restart"/>
            <w:tcBorders>
              <w:top w:val="nil"/>
              <w:bottom w:val="nil"/>
              <w:right w:val="single" w:sz="4" w:space="0" w:color="auto"/>
            </w:tcBorders>
            <w:vAlign w:val="bottom"/>
          </w:tcPr>
          <w:p w14:paraId="78B4C416" w14:textId="77777777" w:rsidR="006A04A4" w:rsidRPr="006A04A4" w:rsidRDefault="006A04A4" w:rsidP="008717FE">
            <w:pPr>
              <w:pBdr>
                <w:bottom w:val="single" w:sz="4" w:space="1" w:color="auto"/>
              </w:pBdr>
              <w:tabs>
                <w:tab w:val="left" w:pos="504"/>
                <w:tab w:val="left" w:pos="1008"/>
                <w:tab w:val="left" w:pos="1512"/>
                <w:tab w:val="left" w:pos="2016"/>
                <w:tab w:val="left" w:pos="2520"/>
              </w:tabs>
              <w:ind w:right="144"/>
              <w:rPr>
                <w:b/>
                <w:bCs/>
              </w:rPr>
            </w:pPr>
            <w:r w:rsidRPr="006A04A4">
              <w:rPr>
                <w:b/>
                <w:bCs/>
              </w:rPr>
              <w:t xml:space="preserve">New Jersey Division of Child Protection </w:t>
            </w:r>
            <w:r w:rsidRPr="006A04A4">
              <w:rPr>
                <w:b/>
                <w:bCs/>
              </w:rPr>
              <w:br/>
              <w:t>and Permanency</w:t>
            </w:r>
            <w:r w:rsidRPr="006A04A4">
              <w:t>,</w:t>
            </w:r>
          </w:p>
        </w:tc>
        <w:tc>
          <w:tcPr>
            <w:tcW w:w="1466" w:type="dxa"/>
            <w:tcBorders>
              <w:top w:val="nil"/>
              <w:left w:val="single" w:sz="4" w:space="0" w:color="auto"/>
              <w:bottom w:val="nil"/>
              <w:right w:val="nil"/>
            </w:tcBorders>
            <w:vAlign w:val="bottom"/>
          </w:tcPr>
          <w:p w14:paraId="49D370D5" w14:textId="77777777" w:rsidR="006A04A4" w:rsidRPr="006A04A4" w:rsidRDefault="006A04A4" w:rsidP="008717FE">
            <w:pPr>
              <w:tabs>
                <w:tab w:val="left" w:pos="504"/>
                <w:tab w:val="left" w:pos="1008"/>
                <w:tab w:val="left" w:pos="1512"/>
                <w:tab w:val="left" w:pos="2016"/>
                <w:tab w:val="left" w:pos="2520"/>
              </w:tabs>
              <w:ind w:left="144"/>
            </w:pPr>
            <w:r w:rsidRPr="006A04A4">
              <w:t>County of</w:t>
            </w:r>
          </w:p>
        </w:tc>
        <w:tc>
          <w:tcPr>
            <w:tcW w:w="1991" w:type="dxa"/>
            <w:gridSpan w:val="4"/>
            <w:tcBorders>
              <w:top w:val="nil"/>
              <w:left w:val="nil"/>
              <w:bottom w:val="nil"/>
              <w:right w:val="nil"/>
            </w:tcBorders>
            <w:vAlign w:val="bottom"/>
          </w:tcPr>
          <w:p w14:paraId="4F9C8A7F" w14:textId="77777777" w:rsidR="006A04A4" w:rsidRPr="006A04A4" w:rsidRDefault="00501E92" w:rsidP="008717FE">
            <w:pPr>
              <w:pBdr>
                <w:bottom w:val="single" w:sz="4" w:space="1" w:color="auto"/>
              </w:pBdr>
              <w:tabs>
                <w:tab w:val="left" w:pos="504"/>
                <w:tab w:val="left" w:pos="1008"/>
                <w:tab w:val="left" w:pos="1512"/>
                <w:tab w:val="left" w:pos="2016"/>
                <w:tab w:val="left" w:pos="2520"/>
              </w:tabs>
            </w:pPr>
            <w:sdt>
              <w:sdtPr>
                <w:id w:val="1262642424"/>
                <w:placeholder>
                  <w:docPart w:val="CD2AFCC71A614DE680F9E88FB48CD2E3"/>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6A04A4" w:rsidRPr="006A04A4">
                  <w:t xml:space="preserve">- Select County - </w:t>
                </w:r>
              </w:sdtContent>
            </w:sdt>
          </w:p>
        </w:tc>
        <w:tc>
          <w:tcPr>
            <w:tcW w:w="1062" w:type="dxa"/>
            <w:tcBorders>
              <w:top w:val="nil"/>
              <w:left w:val="nil"/>
              <w:bottom w:val="nil"/>
            </w:tcBorders>
            <w:vAlign w:val="bottom"/>
          </w:tcPr>
          <w:p w14:paraId="437A124A" w14:textId="77777777" w:rsidR="006A04A4" w:rsidRPr="006A04A4" w:rsidRDefault="006A04A4" w:rsidP="008717FE">
            <w:pPr>
              <w:tabs>
                <w:tab w:val="left" w:pos="504"/>
                <w:tab w:val="left" w:pos="1008"/>
                <w:tab w:val="left" w:pos="1512"/>
                <w:tab w:val="left" w:pos="2016"/>
                <w:tab w:val="left" w:pos="2520"/>
              </w:tabs>
            </w:pPr>
          </w:p>
        </w:tc>
      </w:tr>
      <w:tr w:rsidR="006A04A4" w:rsidRPr="006A04A4" w14:paraId="227526BB" w14:textId="77777777" w:rsidTr="00F36388">
        <w:trPr>
          <w:cantSplit/>
          <w:jc w:val="center"/>
        </w:trPr>
        <w:tc>
          <w:tcPr>
            <w:tcW w:w="6281" w:type="dxa"/>
            <w:gridSpan w:val="4"/>
            <w:vMerge/>
            <w:tcBorders>
              <w:top w:val="nil"/>
              <w:bottom w:val="nil"/>
              <w:right w:val="single" w:sz="4" w:space="0" w:color="auto"/>
            </w:tcBorders>
          </w:tcPr>
          <w:p w14:paraId="05A03F49" w14:textId="77777777" w:rsidR="006A04A4" w:rsidRPr="006A04A4" w:rsidRDefault="006A04A4" w:rsidP="008717FE">
            <w:pPr>
              <w:tabs>
                <w:tab w:val="left" w:pos="504"/>
                <w:tab w:val="left" w:pos="1008"/>
                <w:tab w:val="left" w:pos="1512"/>
                <w:tab w:val="left" w:pos="2016"/>
                <w:tab w:val="left" w:pos="2520"/>
              </w:tabs>
              <w:rPr>
                <w:b/>
                <w:bCs/>
              </w:rPr>
            </w:pPr>
          </w:p>
        </w:tc>
        <w:tc>
          <w:tcPr>
            <w:tcW w:w="2089" w:type="dxa"/>
            <w:gridSpan w:val="2"/>
            <w:tcBorders>
              <w:top w:val="nil"/>
              <w:left w:val="single" w:sz="4" w:space="0" w:color="auto"/>
              <w:bottom w:val="nil"/>
              <w:right w:val="nil"/>
            </w:tcBorders>
            <w:vAlign w:val="center"/>
          </w:tcPr>
          <w:p w14:paraId="6FA87635" w14:textId="77777777" w:rsidR="006A04A4" w:rsidRPr="006A04A4" w:rsidRDefault="006A04A4" w:rsidP="008717FE">
            <w:pPr>
              <w:tabs>
                <w:tab w:val="left" w:pos="504"/>
                <w:tab w:val="left" w:pos="1008"/>
                <w:tab w:val="left" w:pos="1512"/>
                <w:tab w:val="left" w:pos="2016"/>
                <w:tab w:val="left" w:pos="2520"/>
              </w:tabs>
              <w:ind w:left="144"/>
            </w:pPr>
            <w:r w:rsidRPr="006A04A4">
              <w:t>Docket Number:</w:t>
            </w:r>
          </w:p>
        </w:tc>
        <w:tc>
          <w:tcPr>
            <w:tcW w:w="2430" w:type="dxa"/>
            <w:gridSpan w:val="4"/>
            <w:tcBorders>
              <w:top w:val="nil"/>
              <w:left w:val="nil"/>
              <w:bottom w:val="nil"/>
            </w:tcBorders>
            <w:vAlign w:val="bottom"/>
          </w:tcPr>
          <w:p w14:paraId="2CCBD347" w14:textId="77777777" w:rsidR="006A04A4" w:rsidRPr="006A04A4" w:rsidRDefault="006A04A4" w:rsidP="008717FE">
            <w:pPr>
              <w:pBdr>
                <w:bottom w:val="single" w:sz="4" w:space="1" w:color="auto"/>
              </w:pBdr>
              <w:tabs>
                <w:tab w:val="left" w:pos="504"/>
                <w:tab w:val="left" w:pos="1008"/>
                <w:tab w:val="left" w:pos="1512"/>
                <w:tab w:val="left" w:pos="2016"/>
                <w:tab w:val="left" w:pos="2520"/>
              </w:tabs>
            </w:pPr>
            <w:r w:rsidRPr="006A04A4">
              <w:t xml:space="preserve">FN - </w:t>
            </w:r>
            <w:sdt>
              <w:sdtPr>
                <w:id w:val="1210305509"/>
                <w:placeholder>
                  <w:docPart w:val="3B4211EF6CA343B8A55393ADB3FF8533"/>
                </w:placeholder>
                <w:showingPlcHdr/>
              </w:sdtPr>
              <w:sdtEndPr/>
              <w:sdtContent>
                <w:r w:rsidRPr="006A04A4">
                  <w:rPr>
                    <w:rStyle w:val="PlaceholderText"/>
                  </w:rPr>
                  <w:t xml:space="preserve">           </w:t>
                </w:r>
              </w:sdtContent>
            </w:sdt>
          </w:p>
        </w:tc>
      </w:tr>
      <w:tr w:rsidR="006A04A4" w:rsidRPr="006A04A4" w14:paraId="3E01285D" w14:textId="77777777" w:rsidTr="00F36388">
        <w:trPr>
          <w:cantSplit/>
          <w:jc w:val="center"/>
        </w:trPr>
        <w:tc>
          <w:tcPr>
            <w:tcW w:w="4803" w:type="dxa"/>
            <w:gridSpan w:val="2"/>
            <w:tcBorders>
              <w:top w:val="nil"/>
              <w:bottom w:val="nil"/>
              <w:right w:val="nil"/>
            </w:tcBorders>
          </w:tcPr>
          <w:p w14:paraId="035BA8E8" w14:textId="77777777" w:rsidR="006A04A4" w:rsidRPr="006A04A4" w:rsidRDefault="006A04A4" w:rsidP="008717FE">
            <w:pPr>
              <w:tabs>
                <w:tab w:val="left" w:pos="504"/>
                <w:tab w:val="left" w:pos="1008"/>
                <w:tab w:val="left" w:pos="1512"/>
                <w:tab w:val="left" w:pos="2016"/>
                <w:tab w:val="left" w:pos="2520"/>
              </w:tabs>
              <w:rPr>
                <w:b/>
                <w:bCs/>
              </w:rPr>
            </w:pPr>
          </w:p>
        </w:tc>
        <w:tc>
          <w:tcPr>
            <w:tcW w:w="1478" w:type="dxa"/>
            <w:gridSpan w:val="2"/>
            <w:tcBorders>
              <w:top w:val="nil"/>
              <w:left w:val="nil"/>
              <w:bottom w:val="nil"/>
              <w:right w:val="single" w:sz="4" w:space="0" w:color="auto"/>
            </w:tcBorders>
          </w:tcPr>
          <w:p w14:paraId="6E6B7F01" w14:textId="77777777" w:rsidR="006A04A4" w:rsidRPr="006A04A4" w:rsidRDefault="006A04A4" w:rsidP="008717FE">
            <w:pPr>
              <w:tabs>
                <w:tab w:val="left" w:pos="504"/>
                <w:tab w:val="left" w:pos="1008"/>
                <w:tab w:val="left" w:pos="1512"/>
                <w:tab w:val="left" w:pos="2016"/>
                <w:tab w:val="left" w:pos="2520"/>
              </w:tabs>
              <w:rPr>
                <w:b/>
                <w:bCs/>
              </w:rPr>
            </w:pPr>
            <w:r w:rsidRPr="006A04A4">
              <w:t>Plaintiff,</w:t>
            </w:r>
          </w:p>
        </w:tc>
        <w:tc>
          <w:tcPr>
            <w:tcW w:w="2809" w:type="dxa"/>
            <w:gridSpan w:val="4"/>
            <w:tcBorders>
              <w:top w:val="nil"/>
              <w:left w:val="single" w:sz="4" w:space="0" w:color="auto"/>
              <w:bottom w:val="nil"/>
              <w:right w:val="nil"/>
            </w:tcBorders>
            <w:vAlign w:val="bottom"/>
          </w:tcPr>
          <w:p w14:paraId="2CF44871" w14:textId="77777777" w:rsidR="006A04A4" w:rsidRPr="006A04A4" w:rsidRDefault="006A04A4" w:rsidP="008717FE">
            <w:pPr>
              <w:tabs>
                <w:tab w:val="left" w:pos="504"/>
                <w:tab w:val="left" w:pos="1008"/>
                <w:tab w:val="left" w:pos="1512"/>
                <w:tab w:val="left" w:pos="2016"/>
                <w:tab w:val="left" w:pos="2520"/>
              </w:tabs>
              <w:ind w:left="144"/>
            </w:pPr>
            <w:proofErr w:type="spellStart"/>
            <w:r w:rsidRPr="006A04A4">
              <w:t>NJSpirit</w:t>
            </w:r>
            <w:proofErr w:type="spellEnd"/>
            <w:r w:rsidRPr="006A04A4">
              <w:t xml:space="preserve"> Case Number:</w:t>
            </w:r>
          </w:p>
        </w:tc>
        <w:tc>
          <w:tcPr>
            <w:tcW w:w="1710" w:type="dxa"/>
            <w:gridSpan w:val="2"/>
            <w:tcBorders>
              <w:top w:val="nil"/>
              <w:left w:val="nil"/>
              <w:bottom w:val="nil"/>
            </w:tcBorders>
            <w:vAlign w:val="bottom"/>
          </w:tcPr>
          <w:p w14:paraId="328BF34A" w14:textId="77777777" w:rsidR="006A04A4" w:rsidRPr="006A04A4" w:rsidRDefault="00501E92" w:rsidP="008717FE">
            <w:pPr>
              <w:pBdr>
                <w:bottom w:val="single" w:sz="4" w:space="1" w:color="auto"/>
              </w:pBdr>
              <w:tabs>
                <w:tab w:val="left" w:pos="504"/>
                <w:tab w:val="left" w:pos="1008"/>
                <w:tab w:val="left" w:pos="1512"/>
                <w:tab w:val="left" w:pos="2016"/>
                <w:tab w:val="left" w:pos="2520"/>
              </w:tabs>
            </w:pPr>
            <w:sdt>
              <w:sdtPr>
                <w:id w:val="811681144"/>
                <w:placeholder>
                  <w:docPart w:val="1C89E6EF90E240F4A212420779297653"/>
                </w:placeholder>
                <w:showingPlcHdr/>
              </w:sdtPr>
              <w:sdtEndPr/>
              <w:sdtContent>
                <w:r w:rsidR="006A04A4" w:rsidRPr="006A04A4">
                  <w:rPr>
                    <w:rStyle w:val="PlaceholderText"/>
                  </w:rPr>
                  <w:t xml:space="preserve">           </w:t>
                </w:r>
              </w:sdtContent>
            </w:sdt>
          </w:p>
        </w:tc>
      </w:tr>
      <w:tr w:rsidR="006A04A4" w:rsidRPr="006A04A4" w14:paraId="1991C517" w14:textId="77777777" w:rsidTr="00F36388">
        <w:trPr>
          <w:cantSplit/>
          <w:jc w:val="center"/>
        </w:trPr>
        <w:tc>
          <w:tcPr>
            <w:tcW w:w="6281" w:type="dxa"/>
            <w:gridSpan w:val="4"/>
            <w:tcBorders>
              <w:top w:val="nil"/>
              <w:bottom w:val="nil"/>
              <w:right w:val="single" w:sz="4" w:space="0" w:color="auto"/>
            </w:tcBorders>
          </w:tcPr>
          <w:p w14:paraId="4D764064" w14:textId="77777777" w:rsidR="006A04A4" w:rsidRPr="006A04A4" w:rsidRDefault="006A04A4" w:rsidP="008717FE">
            <w:pPr>
              <w:tabs>
                <w:tab w:val="left" w:pos="504"/>
                <w:tab w:val="left" w:pos="1008"/>
                <w:tab w:val="left" w:pos="1512"/>
                <w:tab w:val="left" w:pos="2016"/>
                <w:tab w:val="left" w:pos="2520"/>
              </w:tabs>
              <w:rPr>
                <w:b/>
                <w:bCs/>
              </w:rPr>
            </w:pPr>
            <w:r w:rsidRPr="006A04A4">
              <w:t>v.</w:t>
            </w:r>
          </w:p>
        </w:tc>
        <w:tc>
          <w:tcPr>
            <w:tcW w:w="2397" w:type="dxa"/>
            <w:gridSpan w:val="3"/>
            <w:tcBorders>
              <w:top w:val="nil"/>
              <w:left w:val="single" w:sz="4" w:space="0" w:color="auto"/>
              <w:bottom w:val="nil"/>
              <w:right w:val="nil"/>
            </w:tcBorders>
          </w:tcPr>
          <w:p w14:paraId="4C91168B" w14:textId="77777777" w:rsidR="006A04A4" w:rsidRPr="006A04A4" w:rsidRDefault="006A04A4" w:rsidP="008717FE">
            <w:pPr>
              <w:tabs>
                <w:tab w:val="left" w:pos="504"/>
                <w:tab w:val="left" w:pos="1008"/>
                <w:tab w:val="left" w:pos="1512"/>
                <w:tab w:val="left" w:pos="2016"/>
                <w:tab w:val="left" w:pos="2520"/>
              </w:tabs>
            </w:pPr>
          </w:p>
        </w:tc>
        <w:tc>
          <w:tcPr>
            <w:tcW w:w="2122" w:type="dxa"/>
            <w:gridSpan w:val="3"/>
            <w:tcBorders>
              <w:top w:val="nil"/>
              <w:left w:val="nil"/>
              <w:bottom w:val="nil"/>
            </w:tcBorders>
          </w:tcPr>
          <w:p w14:paraId="751AA0A5" w14:textId="77777777" w:rsidR="006A04A4" w:rsidRPr="006A04A4" w:rsidRDefault="006A04A4" w:rsidP="008717FE">
            <w:pPr>
              <w:tabs>
                <w:tab w:val="left" w:pos="504"/>
                <w:tab w:val="left" w:pos="1008"/>
                <w:tab w:val="left" w:pos="1512"/>
                <w:tab w:val="left" w:pos="2016"/>
                <w:tab w:val="left" w:pos="2520"/>
              </w:tabs>
            </w:pPr>
          </w:p>
        </w:tc>
      </w:tr>
      <w:bookmarkEnd w:id="0"/>
      <w:tr w:rsidR="00335B6B" w:rsidRPr="006A04A4" w14:paraId="64BE5349" w14:textId="77777777" w:rsidTr="00F36388">
        <w:trPr>
          <w:cantSplit/>
          <w:jc w:val="center"/>
        </w:trPr>
        <w:tc>
          <w:tcPr>
            <w:tcW w:w="6281" w:type="dxa"/>
            <w:gridSpan w:val="4"/>
            <w:tcBorders>
              <w:top w:val="nil"/>
              <w:bottom w:val="nil"/>
              <w:right w:val="single" w:sz="4" w:space="0" w:color="auto"/>
            </w:tcBorders>
          </w:tcPr>
          <w:p w14:paraId="0842D39B" w14:textId="77777777" w:rsidR="00335B6B" w:rsidRPr="006A04A4" w:rsidRDefault="00335B6B" w:rsidP="00335B6B">
            <w:pPr>
              <w:tabs>
                <w:tab w:val="left" w:pos="504"/>
                <w:tab w:val="left" w:pos="1008"/>
                <w:tab w:val="left" w:pos="1512"/>
                <w:tab w:val="left" w:pos="2016"/>
                <w:tab w:val="left" w:pos="2520"/>
              </w:tabs>
              <w:rPr>
                <w:b/>
                <w:bCs/>
              </w:rPr>
            </w:pPr>
          </w:p>
        </w:tc>
        <w:tc>
          <w:tcPr>
            <w:tcW w:w="4519" w:type="dxa"/>
            <w:gridSpan w:val="6"/>
            <w:vMerge w:val="restart"/>
            <w:tcBorders>
              <w:top w:val="nil"/>
              <w:left w:val="single" w:sz="4" w:space="0" w:color="auto"/>
            </w:tcBorders>
            <w:vAlign w:val="center"/>
          </w:tcPr>
          <w:p w14:paraId="121CCF4E" w14:textId="77777777" w:rsidR="00335B6B" w:rsidRPr="007E4E90" w:rsidRDefault="00335B6B" w:rsidP="00335B6B">
            <w:pPr>
              <w:spacing w:after="240"/>
              <w:jc w:val="center"/>
              <w:rPr>
                <w:b/>
                <w:bCs/>
              </w:rPr>
            </w:pPr>
            <w:r w:rsidRPr="007E4E90">
              <w:rPr>
                <w:b/>
                <w:bCs/>
              </w:rPr>
              <w:t>Civil Action</w:t>
            </w:r>
            <w:r w:rsidRPr="007E4E90">
              <w:rPr>
                <w:b/>
                <w:bCs/>
              </w:rPr>
              <w:br/>
              <w:t>Order</w:t>
            </w:r>
          </w:p>
          <w:p w14:paraId="76499576" w14:textId="77777777" w:rsidR="00335B6B" w:rsidRPr="007E4E90" w:rsidRDefault="00335B6B" w:rsidP="00335B6B">
            <w:pPr>
              <w:pStyle w:val="Heading2"/>
              <w:ind w:left="-18"/>
              <w:jc w:val="center"/>
              <w:rPr>
                <w:sz w:val="32"/>
                <w:szCs w:val="32"/>
              </w:rPr>
            </w:pPr>
            <w:r w:rsidRPr="007E4E90">
              <w:rPr>
                <w:sz w:val="32"/>
                <w:szCs w:val="32"/>
              </w:rPr>
              <w:t>Terminating Litigation</w:t>
            </w:r>
            <w:r>
              <w:rPr>
                <w:sz w:val="32"/>
                <w:szCs w:val="32"/>
              </w:rPr>
              <w:t xml:space="preserve"> (FN)</w:t>
            </w:r>
          </w:p>
          <w:p w14:paraId="3E58839F" w14:textId="37CB6CE1" w:rsidR="00335B6B" w:rsidRPr="006A04A4" w:rsidRDefault="00335B6B" w:rsidP="00335B6B">
            <w:pPr>
              <w:tabs>
                <w:tab w:val="left" w:pos="504"/>
                <w:tab w:val="left" w:pos="1008"/>
                <w:tab w:val="left" w:pos="1512"/>
                <w:tab w:val="left" w:pos="2016"/>
                <w:tab w:val="left" w:pos="2520"/>
              </w:tabs>
              <w:jc w:val="center"/>
              <w:rPr>
                <w:b/>
                <w:bCs/>
                <w:sz w:val="32"/>
                <w:szCs w:val="32"/>
              </w:rPr>
            </w:pPr>
          </w:p>
        </w:tc>
      </w:tr>
      <w:tr w:rsidR="00335B6B" w:rsidRPr="006A04A4" w14:paraId="3CD84A6D" w14:textId="77777777" w:rsidTr="00F36388">
        <w:trPr>
          <w:cantSplit/>
          <w:jc w:val="center"/>
        </w:trPr>
        <w:tc>
          <w:tcPr>
            <w:tcW w:w="6281" w:type="dxa"/>
            <w:gridSpan w:val="4"/>
            <w:tcBorders>
              <w:top w:val="nil"/>
              <w:bottom w:val="nil"/>
              <w:right w:val="single" w:sz="4" w:space="0" w:color="auto"/>
            </w:tcBorders>
          </w:tcPr>
          <w:p w14:paraId="748E0044" w14:textId="77777777" w:rsidR="00335B6B" w:rsidRPr="006A04A4" w:rsidRDefault="00335B6B" w:rsidP="00335B6B">
            <w:pPr>
              <w:pBdr>
                <w:bottom w:val="single" w:sz="4" w:space="1" w:color="auto"/>
              </w:pBdr>
              <w:tabs>
                <w:tab w:val="left" w:pos="504"/>
                <w:tab w:val="left" w:pos="1008"/>
                <w:tab w:val="left" w:pos="1512"/>
                <w:tab w:val="left" w:pos="2016"/>
                <w:tab w:val="left" w:pos="2520"/>
              </w:tabs>
              <w:ind w:right="144"/>
              <w:rPr>
                <w:b/>
                <w:bCs/>
              </w:rPr>
            </w:pPr>
            <w:sdt>
              <w:sdtPr>
                <w:rPr>
                  <w:b/>
                  <w:bCs/>
                </w:rPr>
                <w:id w:val="709238206"/>
                <w:placeholder>
                  <w:docPart w:val="71946D5012E841D9A71A2E62BEA2F4A9"/>
                </w:placeholder>
                <w:showingPlcHdr/>
              </w:sdtPr>
              <w:sdtContent>
                <w:r w:rsidRPr="006A04A4">
                  <w:rPr>
                    <w:rStyle w:val="PlaceholderText"/>
                  </w:rPr>
                  <w:t xml:space="preserve">           </w:t>
                </w:r>
              </w:sdtContent>
            </w:sdt>
          </w:p>
        </w:tc>
        <w:tc>
          <w:tcPr>
            <w:tcW w:w="4519" w:type="dxa"/>
            <w:gridSpan w:val="6"/>
            <w:vMerge/>
            <w:tcBorders>
              <w:left w:val="single" w:sz="4" w:space="0" w:color="auto"/>
            </w:tcBorders>
            <w:vAlign w:val="center"/>
          </w:tcPr>
          <w:p w14:paraId="06AD2E5D" w14:textId="77777777" w:rsidR="00335B6B" w:rsidRPr="006A04A4" w:rsidRDefault="00335B6B" w:rsidP="00335B6B">
            <w:pPr>
              <w:tabs>
                <w:tab w:val="left" w:pos="504"/>
                <w:tab w:val="left" w:pos="1008"/>
                <w:tab w:val="left" w:pos="1512"/>
                <w:tab w:val="left" w:pos="2016"/>
                <w:tab w:val="left" w:pos="2520"/>
              </w:tabs>
              <w:jc w:val="center"/>
              <w:rPr>
                <w:b/>
              </w:rPr>
            </w:pPr>
          </w:p>
        </w:tc>
      </w:tr>
      <w:tr w:rsidR="00335B6B" w:rsidRPr="006A04A4" w14:paraId="42ABCC4C" w14:textId="77777777" w:rsidTr="00F36388">
        <w:trPr>
          <w:cantSplit/>
          <w:jc w:val="center"/>
        </w:trPr>
        <w:tc>
          <w:tcPr>
            <w:tcW w:w="2315" w:type="dxa"/>
            <w:tcBorders>
              <w:top w:val="nil"/>
              <w:bottom w:val="nil"/>
              <w:right w:val="nil"/>
            </w:tcBorders>
          </w:tcPr>
          <w:p w14:paraId="50AC0A9E" w14:textId="77777777" w:rsidR="00335B6B" w:rsidRPr="006A04A4" w:rsidRDefault="00335B6B" w:rsidP="00335B6B">
            <w:pPr>
              <w:tabs>
                <w:tab w:val="left" w:pos="504"/>
                <w:tab w:val="left" w:pos="1008"/>
                <w:tab w:val="left" w:pos="1512"/>
                <w:tab w:val="left" w:pos="2016"/>
                <w:tab w:val="left" w:pos="2520"/>
              </w:tabs>
              <w:rPr>
                <w:b/>
                <w:bCs/>
              </w:rPr>
            </w:pPr>
          </w:p>
        </w:tc>
        <w:tc>
          <w:tcPr>
            <w:tcW w:w="2552" w:type="dxa"/>
            <w:gridSpan w:val="2"/>
            <w:tcBorders>
              <w:top w:val="nil"/>
              <w:left w:val="nil"/>
              <w:bottom w:val="nil"/>
              <w:right w:val="nil"/>
            </w:tcBorders>
          </w:tcPr>
          <w:p w14:paraId="73203320" w14:textId="77777777" w:rsidR="00335B6B" w:rsidRPr="006A04A4" w:rsidRDefault="00335B6B" w:rsidP="00335B6B">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355649C3" w14:textId="77777777" w:rsidR="00335B6B" w:rsidRPr="006A04A4" w:rsidRDefault="00335B6B" w:rsidP="00335B6B">
            <w:pPr>
              <w:tabs>
                <w:tab w:val="left" w:pos="504"/>
                <w:tab w:val="left" w:pos="1008"/>
                <w:tab w:val="left" w:pos="1512"/>
                <w:tab w:val="left" w:pos="2016"/>
                <w:tab w:val="left" w:pos="2520"/>
              </w:tabs>
              <w:rPr>
                <w:b/>
                <w:bCs/>
              </w:rPr>
            </w:pPr>
            <w:r w:rsidRPr="006A04A4">
              <w:t>Defendant,</w:t>
            </w:r>
          </w:p>
        </w:tc>
        <w:tc>
          <w:tcPr>
            <w:tcW w:w="4519" w:type="dxa"/>
            <w:gridSpan w:val="6"/>
            <w:vMerge/>
            <w:tcBorders>
              <w:left w:val="single" w:sz="4" w:space="0" w:color="auto"/>
            </w:tcBorders>
          </w:tcPr>
          <w:p w14:paraId="4A58907C" w14:textId="77777777" w:rsidR="00335B6B" w:rsidRPr="006A04A4" w:rsidRDefault="00335B6B" w:rsidP="00335B6B">
            <w:pPr>
              <w:tabs>
                <w:tab w:val="left" w:pos="504"/>
                <w:tab w:val="left" w:pos="1008"/>
                <w:tab w:val="left" w:pos="1512"/>
                <w:tab w:val="left" w:pos="2016"/>
                <w:tab w:val="left" w:pos="2520"/>
              </w:tabs>
              <w:rPr>
                <w:b/>
                <w:bCs/>
              </w:rPr>
            </w:pPr>
          </w:p>
        </w:tc>
      </w:tr>
      <w:tr w:rsidR="00335B6B" w:rsidRPr="006A04A4" w14:paraId="181E6255" w14:textId="77777777" w:rsidTr="00F36388">
        <w:trPr>
          <w:cantSplit/>
          <w:jc w:val="center"/>
        </w:trPr>
        <w:tc>
          <w:tcPr>
            <w:tcW w:w="6281" w:type="dxa"/>
            <w:gridSpan w:val="4"/>
            <w:tcBorders>
              <w:top w:val="nil"/>
              <w:bottom w:val="nil"/>
              <w:right w:val="single" w:sz="4" w:space="0" w:color="auto"/>
            </w:tcBorders>
          </w:tcPr>
          <w:p w14:paraId="53C964FD" w14:textId="77777777" w:rsidR="00335B6B" w:rsidRPr="006A04A4" w:rsidRDefault="00335B6B" w:rsidP="00335B6B">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1891311491"/>
                <w:placeholder>
                  <w:docPart w:val="882113F19FBC4C5681D38F5E02D2FB9C"/>
                </w:placeholder>
                <w:showingPlcHdr/>
              </w:sdtPr>
              <w:sdtContent>
                <w:r w:rsidRPr="006A04A4">
                  <w:rPr>
                    <w:rStyle w:val="PlaceholderText"/>
                  </w:rPr>
                  <w:t xml:space="preserve">           </w:t>
                </w:r>
              </w:sdtContent>
            </w:sdt>
          </w:p>
        </w:tc>
        <w:tc>
          <w:tcPr>
            <w:tcW w:w="4519" w:type="dxa"/>
            <w:gridSpan w:val="6"/>
            <w:vMerge/>
            <w:tcBorders>
              <w:left w:val="single" w:sz="4" w:space="0" w:color="auto"/>
            </w:tcBorders>
          </w:tcPr>
          <w:p w14:paraId="70340E88" w14:textId="77777777" w:rsidR="00335B6B" w:rsidRPr="006A04A4" w:rsidRDefault="00335B6B" w:rsidP="00335B6B">
            <w:pPr>
              <w:tabs>
                <w:tab w:val="left" w:pos="504"/>
                <w:tab w:val="left" w:pos="1008"/>
                <w:tab w:val="left" w:pos="1512"/>
                <w:tab w:val="left" w:pos="2016"/>
                <w:tab w:val="left" w:pos="2520"/>
              </w:tabs>
              <w:rPr>
                <w:b/>
                <w:bCs/>
              </w:rPr>
            </w:pPr>
          </w:p>
        </w:tc>
      </w:tr>
      <w:tr w:rsidR="00335B6B" w:rsidRPr="006A04A4" w14:paraId="4768E1F4" w14:textId="77777777" w:rsidTr="00F36388">
        <w:trPr>
          <w:cantSplit/>
          <w:jc w:val="center"/>
        </w:trPr>
        <w:tc>
          <w:tcPr>
            <w:tcW w:w="6281" w:type="dxa"/>
            <w:gridSpan w:val="4"/>
            <w:tcBorders>
              <w:top w:val="nil"/>
              <w:bottom w:val="nil"/>
              <w:right w:val="single" w:sz="4" w:space="0" w:color="auto"/>
            </w:tcBorders>
          </w:tcPr>
          <w:p w14:paraId="60AF1225" w14:textId="77777777" w:rsidR="00335B6B" w:rsidRPr="006A04A4" w:rsidRDefault="00335B6B" w:rsidP="00335B6B">
            <w:pPr>
              <w:tabs>
                <w:tab w:val="left" w:pos="504"/>
                <w:tab w:val="left" w:pos="1008"/>
                <w:tab w:val="left" w:pos="1512"/>
                <w:tab w:val="left" w:pos="2016"/>
                <w:tab w:val="left" w:pos="2520"/>
              </w:tabs>
            </w:pPr>
          </w:p>
        </w:tc>
        <w:tc>
          <w:tcPr>
            <w:tcW w:w="4519" w:type="dxa"/>
            <w:gridSpan w:val="6"/>
            <w:vMerge/>
            <w:tcBorders>
              <w:left w:val="single" w:sz="4" w:space="0" w:color="auto"/>
              <w:bottom w:val="nil"/>
            </w:tcBorders>
          </w:tcPr>
          <w:p w14:paraId="37580948" w14:textId="77777777" w:rsidR="00335B6B" w:rsidRPr="006A04A4" w:rsidRDefault="00335B6B" w:rsidP="00335B6B">
            <w:pPr>
              <w:tabs>
                <w:tab w:val="left" w:pos="504"/>
                <w:tab w:val="left" w:pos="1008"/>
                <w:tab w:val="left" w:pos="1512"/>
                <w:tab w:val="left" w:pos="2016"/>
                <w:tab w:val="left" w:pos="2520"/>
              </w:tabs>
              <w:rPr>
                <w:b/>
                <w:bCs/>
              </w:rPr>
            </w:pPr>
          </w:p>
        </w:tc>
      </w:tr>
    </w:tbl>
    <w:p w14:paraId="1DB11C78"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6A04A4" w:rsidRPr="006A04A4" w14:paraId="3B0A0B32" w14:textId="77777777" w:rsidTr="00F36388">
        <w:trPr>
          <w:cantSplit/>
          <w:jc w:val="center"/>
        </w:trPr>
        <w:tc>
          <w:tcPr>
            <w:tcW w:w="6281" w:type="dxa"/>
            <w:gridSpan w:val="3"/>
            <w:tcBorders>
              <w:top w:val="nil"/>
              <w:bottom w:val="nil"/>
              <w:right w:val="single" w:sz="4" w:space="0" w:color="auto"/>
            </w:tcBorders>
          </w:tcPr>
          <w:p w14:paraId="2E9DDE5E" w14:textId="77777777" w:rsidR="006A04A4" w:rsidRPr="006A04A4" w:rsidRDefault="00501E92" w:rsidP="008717FE">
            <w:pPr>
              <w:pBdr>
                <w:bottom w:val="single" w:sz="4" w:space="1" w:color="auto"/>
              </w:pBdr>
              <w:tabs>
                <w:tab w:val="left" w:pos="504"/>
                <w:tab w:val="left" w:pos="1008"/>
                <w:tab w:val="left" w:pos="1512"/>
                <w:tab w:val="left" w:pos="2016"/>
                <w:tab w:val="left" w:pos="2520"/>
              </w:tabs>
              <w:ind w:right="144"/>
              <w:rPr>
                <w:b/>
                <w:bCs/>
              </w:rPr>
            </w:pPr>
            <w:sdt>
              <w:sdtPr>
                <w:rPr>
                  <w:b/>
                  <w:bCs/>
                </w:rPr>
                <w:id w:val="1589111842"/>
                <w:placeholder>
                  <w:docPart w:val="175A401780FD4C33948A89CF3DC60D37"/>
                </w:placeholder>
                <w:showingPlcHdr/>
              </w:sdtPr>
              <w:sdtEndPr/>
              <w:sdtContent>
                <w:r w:rsidR="006A04A4" w:rsidRPr="006A04A4">
                  <w:rPr>
                    <w:rStyle w:val="PlaceholderText"/>
                  </w:rPr>
                  <w:t xml:space="preserve">           </w:t>
                </w:r>
              </w:sdtContent>
            </w:sdt>
          </w:p>
        </w:tc>
        <w:tc>
          <w:tcPr>
            <w:tcW w:w="4519" w:type="dxa"/>
            <w:tcBorders>
              <w:top w:val="nil"/>
              <w:left w:val="single" w:sz="4" w:space="0" w:color="auto"/>
              <w:bottom w:val="nil"/>
            </w:tcBorders>
            <w:vAlign w:val="center"/>
          </w:tcPr>
          <w:p w14:paraId="79688D84"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3BD323BD" w14:textId="77777777" w:rsidTr="00F36388">
        <w:trPr>
          <w:cantSplit/>
          <w:jc w:val="center"/>
        </w:trPr>
        <w:tc>
          <w:tcPr>
            <w:tcW w:w="2315" w:type="dxa"/>
            <w:tcBorders>
              <w:top w:val="nil"/>
              <w:bottom w:val="nil"/>
              <w:right w:val="nil"/>
            </w:tcBorders>
          </w:tcPr>
          <w:p w14:paraId="0B5C5BF4"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tcBorders>
              <w:top w:val="nil"/>
              <w:left w:val="nil"/>
              <w:bottom w:val="nil"/>
              <w:right w:val="nil"/>
            </w:tcBorders>
          </w:tcPr>
          <w:p w14:paraId="71404A7F"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4A76E671"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tcBorders>
              <w:top w:val="nil"/>
              <w:left w:val="single" w:sz="4" w:space="0" w:color="auto"/>
              <w:bottom w:val="nil"/>
            </w:tcBorders>
          </w:tcPr>
          <w:p w14:paraId="4E736414"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51880BC8" w14:textId="77777777" w:rsidTr="00F36388">
        <w:trPr>
          <w:cantSplit/>
          <w:jc w:val="center"/>
        </w:trPr>
        <w:tc>
          <w:tcPr>
            <w:tcW w:w="6281" w:type="dxa"/>
            <w:gridSpan w:val="3"/>
            <w:tcBorders>
              <w:top w:val="nil"/>
              <w:bottom w:val="nil"/>
              <w:right w:val="single" w:sz="4" w:space="0" w:color="auto"/>
            </w:tcBorders>
          </w:tcPr>
          <w:p w14:paraId="2E0EE6A6"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973219070"/>
                <w:placeholder>
                  <w:docPart w:val="93795172B32C4384A25353F0D6CEFE1E"/>
                </w:placeholder>
                <w:showingPlcHdr/>
              </w:sdtPr>
              <w:sdtEndPr/>
              <w:sdtContent>
                <w:r w:rsidRPr="006A04A4">
                  <w:rPr>
                    <w:rStyle w:val="PlaceholderText"/>
                  </w:rPr>
                  <w:t xml:space="preserve">           </w:t>
                </w:r>
              </w:sdtContent>
            </w:sdt>
          </w:p>
        </w:tc>
        <w:tc>
          <w:tcPr>
            <w:tcW w:w="4519" w:type="dxa"/>
            <w:tcBorders>
              <w:top w:val="nil"/>
              <w:left w:val="single" w:sz="4" w:space="0" w:color="auto"/>
              <w:bottom w:val="nil"/>
            </w:tcBorders>
          </w:tcPr>
          <w:p w14:paraId="0CB331BE"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71FD8CA6" w14:textId="77777777" w:rsidTr="00F36388">
        <w:trPr>
          <w:cantSplit/>
          <w:jc w:val="center"/>
        </w:trPr>
        <w:tc>
          <w:tcPr>
            <w:tcW w:w="6281" w:type="dxa"/>
            <w:gridSpan w:val="3"/>
            <w:tcBorders>
              <w:top w:val="nil"/>
              <w:bottom w:val="nil"/>
              <w:right w:val="single" w:sz="4" w:space="0" w:color="auto"/>
            </w:tcBorders>
          </w:tcPr>
          <w:p w14:paraId="6B38D59D" w14:textId="77777777" w:rsidR="006A04A4" w:rsidRPr="006A04A4" w:rsidRDefault="006A04A4" w:rsidP="008717FE">
            <w:pPr>
              <w:tabs>
                <w:tab w:val="left" w:pos="504"/>
                <w:tab w:val="left" w:pos="1008"/>
                <w:tab w:val="left" w:pos="1512"/>
                <w:tab w:val="left" w:pos="2016"/>
                <w:tab w:val="left" w:pos="2520"/>
              </w:tabs>
            </w:pPr>
          </w:p>
        </w:tc>
        <w:tc>
          <w:tcPr>
            <w:tcW w:w="4519" w:type="dxa"/>
            <w:tcBorders>
              <w:top w:val="nil"/>
              <w:left w:val="single" w:sz="4" w:space="0" w:color="auto"/>
              <w:bottom w:val="nil"/>
            </w:tcBorders>
          </w:tcPr>
          <w:p w14:paraId="7E67DFB1" w14:textId="77777777" w:rsidR="006A04A4" w:rsidRPr="006A04A4" w:rsidRDefault="006A04A4" w:rsidP="008717FE">
            <w:pPr>
              <w:tabs>
                <w:tab w:val="left" w:pos="504"/>
                <w:tab w:val="left" w:pos="1008"/>
                <w:tab w:val="left" w:pos="1512"/>
                <w:tab w:val="left" w:pos="2016"/>
                <w:tab w:val="left" w:pos="2520"/>
              </w:tabs>
              <w:rPr>
                <w:b/>
                <w:bCs/>
              </w:rPr>
            </w:pPr>
          </w:p>
        </w:tc>
      </w:tr>
      <w:bookmarkEnd w:id="1"/>
    </w:tbl>
    <w:p w14:paraId="2709A62E"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6A04A4" w:rsidRPr="006A04A4" w14:paraId="433A879B" w14:textId="77777777" w:rsidTr="00F36388">
        <w:trPr>
          <w:cantSplit/>
          <w:jc w:val="center"/>
        </w:trPr>
        <w:tc>
          <w:tcPr>
            <w:tcW w:w="6281" w:type="dxa"/>
            <w:gridSpan w:val="3"/>
            <w:tcBorders>
              <w:top w:val="nil"/>
              <w:bottom w:val="nil"/>
              <w:right w:val="single" w:sz="4" w:space="0" w:color="auto"/>
            </w:tcBorders>
          </w:tcPr>
          <w:p w14:paraId="3838FF83" w14:textId="77777777" w:rsidR="006A04A4" w:rsidRPr="006A04A4" w:rsidRDefault="00501E92" w:rsidP="008717FE">
            <w:pPr>
              <w:pBdr>
                <w:bottom w:val="single" w:sz="4" w:space="1" w:color="auto"/>
              </w:pBdr>
              <w:tabs>
                <w:tab w:val="left" w:pos="504"/>
                <w:tab w:val="left" w:pos="1008"/>
                <w:tab w:val="left" w:pos="1512"/>
                <w:tab w:val="left" w:pos="2016"/>
                <w:tab w:val="left" w:pos="2520"/>
              </w:tabs>
              <w:ind w:right="144"/>
              <w:rPr>
                <w:b/>
                <w:bCs/>
              </w:rPr>
            </w:pPr>
            <w:sdt>
              <w:sdtPr>
                <w:rPr>
                  <w:b/>
                  <w:bCs/>
                </w:rPr>
                <w:id w:val="1918355800"/>
                <w:placeholder>
                  <w:docPart w:val="52641620310E40F0B6CC9B136E75C149"/>
                </w:placeholder>
                <w:showingPlcHdr/>
              </w:sdtPr>
              <w:sdtEndPr/>
              <w:sdtContent>
                <w:r w:rsidR="006A04A4" w:rsidRPr="006A04A4">
                  <w:rPr>
                    <w:rStyle w:val="PlaceholderText"/>
                  </w:rPr>
                  <w:t xml:space="preserve">           </w:t>
                </w:r>
              </w:sdtContent>
            </w:sdt>
          </w:p>
        </w:tc>
        <w:tc>
          <w:tcPr>
            <w:tcW w:w="4519" w:type="dxa"/>
            <w:tcBorders>
              <w:top w:val="nil"/>
              <w:left w:val="single" w:sz="4" w:space="0" w:color="auto"/>
              <w:bottom w:val="nil"/>
            </w:tcBorders>
            <w:vAlign w:val="center"/>
          </w:tcPr>
          <w:p w14:paraId="7DAF2565"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6EF706B8" w14:textId="77777777" w:rsidTr="00F36388">
        <w:trPr>
          <w:cantSplit/>
          <w:jc w:val="center"/>
        </w:trPr>
        <w:tc>
          <w:tcPr>
            <w:tcW w:w="2315" w:type="dxa"/>
            <w:tcBorders>
              <w:top w:val="nil"/>
              <w:bottom w:val="nil"/>
              <w:right w:val="nil"/>
            </w:tcBorders>
          </w:tcPr>
          <w:p w14:paraId="37711F26"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tcBorders>
              <w:top w:val="nil"/>
              <w:left w:val="nil"/>
              <w:bottom w:val="nil"/>
              <w:right w:val="nil"/>
            </w:tcBorders>
          </w:tcPr>
          <w:p w14:paraId="09C4C67B"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5CFF0FB5"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tcBorders>
              <w:top w:val="nil"/>
              <w:left w:val="single" w:sz="4" w:space="0" w:color="auto"/>
              <w:bottom w:val="nil"/>
            </w:tcBorders>
          </w:tcPr>
          <w:p w14:paraId="400A8758"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77DA3543" w14:textId="77777777" w:rsidTr="00F36388">
        <w:trPr>
          <w:cantSplit/>
          <w:jc w:val="center"/>
        </w:trPr>
        <w:tc>
          <w:tcPr>
            <w:tcW w:w="6281" w:type="dxa"/>
            <w:gridSpan w:val="3"/>
            <w:tcBorders>
              <w:top w:val="nil"/>
              <w:bottom w:val="nil"/>
              <w:right w:val="single" w:sz="4" w:space="0" w:color="auto"/>
            </w:tcBorders>
          </w:tcPr>
          <w:p w14:paraId="15C9B330"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1960559830"/>
                <w:placeholder>
                  <w:docPart w:val="DEB474FC922A4A939287DB4FEA8C4D7F"/>
                </w:placeholder>
                <w:showingPlcHdr/>
              </w:sdtPr>
              <w:sdtEndPr/>
              <w:sdtContent>
                <w:r w:rsidRPr="006A04A4">
                  <w:rPr>
                    <w:rStyle w:val="PlaceholderText"/>
                  </w:rPr>
                  <w:t xml:space="preserve">           </w:t>
                </w:r>
              </w:sdtContent>
            </w:sdt>
          </w:p>
        </w:tc>
        <w:tc>
          <w:tcPr>
            <w:tcW w:w="4519" w:type="dxa"/>
            <w:tcBorders>
              <w:top w:val="nil"/>
              <w:left w:val="single" w:sz="4" w:space="0" w:color="auto"/>
              <w:bottom w:val="nil"/>
            </w:tcBorders>
          </w:tcPr>
          <w:p w14:paraId="75EBF31A"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0CFB85D1" w14:textId="77777777" w:rsidTr="00F36388">
        <w:trPr>
          <w:cantSplit/>
          <w:jc w:val="center"/>
        </w:trPr>
        <w:tc>
          <w:tcPr>
            <w:tcW w:w="6281" w:type="dxa"/>
            <w:gridSpan w:val="3"/>
            <w:tcBorders>
              <w:top w:val="nil"/>
              <w:bottom w:val="nil"/>
              <w:right w:val="single" w:sz="4" w:space="0" w:color="auto"/>
            </w:tcBorders>
          </w:tcPr>
          <w:p w14:paraId="093A3F42" w14:textId="77777777" w:rsidR="006A04A4" w:rsidRPr="006A04A4" w:rsidRDefault="006A04A4" w:rsidP="008717FE">
            <w:pPr>
              <w:tabs>
                <w:tab w:val="left" w:pos="504"/>
                <w:tab w:val="left" w:pos="1008"/>
                <w:tab w:val="left" w:pos="1512"/>
                <w:tab w:val="left" w:pos="2016"/>
                <w:tab w:val="left" w:pos="2520"/>
              </w:tabs>
            </w:pPr>
          </w:p>
        </w:tc>
        <w:tc>
          <w:tcPr>
            <w:tcW w:w="4519" w:type="dxa"/>
            <w:tcBorders>
              <w:top w:val="nil"/>
              <w:left w:val="single" w:sz="4" w:space="0" w:color="auto"/>
              <w:bottom w:val="nil"/>
            </w:tcBorders>
          </w:tcPr>
          <w:p w14:paraId="1A997A74" w14:textId="77777777" w:rsidR="006A04A4" w:rsidRPr="006A04A4" w:rsidRDefault="006A04A4" w:rsidP="008717FE">
            <w:pPr>
              <w:tabs>
                <w:tab w:val="left" w:pos="504"/>
                <w:tab w:val="left" w:pos="1008"/>
                <w:tab w:val="left" w:pos="1512"/>
                <w:tab w:val="left" w:pos="2016"/>
                <w:tab w:val="left" w:pos="2520"/>
              </w:tabs>
              <w:rPr>
                <w:b/>
                <w:bCs/>
              </w:rPr>
            </w:pPr>
          </w:p>
        </w:tc>
      </w:tr>
    </w:tbl>
    <w:p w14:paraId="284955F4"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6A04A4" w:rsidRPr="006A04A4" w14:paraId="62378265" w14:textId="77777777" w:rsidTr="00F36388">
        <w:trPr>
          <w:cantSplit/>
          <w:jc w:val="center"/>
        </w:trPr>
        <w:tc>
          <w:tcPr>
            <w:tcW w:w="6281" w:type="dxa"/>
            <w:gridSpan w:val="3"/>
            <w:tcBorders>
              <w:top w:val="nil"/>
              <w:bottom w:val="nil"/>
              <w:right w:val="single" w:sz="4" w:space="0" w:color="auto"/>
            </w:tcBorders>
          </w:tcPr>
          <w:p w14:paraId="20733FDE" w14:textId="77777777" w:rsidR="006A04A4" w:rsidRPr="006A04A4" w:rsidRDefault="00501E92" w:rsidP="008717FE">
            <w:pPr>
              <w:pBdr>
                <w:bottom w:val="single" w:sz="4" w:space="1" w:color="auto"/>
              </w:pBdr>
              <w:tabs>
                <w:tab w:val="left" w:pos="504"/>
                <w:tab w:val="left" w:pos="1008"/>
                <w:tab w:val="left" w:pos="1512"/>
                <w:tab w:val="left" w:pos="2016"/>
                <w:tab w:val="left" w:pos="2520"/>
              </w:tabs>
              <w:ind w:right="144"/>
              <w:rPr>
                <w:b/>
                <w:bCs/>
              </w:rPr>
            </w:pPr>
            <w:sdt>
              <w:sdtPr>
                <w:rPr>
                  <w:b/>
                  <w:bCs/>
                </w:rPr>
                <w:id w:val="-585995860"/>
                <w:placeholder>
                  <w:docPart w:val="03B6C62BD8324BD5A24D6FEC00B77B96"/>
                </w:placeholder>
                <w:showingPlcHdr/>
              </w:sdtPr>
              <w:sdtEndPr/>
              <w:sdtContent>
                <w:r w:rsidR="006A04A4" w:rsidRPr="006A04A4">
                  <w:rPr>
                    <w:rStyle w:val="PlaceholderText"/>
                  </w:rPr>
                  <w:t xml:space="preserve">           </w:t>
                </w:r>
              </w:sdtContent>
            </w:sdt>
          </w:p>
        </w:tc>
        <w:tc>
          <w:tcPr>
            <w:tcW w:w="4519" w:type="dxa"/>
            <w:tcBorders>
              <w:top w:val="nil"/>
              <w:left w:val="single" w:sz="4" w:space="0" w:color="auto"/>
              <w:bottom w:val="nil"/>
            </w:tcBorders>
            <w:vAlign w:val="center"/>
          </w:tcPr>
          <w:p w14:paraId="0065F368"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0EEEC759" w14:textId="77777777" w:rsidTr="00F36388">
        <w:trPr>
          <w:cantSplit/>
          <w:jc w:val="center"/>
        </w:trPr>
        <w:tc>
          <w:tcPr>
            <w:tcW w:w="2315" w:type="dxa"/>
            <w:tcBorders>
              <w:top w:val="nil"/>
              <w:bottom w:val="nil"/>
              <w:right w:val="nil"/>
            </w:tcBorders>
          </w:tcPr>
          <w:p w14:paraId="06923D94"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tcBorders>
              <w:top w:val="nil"/>
              <w:left w:val="nil"/>
              <w:bottom w:val="nil"/>
              <w:right w:val="nil"/>
            </w:tcBorders>
          </w:tcPr>
          <w:p w14:paraId="3351134F"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485E8E8C"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tcBorders>
              <w:top w:val="nil"/>
              <w:left w:val="single" w:sz="4" w:space="0" w:color="auto"/>
              <w:bottom w:val="nil"/>
            </w:tcBorders>
          </w:tcPr>
          <w:p w14:paraId="6E8F6A52"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5C5AA4E1" w14:textId="77777777" w:rsidTr="00F36388">
        <w:trPr>
          <w:cantSplit/>
          <w:jc w:val="center"/>
        </w:trPr>
        <w:tc>
          <w:tcPr>
            <w:tcW w:w="6281" w:type="dxa"/>
            <w:gridSpan w:val="3"/>
            <w:tcBorders>
              <w:top w:val="nil"/>
              <w:bottom w:val="nil"/>
              <w:right w:val="single" w:sz="4" w:space="0" w:color="auto"/>
            </w:tcBorders>
          </w:tcPr>
          <w:p w14:paraId="79626909"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602084935"/>
                <w:placeholder>
                  <w:docPart w:val="8912F6A1398D46CF9C0D3D44F496598C"/>
                </w:placeholder>
                <w:showingPlcHdr/>
              </w:sdtPr>
              <w:sdtEndPr/>
              <w:sdtContent>
                <w:r w:rsidRPr="006A04A4">
                  <w:rPr>
                    <w:rStyle w:val="PlaceholderText"/>
                  </w:rPr>
                  <w:t xml:space="preserve">           </w:t>
                </w:r>
              </w:sdtContent>
            </w:sdt>
          </w:p>
        </w:tc>
        <w:tc>
          <w:tcPr>
            <w:tcW w:w="4519" w:type="dxa"/>
            <w:tcBorders>
              <w:top w:val="nil"/>
              <w:left w:val="single" w:sz="4" w:space="0" w:color="auto"/>
              <w:bottom w:val="nil"/>
            </w:tcBorders>
          </w:tcPr>
          <w:p w14:paraId="4F6477F4"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03390D62" w14:textId="77777777" w:rsidTr="00F36388">
        <w:trPr>
          <w:cantSplit/>
          <w:jc w:val="center"/>
        </w:trPr>
        <w:tc>
          <w:tcPr>
            <w:tcW w:w="6281" w:type="dxa"/>
            <w:gridSpan w:val="3"/>
            <w:tcBorders>
              <w:top w:val="nil"/>
              <w:bottom w:val="nil"/>
              <w:right w:val="single" w:sz="4" w:space="0" w:color="auto"/>
            </w:tcBorders>
          </w:tcPr>
          <w:p w14:paraId="1C743264" w14:textId="77777777" w:rsidR="006A04A4" w:rsidRPr="006A04A4" w:rsidRDefault="006A04A4" w:rsidP="008717FE">
            <w:pPr>
              <w:tabs>
                <w:tab w:val="left" w:pos="504"/>
                <w:tab w:val="left" w:pos="1008"/>
                <w:tab w:val="left" w:pos="1512"/>
                <w:tab w:val="left" w:pos="2016"/>
                <w:tab w:val="left" w:pos="2520"/>
              </w:tabs>
            </w:pPr>
          </w:p>
        </w:tc>
        <w:tc>
          <w:tcPr>
            <w:tcW w:w="4519" w:type="dxa"/>
            <w:tcBorders>
              <w:top w:val="nil"/>
              <w:left w:val="single" w:sz="4" w:space="0" w:color="auto"/>
              <w:bottom w:val="nil"/>
            </w:tcBorders>
          </w:tcPr>
          <w:p w14:paraId="30BDFA53" w14:textId="77777777" w:rsidR="006A04A4" w:rsidRPr="006A04A4" w:rsidRDefault="006A04A4" w:rsidP="008717FE">
            <w:pPr>
              <w:tabs>
                <w:tab w:val="left" w:pos="504"/>
                <w:tab w:val="left" w:pos="1008"/>
                <w:tab w:val="left" w:pos="1512"/>
                <w:tab w:val="left" w:pos="2016"/>
                <w:tab w:val="left" w:pos="2520"/>
              </w:tabs>
              <w:rPr>
                <w:b/>
                <w:bCs/>
              </w:rPr>
            </w:pPr>
          </w:p>
        </w:tc>
      </w:tr>
    </w:tbl>
    <w:p w14:paraId="3EC32A2A"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6A04A4" w:rsidRPr="006A04A4" w14:paraId="01E5C669" w14:textId="77777777" w:rsidTr="00F36388">
        <w:trPr>
          <w:cantSplit/>
          <w:jc w:val="center"/>
        </w:trPr>
        <w:tc>
          <w:tcPr>
            <w:tcW w:w="6281" w:type="dxa"/>
            <w:gridSpan w:val="3"/>
            <w:tcBorders>
              <w:top w:val="nil"/>
              <w:bottom w:val="nil"/>
              <w:right w:val="single" w:sz="4" w:space="0" w:color="auto"/>
            </w:tcBorders>
          </w:tcPr>
          <w:p w14:paraId="603564A0" w14:textId="77777777" w:rsidR="006A04A4" w:rsidRPr="006A04A4" w:rsidRDefault="00501E92" w:rsidP="008717FE">
            <w:pPr>
              <w:pBdr>
                <w:bottom w:val="single" w:sz="4" w:space="1" w:color="auto"/>
              </w:pBdr>
              <w:tabs>
                <w:tab w:val="left" w:pos="504"/>
                <w:tab w:val="left" w:pos="1008"/>
                <w:tab w:val="left" w:pos="1512"/>
                <w:tab w:val="left" w:pos="2016"/>
                <w:tab w:val="left" w:pos="2520"/>
              </w:tabs>
              <w:ind w:right="144"/>
              <w:rPr>
                <w:b/>
                <w:bCs/>
              </w:rPr>
            </w:pPr>
            <w:sdt>
              <w:sdtPr>
                <w:rPr>
                  <w:b/>
                  <w:bCs/>
                </w:rPr>
                <w:id w:val="-737484263"/>
                <w:placeholder>
                  <w:docPart w:val="137D3EEBA2EE4F298F5AA66C0D1BD8F4"/>
                </w:placeholder>
                <w:showingPlcHdr/>
              </w:sdtPr>
              <w:sdtEndPr/>
              <w:sdtContent>
                <w:r w:rsidR="006A04A4" w:rsidRPr="006A04A4">
                  <w:rPr>
                    <w:rStyle w:val="PlaceholderText"/>
                  </w:rPr>
                  <w:t xml:space="preserve">           </w:t>
                </w:r>
              </w:sdtContent>
            </w:sdt>
          </w:p>
        </w:tc>
        <w:tc>
          <w:tcPr>
            <w:tcW w:w="4519" w:type="dxa"/>
            <w:tcBorders>
              <w:top w:val="nil"/>
              <w:left w:val="single" w:sz="4" w:space="0" w:color="auto"/>
              <w:bottom w:val="nil"/>
            </w:tcBorders>
            <w:vAlign w:val="center"/>
          </w:tcPr>
          <w:p w14:paraId="7B623705" w14:textId="77777777" w:rsidR="006A04A4" w:rsidRPr="006A04A4" w:rsidRDefault="006A04A4" w:rsidP="008717FE">
            <w:pPr>
              <w:tabs>
                <w:tab w:val="left" w:pos="504"/>
                <w:tab w:val="left" w:pos="1008"/>
                <w:tab w:val="left" w:pos="1512"/>
                <w:tab w:val="left" w:pos="2016"/>
                <w:tab w:val="left" w:pos="2520"/>
              </w:tabs>
              <w:jc w:val="center"/>
              <w:rPr>
                <w:b/>
              </w:rPr>
            </w:pPr>
          </w:p>
        </w:tc>
      </w:tr>
      <w:tr w:rsidR="006A04A4" w:rsidRPr="006A04A4" w14:paraId="78915236" w14:textId="77777777" w:rsidTr="00F36388">
        <w:trPr>
          <w:cantSplit/>
          <w:jc w:val="center"/>
        </w:trPr>
        <w:tc>
          <w:tcPr>
            <w:tcW w:w="2315" w:type="dxa"/>
            <w:tcBorders>
              <w:top w:val="nil"/>
              <w:bottom w:val="nil"/>
              <w:right w:val="nil"/>
            </w:tcBorders>
          </w:tcPr>
          <w:p w14:paraId="66F96CE7" w14:textId="77777777" w:rsidR="006A04A4" w:rsidRPr="006A04A4" w:rsidRDefault="006A04A4" w:rsidP="008717FE">
            <w:pPr>
              <w:tabs>
                <w:tab w:val="left" w:pos="504"/>
                <w:tab w:val="left" w:pos="1008"/>
                <w:tab w:val="left" w:pos="1512"/>
                <w:tab w:val="left" w:pos="2016"/>
                <w:tab w:val="left" w:pos="2520"/>
              </w:tabs>
              <w:rPr>
                <w:b/>
                <w:bCs/>
              </w:rPr>
            </w:pPr>
          </w:p>
        </w:tc>
        <w:tc>
          <w:tcPr>
            <w:tcW w:w="2552" w:type="dxa"/>
            <w:tcBorders>
              <w:top w:val="nil"/>
              <w:left w:val="nil"/>
              <w:bottom w:val="nil"/>
              <w:right w:val="nil"/>
            </w:tcBorders>
          </w:tcPr>
          <w:p w14:paraId="09D3D40F" w14:textId="77777777" w:rsidR="006A04A4" w:rsidRPr="006A04A4" w:rsidRDefault="006A04A4" w:rsidP="008717FE">
            <w:pPr>
              <w:tabs>
                <w:tab w:val="left" w:pos="504"/>
                <w:tab w:val="left" w:pos="1008"/>
                <w:tab w:val="left" w:pos="1512"/>
                <w:tab w:val="left" w:pos="2016"/>
                <w:tab w:val="left" w:pos="2520"/>
              </w:tabs>
              <w:rPr>
                <w:b/>
                <w:bCs/>
              </w:rPr>
            </w:pPr>
          </w:p>
        </w:tc>
        <w:tc>
          <w:tcPr>
            <w:tcW w:w="1414" w:type="dxa"/>
            <w:tcBorders>
              <w:top w:val="nil"/>
              <w:left w:val="nil"/>
              <w:bottom w:val="nil"/>
              <w:right w:val="single" w:sz="4" w:space="0" w:color="auto"/>
            </w:tcBorders>
          </w:tcPr>
          <w:p w14:paraId="1E7AEA6A" w14:textId="77777777" w:rsidR="006A04A4" w:rsidRPr="006A04A4" w:rsidRDefault="006A04A4" w:rsidP="008717FE">
            <w:pPr>
              <w:tabs>
                <w:tab w:val="left" w:pos="504"/>
                <w:tab w:val="left" w:pos="1008"/>
                <w:tab w:val="left" w:pos="1512"/>
                <w:tab w:val="left" w:pos="2016"/>
                <w:tab w:val="left" w:pos="2520"/>
              </w:tabs>
              <w:rPr>
                <w:b/>
                <w:bCs/>
              </w:rPr>
            </w:pPr>
            <w:r w:rsidRPr="006A04A4">
              <w:t>Defendant,</w:t>
            </w:r>
          </w:p>
        </w:tc>
        <w:tc>
          <w:tcPr>
            <w:tcW w:w="4519" w:type="dxa"/>
            <w:tcBorders>
              <w:top w:val="nil"/>
              <w:left w:val="single" w:sz="4" w:space="0" w:color="auto"/>
              <w:bottom w:val="nil"/>
            </w:tcBorders>
          </w:tcPr>
          <w:p w14:paraId="6C7FA95D"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0678A8C5" w14:textId="77777777" w:rsidTr="00F36388">
        <w:trPr>
          <w:cantSplit/>
          <w:jc w:val="center"/>
        </w:trPr>
        <w:tc>
          <w:tcPr>
            <w:tcW w:w="6281" w:type="dxa"/>
            <w:gridSpan w:val="3"/>
            <w:tcBorders>
              <w:top w:val="nil"/>
              <w:bottom w:val="nil"/>
              <w:right w:val="single" w:sz="4" w:space="0" w:color="auto"/>
            </w:tcBorders>
          </w:tcPr>
          <w:p w14:paraId="7A0BE484" w14:textId="77777777" w:rsidR="006A04A4" w:rsidRPr="006A04A4" w:rsidRDefault="006A04A4" w:rsidP="008717FE">
            <w:pPr>
              <w:tabs>
                <w:tab w:val="left" w:pos="504"/>
                <w:tab w:val="left" w:pos="1008"/>
                <w:tab w:val="left" w:pos="1512"/>
                <w:tab w:val="left" w:pos="2016"/>
                <w:tab w:val="left" w:pos="2520"/>
              </w:tabs>
              <w:rPr>
                <w:b/>
                <w:bCs/>
              </w:rPr>
            </w:pPr>
            <w:proofErr w:type="spellStart"/>
            <w:r w:rsidRPr="006A04A4">
              <w:t>NJSpirit</w:t>
            </w:r>
            <w:proofErr w:type="spellEnd"/>
            <w:r w:rsidRPr="006A04A4">
              <w:t xml:space="preserve"> Participant Number: </w:t>
            </w:r>
            <w:sdt>
              <w:sdtPr>
                <w:rPr>
                  <w:b/>
                  <w:bCs/>
                </w:rPr>
                <w:id w:val="1757011557"/>
                <w:placeholder>
                  <w:docPart w:val="4F51FFA6691F429B87E1973595E8F498"/>
                </w:placeholder>
                <w:showingPlcHdr/>
              </w:sdtPr>
              <w:sdtEndPr/>
              <w:sdtContent>
                <w:r w:rsidRPr="006A04A4">
                  <w:rPr>
                    <w:rStyle w:val="PlaceholderText"/>
                  </w:rPr>
                  <w:t xml:space="preserve">           </w:t>
                </w:r>
              </w:sdtContent>
            </w:sdt>
          </w:p>
        </w:tc>
        <w:tc>
          <w:tcPr>
            <w:tcW w:w="4519" w:type="dxa"/>
            <w:tcBorders>
              <w:top w:val="nil"/>
              <w:left w:val="single" w:sz="4" w:space="0" w:color="auto"/>
              <w:bottom w:val="nil"/>
            </w:tcBorders>
          </w:tcPr>
          <w:p w14:paraId="354A8262"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1B3CCCA0" w14:textId="77777777" w:rsidTr="00F36388">
        <w:trPr>
          <w:cantSplit/>
          <w:jc w:val="center"/>
        </w:trPr>
        <w:tc>
          <w:tcPr>
            <w:tcW w:w="6281" w:type="dxa"/>
            <w:gridSpan w:val="3"/>
            <w:tcBorders>
              <w:top w:val="nil"/>
              <w:bottom w:val="nil"/>
              <w:right w:val="single" w:sz="4" w:space="0" w:color="auto"/>
            </w:tcBorders>
          </w:tcPr>
          <w:p w14:paraId="5DEF45C3" w14:textId="77777777" w:rsidR="006A04A4" w:rsidRPr="006A04A4" w:rsidRDefault="006A04A4" w:rsidP="008717FE">
            <w:pPr>
              <w:tabs>
                <w:tab w:val="left" w:pos="504"/>
                <w:tab w:val="left" w:pos="1008"/>
                <w:tab w:val="left" w:pos="1512"/>
                <w:tab w:val="left" w:pos="2016"/>
                <w:tab w:val="left" w:pos="2520"/>
              </w:tabs>
            </w:pPr>
          </w:p>
        </w:tc>
        <w:tc>
          <w:tcPr>
            <w:tcW w:w="4519" w:type="dxa"/>
            <w:tcBorders>
              <w:top w:val="nil"/>
              <w:left w:val="single" w:sz="4" w:space="0" w:color="auto"/>
              <w:bottom w:val="nil"/>
            </w:tcBorders>
          </w:tcPr>
          <w:p w14:paraId="3F542C85" w14:textId="77777777" w:rsidR="006A04A4" w:rsidRPr="006A04A4" w:rsidRDefault="006A04A4" w:rsidP="008717FE">
            <w:pPr>
              <w:tabs>
                <w:tab w:val="left" w:pos="504"/>
                <w:tab w:val="left" w:pos="1008"/>
                <w:tab w:val="left" w:pos="1512"/>
                <w:tab w:val="left" w:pos="2016"/>
                <w:tab w:val="left" w:pos="2520"/>
              </w:tabs>
              <w:rPr>
                <w:b/>
                <w:bCs/>
              </w:rPr>
            </w:pPr>
          </w:p>
        </w:tc>
      </w:tr>
    </w:tbl>
    <w:p w14:paraId="0682D598" w14:textId="77777777" w:rsidR="006A04A4" w:rsidRPr="006A04A4" w:rsidRDefault="006A04A4" w:rsidP="008717FE">
      <w:pPr>
        <w:tabs>
          <w:tab w:val="left" w:pos="504"/>
          <w:tab w:val="left" w:pos="1008"/>
          <w:tab w:val="left" w:pos="1512"/>
          <w:tab w:val="left" w:pos="2016"/>
          <w:tab w:val="left" w:pos="2520"/>
        </w:tabs>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6A04A4" w:rsidRPr="006A04A4" w14:paraId="15DB9C0E" w14:textId="77777777" w:rsidTr="00F36388">
        <w:trPr>
          <w:cantSplit/>
          <w:jc w:val="center"/>
        </w:trPr>
        <w:tc>
          <w:tcPr>
            <w:tcW w:w="6281" w:type="dxa"/>
            <w:tcBorders>
              <w:top w:val="nil"/>
              <w:bottom w:val="nil"/>
              <w:right w:val="single" w:sz="4" w:space="0" w:color="auto"/>
            </w:tcBorders>
          </w:tcPr>
          <w:p w14:paraId="6448D5EC" w14:textId="77777777" w:rsidR="006A04A4" w:rsidRPr="006A04A4" w:rsidRDefault="006A04A4" w:rsidP="008717FE">
            <w:pPr>
              <w:tabs>
                <w:tab w:val="left" w:pos="504"/>
                <w:tab w:val="left" w:pos="1008"/>
                <w:tab w:val="left" w:pos="1512"/>
                <w:tab w:val="left" w:pos="2016"/>
                <w:tab w:val="left" w:pos="2520"/>
              </w:tabs>
              <w:ind w:right="144"/>
              <w:rPr>
                <w:b/>
                <w:bCs/>
              </w:rPr>
            </w:pPr>
          </w:p>
        </w:tc>
        <w:tc>
          <w:tcPr>
            <w:tcW w:w="4519" w:type="dxa"/>
            <w:gridSpan w:val="2"/>
            <w:tcBorders>
              <w:top w:val="nil"/>
              <w:left w:val="single" w:sz="4" w:space="0" w:color="auto"/>
              <w:bottom w:val="nil"/>
            </w:tcBorders>
          </w:tcPr>
          <w:p w14:paraId="5943B74B" w14:textId="77777777" w:rsidR="006A04A4" w:rsidRPr="006A04A4" w:rsidRDefault="006A04A4" w:rsidP="008717FE">
            <w:pPr>
              <w:tabs>
                <w:tab w:val="left" w:pos="504"/>
                <w:tab w:val="left" w:pos="1008"/>
                <w:tab w:val="left" w:pos="1512"/>
                <w:tab w:val="left" w:pos="2016"/>
                <w:tab w:val="left" w:pos="2520"/>
              </w:tabs>
              <w:rPr>
                <w:b/>
                <w:bCs/>
              </w:rPr>
            </w:pPr>
          </w:p>
        </w:tc>
      </w:tr>
      <w:tr w:rsidR="006A04A4" w:rsidRPr="006A04A4" w14:paraId="1FAD50BD" w14:textId="77777777" w:rsidTr="00F36388">
        <w:trPr>
          <w:cantSplit/>
          <w:jc w:val="center"/>
        </w:trPr>
        <w:tc>
          <w:tcPr>
            <w:tcW w:w="6281" w:type="dxa"/>
            <w:tcBorders>
              <w:top w:val="nil"/>
              <w:bottom w:val="nil"/>
              <w:right w:val="single" w:sz="4" w:space="0" w:color="auto"/>
            </w:tcBorders>
          </w:tcPr>
          <w:p w14:paraId="24FE7677" w14:textId="77777777" w:rsidR="006A04A4" w:rsidRPr="006A04A4" w:rsidRDefault="006A04A4" w:rsidP="008717FE">
            <w:pPr>
              <w:tabs>
                <w:tab w:val="left" w:pos="504"/>
                <w:tab w:val="left" w:pos="1008"/>
                <w:tab w:val="left" w:pos="1512"/>
                <w:tab w:val="left" w:pos="2016"/>
                <w:tab w:val="left" w:pos="2520"/>
              </w:tabs>
              <w:spacing w:after="120"/>
            </w:pPr>
            <w:r w:rsidRPr="006A04A4">
              <w:rPr>
                <w:b/>
                <w:bCs/>
              </w:rPr>
              <w:t>In the Matter of:</w:t>
            </w:r>
          </w:p>
        </w:tc>
        <w:tc>
          <w:tcPr>
            <w:tcW w:w="2397" w:type="dxa"/>
            <w:tcBorders>
              <w:top w:val="nil"/>
              <w:left w:val="single" w:sz="4" w:space="0" w:color="auto"/>
              <w:bottom w:val="nil"/>
              <w:right w:val="nil"/>
            </w:tcBorders>
          </w:tcPr>
          <w:p w14:paraId="5113819B" w14:textId="77777777" w:rsidR="006A04A4" w:rsidRPr="006A04A4" w:rsidRDefault="006A04A4" w:rsidP="008717FE">
            <w:pPr>
              <w:tabs>
                <w:tab w:val="left" w:pos="504"/>
                <w:tab w:val="left" w:pos="1008"/>
                <w:tab w:val="left" w:pos="1512"/>
                <w:tab w:val="left" w:pos="2016"/>
                <w:tab w:val="left" w:pos="2520"/>
              </w:tabs>
              <w:spacing w:after="120"/>
              <w:rPr>
                <w:b/>
                <w:bCs/>
              </w:rPr>
            </w:pPr>
          </w:p>
        </w:tc>
        <w:tc>
          <w:tcPr>
            <w:tcW w:w="2122" w:type="dxa"/>
            <w:tcBorders>
              <w:top w:val="nil"/>
              <w:left w:val="nil"/>
              <w:bottom w:val="nil"/>
            </w:tcBorders>
          </w:tcPr>
          <w:p w14:paraId="745FF0FF" w14:textId="77777777" w:rsidR="006A04A4" w:rsidRPr="006A04A4" w:rsidRDefault="006A04A4" w:rsidP="008717FE">
            <w:pPr>
              <w:tabs>
                <w:tab w:val="left" w:pos="504"/>
                <w:tab w:val="left" w:pos="1008"/>
                <w:tab w:val="left" w:pos="1512"/>
                <w:tab w:val="left" w:pos="2016"/>
                <w:tab w:val="left" w:pos="2520"/>
              </w:tabs>
              <w:spacing w:after="120"/>
              <w:rPr>
                <w:b/>
                <w:bCs/>
              </w:rPr>
            </w:pPr>
          </w:p>
        </w:tc>
      </w:tr>
      <w:tr w:rsidR="006A04A4" w:rsidRPr="006A04A4" w14:paraId="0C4D9760" w14:textId="77777777" w:rsidTr="00F36388">
        <w:trPr>
          <w:cantSplit/>
          <w:jc w:val="center"/>
        </w:trPr>
        <w:tc>
          <w:tcPr>
            <w:tcW w:w="6281" w:type="dxa"/>
            <w:tcBorders>
              <w:top w:val="nil"/>
              <w:bottom w:val="nil"/>
              <w:right w:val="single" w:sz="4" w:space="0" w:color="auto"/>
            </w:tcBorders>
          </w:tcPr>
          <w:p w14:paraId="56FF1DED" w14:textId="77777777" w:rsidR="006A04A4" w:rsidRPr="006A04A4" w:rsidRDefault="00501E92" w:rsidP="008717FE">
            <w:pPr>
              <w:pBdr>
                <w:bottom w:val="single" w:sz="4" w:space="1" w:color="auto"/>
              </w:pBdr>
              <w:tabs>
                <w:tab w:val="left" w:pos="504"/>
                <w:tab w:val="left" w:pos="1008"/>
                <w:tab w:val="left" w:pos="1512"/>
                <w:tab w:val="left" w:pos="2016"/>
                <w:tab w:val="left" w:pos="2520"/>
              </w:tabs>
              <w:spacing w:line="16" w:lineRule="atLeast"/>
              <w:ind w:right="360"/>
            </w:pPr>
            <w:sdt>
              <w:sdtPr>
                <w:rPr>
                  <w:b/>
                  <w:bCs/>
                </w:rPr>
                <w:id w:val="987369008"/>
                <w:placeholder>
                  <w:docPart w:val="7EF0FBE4BB014C9EBE50668536FB273B"/>
                </w:placeholder>
                <w:showingPlcHdr/>
              </w:sdtPr>
              <w:sdtEndPr/>
              <w:sdtContent>
                <w:r w:rsidR="006A04A4" w:rsidRPr="006A04A4">
                  <w:rPr>
                    <w:rStyle w:val="PlaceholderText"/>
                  </w:rPr>
                  <w:t xml:space="preserve">           </w:t>
                </w:r>
              </w:sdtContent>
            </w:sdt>
          </w:p>
        </w:tc>
        <w:tc>
          <w:tcPr>
            <w:tcW w:w="2397" w:type="dxa"/>
            <w:tcBorders>
              <w:top w:val="nil"/>
              <w:left w:val="single" w:sz="4" w:space="0" w:color="auto"/>
              <w:bottom w:val="nil"/>
              <w:right w:val="nil"/>
            </w:tcBorders>
          </w:tcPr>
          <w:p w14:paraId="142C00F1"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c>
          <w:tcPr>
            <w:tcW w:w="2122" w:type="dxa"/>
            <w:tcBorders>
              <w:top w:val="nil"/>
              <w:left w:val="nil"/>
              <w:bottom w:val="nil"/>
            </w:tcBorders>
          </w:tcPr>
          <w:p w14:paraId="772CC9FB"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5F900B47" w14:textId="77777777" w:rsidTr="00F36388">
        <w:trPr>
          <w:cantSplit/>
          <w:jc w:val="center"/>
        </w:trPr>
        <w:tc>
          <w:tcPr>
            <w:tcW w:w="6281" w:type="dxa"/>
            <w:tcBorders>
              <w:top w:val="nil"/>
              <w:bottom w:val="nil"/>
              <w:right w:val="single" w:sz="4" w:space="0" w:color="auto"/>
            </w:tcBorders>
          </w:tcPr>
          <w:p w14:paraId="17B4F4A6"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roofErr w:type="spellStart"/>
            <w:r w:rsidRPr="006A04A4">
              <w:t>NJSpirit</w:t>
            </w:r>
            <w:proofErr w:type="spellEnd"/>
            <w:r w:rsidRPr="006A04A4">
              <w:t xml:space="preserve"> Participant Number: </w:t>
            </w:r>
            <w:sdt>
              <w:sdtPr>
                <w:rPr>
                  <w:b/>
                  <w:bCs/>
                </w:rPr>
                <w:id w:val="-659310268"/>
                <w:placeholder>
                  <w:docPart w:val="AE3CBF8B2E0F45F39ABC0C4E2D21F9C9"/>
                </w:placeholder>
                <w:showingPlcHdr/>
              </w:sdtPr>
              <w:sdtEndPr/>
              <w:sdtContent>
                <w:r w:rsidRPr="006A04A4">
                  <w:rPr>
                    <w:rStyle w:val="PlaceholderText"/>
                  </w:rPr>
                  <w:t xml:space="preserve">                                </w:t>
                </w:r>
              </w:sdtContent>
            </w:sdt>
          </w:p>
        </w:tc>
        <w:tc>
          <w:tcPr>
            <w:tcW w:w="2397" w:type="dxa"/>
            <w:tcBorders>
              <w:top w:val="nil"/>
              <w:left w:val="single" w:sz="4" w:space="0" w:color="auto"/>
              <w:bottom w:val="nil"/>
              <w:right w:val="nil"/>
            </w:tcBorders>
          </w:tcPr>
          <w:p w14:paraId="141A55AE"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c>
          <w:tcPr>
            <w:tcW w:w="2122" w:type="dxa"/>
            <w:tcBorders>
              <w:top w:val="nil"/>
              <w:left w:val="nil"/>
              <w:bottom w:val="nil"/>
            </w:tcBorders>
          </w:tcPr>
          <w:p w14:paraId="5155B1BA"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1FF47868" w14:textId="77777777" w:rsidTr="00F36388">
        <w:trPr>
          <w:cantSplit/>
          <w:jc w:val="center"/>
        </w:trPr>
        <w:tc>
          <w:tcPr>
            <w:tcW w:w="6281" w:type="dxa"/>
            <w:tcBorders>
              <w:top w:val="nil"/>
              <w:bottom w:val="nil"/>
              <w:right w:val="single" w:sz="4" w:space="0" w:color="auto"/>
            </w:tcBorders>
          </w:tcPr>
          <w:p w14:paraId="340D9369" w14:textId="77777777" w:rsidR="006A04A4" w:rsidRPr="006A04A4" w:rsidRDefault="006A04A4" w:rsidP="008717FE">
            <w:pPr>
              <w:tabs>
                <w:tab w:val="left" w:pos="504"/>
                <w:tab w:val="left" w:pos="1008"/>
                <w:tab w:val="left" w:pos="1512"/>
                <w:tab w:val="left" w:pos="2016"/>
                <w:tab w:val="left" w:pos="2520"/>
              </w:tabs>
              <w:spacing w:line="16" w:lineRule="atLeast"/>
              <w:ind w:right="-720"/>
            </w:pPr>
            <w:r w:rsidRPr="006A04A4">
              <w:t xml:space="preserve">FC Docket Number: </w:t>
            </w:r>
            <w:sdt>
              <w:sdtPr>
                <w:rPr>
                  <w:b/>
                  <w:bCs/>
                </w:rPr>
                <w:id w:val="1364168268"/>
                <w:placeholder>
                  <w:docPart w:val="7081456E3FF046F8B63ED0393F99C7B6"/>
                </w:placeholder>
                <w:showingPlcHdr/>
              </w:sdtPr>
              <w:sdtEndPr/>
              <w:sdtContent>
                <w:r w:rsidRPr="006A04A4">
                  <w:rPr>
                    <w:rStyle w:val="PlaceholderText"/>
                  </w:rPr>
                  <w:t xml:space="preserve">           </w:t>
                </w:r>
              </w:sdtContent>
            </w:sdt>
          </w:p>
        </w:tc>
        <w:tc>
          <w:tcPr>
            <w:tcW w:w="2397" w:type="dxa"/>
            <w:tcBorders>
              <w:top w:val="nil"/>
              <w:left w:val="single" w:sz="4" w:space="0" w:color="auto"/>
              <w:bottom w:val="nil"/>
              <w:right w:val="nil"/>
            </w:tcBorders>
          </w:tcPr>
          <w:p w14:paraId="07DCFD36"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c>
          <w:tcPr>
            <w:tcW w:w="2122" w:type="dxa"/>
            <w:tcBorders>
              <w:top w:val="nil"/>
              <w:left w:val="nil"/>
              <w:bottom w:val="nil"/>
            </w:tcBorders>
          </w:tcPr>
          <w:p w14:paraId="43EAC0D5"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2E1EC8C9" w14:textId="77777777" w:rsidTr="00F36388">
        <w:trPr>
          <w:cantSplit/>
          <w:jc w:val="center"/>
        </w:trPr>
        <w:tc>
          <w:tcPr>
            <w:tcW w:w="6281" w:type="dxa"/>
            <w:tcBorders>
              <w:top w:val="nil"/>
              <w:bottom w:val="nil"/>
              <w:right w:val="single" w:sz="4" w:space="0" w:color="auto"/>
            </w:tcBorders>
          </w:tcPr>
          <w:p w14:paraId="00BBFD22" w14:textId="77777777" w:rsidR="006A04A4" w:rsidRPr="006A04A4" w:rsidRDefault="006A04A4" w:rsidP="008717FE">
            <w:pPr>
              <w:tabs>
                <w:tab w:val="left" w:pos="504"/>
                <w:tab w:val="left" w:pos="1008"/>
                <w:tab w:val="left" w:pos="1512"/>
                <w:tab w:val="left" w:pos="2016"/>
                <w:tab w:val="left" w:pos="2520"/>
              </w:tabs>
              <w:spacing w:line="16" w:lineRule="atLeast"/>
              <w:ind w:right="-720"/>
            </w:pPr>
          </w:p>
        </w:tc>
        <w:tc>
          <w:tcPr>
            <w:tcW w:w="2397" w:type="dxa"/>
            <w:tcBorders>
              <w:top w:val="nil"/>
              <w:left w:val="single" w:sz="4" w:space="0" w:color="auto"/>
              <w:bottom w:val="nil"/>
              <w:right w:val="nil"/>
            </w:tcBorders>
          </w:tcPr>
          <w:p w14:paraId="46EAC28A"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c>
          <w:tcPr>
            <w:tcW w:w="2122" w:type="dxa"/>
            <w:tcBorders>
              <w:top w:val="nil"/>
              <w:left w:val="nil"/>
              <w:bottom w:val="nil"/>
            </w:tcBorders>
          </w:tcPr>
          <w:p w14:paraId="37360306"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bl>
    <w:p w14:paraId="6E09850F" w14:textId="77777777" w:rsidR="006A04A4" w:rsidRPr="006A04A4" w:rsidRDefault="006A04A4" w:rsidP="008717FE">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6A04A4" w:rsidRPr="006A04A4" w14:paraId="1FC7E49E" w14:textId="77777777" w:rsidTr="00F36388">
        <w:trPr>
          <w:cantSplit/>
          <w:jc w:val="center"/>
        </w:trPr>
        <w:tc>
          <w:tcPr>
            <w:tcW w:w="6300" w:type="dxa"/>
            <w:tcBorders>
              <w:top w:val="nil"/>
              <w:bottom w:val="nil"/>
              <w:right w:val="single" w:sz="4" w:space="0" w:color="auto"/>
            </w:tcBorders>
          </w:tcPr>
          <w:p w14:paraId="7E427992" w14:textId="77777777" w:rsidR="006A04A4" w:rsidRPr="006A04A4" w:rsidRDefault="00501E92" w:rsidP="008717FE">
            <w:pPr>
              <w:pBdr>
                <w:bottom w:val="single" w:sz="4" w:space="1" w:color="auto"/>
              </w:pBdr>
              <w:tabs>
                <w:tab w:val="left" w:pos="504"/>
                <w:tab w:val="left" w:pos="1008"/>
                <w:tab w:val="left" w:pos="1512"/>
                <w:tab w:val="left" w:pos="2016"/>
                <w:tab w:val="left" w:pos="2520"/>
              </w:tabs>
              <w:spacing w:line="16" w:lineRule="atLeast"/>
              <w:ind w:right="360"/>
            </w:pPr>
            <w:sdt>
              <w:sdtPr>
                <w:rPr>
                  <w:b/>
                  <w:bCs/>
                </w:rPr>
                <w:id w:val="1623268508"/>
                <w:placeholder>
                  <w:docPart w:val="D7A0B527E5DE423680F1F0A80353BA51"/>
                </w:placeholder>
                <w:showingPlcHdr/>
              </w:sdtPr>
              <w:sdtEndPr/>
              <w:sdtContent>
                <w:r w:rsidR="006A04A4" w:rsidRPr="006A04A4">
                  <w:rPr>
                    <w:rStyle w:val="PlaceholderText"/>
                  </w:rPr>
                  <w:t xml:space="preserve">           </w:t>
                </w:r>
              </w:sdtContent>
            </w:sdt>
          </w:p>
        </w:tc>
        <w:tc>
          <w:tcPr>
            <w:tcW w:w="4500" w:type="dxa"/>
            <w:tcBorders>
              <w:top w:val="nil"/>
              <w:left w:val="single" w:sz="4" w:space="0" w:color="auto"/>
              <w:bottom w:val="nil"/>
              <w:right w:val="nil"/>
            </w:tcBorders>
          </w:tcPr>
          <w:p w14:paraId="573ED03F"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4A9D2BFF" w14:textId="77777777" w:rsidTr="00F36388">
        <w:trPr>
          <w:cantSplit/>
          <w:jc w:val="center"/>
        </w:trPr>
        <w:tc>
          <w:tcPr>
            <w:tcW w:w="6300" w:type="dxa"/>
            <w:tcBorders>
              <w:top w:val="nil"/>
              <w:bottom w:val="nil"/>
              <w:right w:val="single" w:sz="4" w:space="0" w:color="auto"/>
            </w:tcBorders>
          </w:tcPr>
          <w:p w14:paraId="529A522C"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roofErr w:type="spellStart"/>
            <w:r w:rsidRPr="006A04A4">
              <w:lastRenderedPageBreak/>
              <w:t>NJSpirit</w:t>
            </w:r>
            <w:proofErr w:type="spellEnd"/>
            <w:r w:rsidRPr="006A04A4">
              <w:t xml:space="preserve"> Participant Number: </w:t>
            </w:r>
            <w:sdt>
              <w:sdtPr>
                <w:rPr>
                  <w:b/>
                  <w:bCs/>
                </w:rPr>
                <w:id w:val="-565956403"/>
                <w:placeholder>
                  <w:docPart w:val="2610640F20964705A975A0D2C6C3A9A6"/>
                </w:placeholder>
                <w:showingPlcHdr/>
              </w:sdtPr>
              <w:sdtEndPr/>
              <w:sdtContent>
                <w:r w:rsidRPr="006A04A4">
                  <w:rPr>
                    <w:rStyle w:val="PlaceholderText"/>
                  </w:rPr>
                  <w:t xml:space="preserve">                                </w:t>
                </w:r>
              </w:sdtContent>
            </w:sdt>
          </w:p>
        </w:tc>
        <w:tc>
          <w:tcPr>
            <w:tcW w:w="4500" w:type="dxa"/>
            <w:tcBorders>
              <w:top w:val="nil"/>
              <w:left w:val="single" w:sz="4" w:space="0" w:color="auto"/>
              <w:bottom w:val="nil"/>
              <w:right w:val="nil"/>
            </w:tcBorders>
          </w:tcPr>
          <w:p w14:paraId="054F347C"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r w:rsidR="006A04A4" w:rsidRPr="006A04A4" w14:paraId="796398CB" w14:textId="77777777" w:rsidTr="00F36388">
        <w:trPr>
          <w:cantSplit/>
          <w:jc w:val="center"/>
        </w:trPr>
        <w:tc>
          <w:tcPr>
            <w:tcW w:w="6300" w:type="dxa"/>
            <w:tcBorders>
              <w:top w:val="nil"/>
              <w:bottom w:val="nil"/>
              <w:right w:val="single" w:sz="4" w:space="0" w:color="auto"/>
            </w:tcBorders>
          </w:tcPr>
          <w:p w14:paraId="0AADC343" w14:textId="77777777" w:rsidR="006A04A4" w:rsidRPr="006A04A4" w:rsidRDefault="006A04A4" w:rsidP="008717FE">
            <w:pPr>
              <w:tabs>
                <w:tab w:val="left" w:pos="504"/>
                <w:tab w:val="left" w:pos="1008"/>
                <w:tab w:val="left" w:pos="1512"/>
                <w:tab w:val="left" w:pos="2016"/>
                <w:tab w:val="left" w:pos="2520"/>
              </w:tabs>
              <w:spacing w:line="16" w:lineRule="atLeast"/>
              <w:ind w:right="-720"/>
            </w:pPr>
            <w:r w:rsidRPr="006A04A4">
              <w:t xml:space="preserve">FC Docket Number: </w:t>
            </w:r>
            <w:sdt>
              <w:sdtPr>
                <w:rPr>
                  <w:b/>
                  <w:bCs/>
                </w:rPr>
                <w:id w:val="2102291969"/>
                <w:placeholder>
                  <w:docPart w:val="024B108E105744C098B8C39A6E42BFA5"/>
                </w:placeholder>
                <w:showingPlcHdr/>
              </w:sdtPr>
              <w:sdtEndPr/>
              <w:sdtContent>
                <w:r w:rsidRPr="006A04A4">
                  <w:rPr>
                    <w:rStyle w:val="PlaceholderText"/>
                  </w:rPr>
                  <w:t xml:space="preserve">           </w:t>
                </w:r>
              </w:sdtContent>
            </w:sdt>
          </w:p>
        </w:tc>
        <w:tc>
          <w:tcPr>
            <w:tcW w:w="4500" w:type="dxa"/>
            <w:tcBorders>
              <w:top w:val="nil"/>
              <w:left w:val="single" w:sz="4" w:space="0" w:color="auto"/>
              <w:bottom w:val="nil"/>
              <w:right w:val="nil"/>
            </w:tcBorders>
          </w:tcPr>
          <w:p w14:paraId="47288ADA"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bookmarkEnd w:id="2"/>
      <w:tr w:rsidR="006A04A4" w:rsidRPr="006A04A4" w14:paraId="35660054" w14:textId="77777777" w:rsidTr="00F36388">
        <w:trPr>
          <w:cantSplit/>
          <w:jc w:val="center"/>
        </w:trPr>
        <w:tc>
          <w:tcPr>
            <w:tcW w:w="6300" w:type="dxa"/>
            <w:tcBorders>
              <w:top w:val="nil"/>
              <w:bottom w:val="nil"/>
              <w:right w:val="single" w:sz="4" w:space="0" w:color="auto"/>
            </w:tcBorders>
          </w:tcPr>
          <w:p w14:paraId="7CE9AE83" w14:textId="77777777" w:rsidR="006A04A4" w:rsidRPr="006A04A4" w:rsidRDefault="006A04A4" w:rsidP="008717FE">
            <w:pPr>
              <w:tabs>
                <w:tab w:val="left" w:pos="504"/>
                <w:tab w:val="left" w:pos="1008"/>
                <w:tab w:val="left" w:pos="1512"/>
                <w:tab w:val="left" w:pos="2016"/>
                <w:tab w:val="left" w:pos="2520"/>
              </w:tabs>
              <w:spacing w:line="16" w:lineRule="atLeast"/>
              <w:ind w:right="-720"/>
            </w:pPr>
          </w:p>
        </w:tc>
        <w:tc>
          <w:tcPr>
            <w:tcW w:w="4500" w:type="dxa"/>
            <w:tcBorders>
              <w:top w:val="nil"/>
              <w:left w:val="single" w:sz="4" w:space="0" w:color="auto"/>
              <w:bottom w:val="nil"/>
              <w:right w:val="nil"/>
            </w:tcBorders>
          </w:tcPr>
          <w:p w14:paraId="2BD8C0B7" w14:textId="77777777" w:rsidR="006A04A4" w:rsidRPr="006A04A4" w:rsidRDefault="006A04A4" w:rsidP="008717FE">
            <w:pPr>
              <w:tabs>
                <w:tab w:val="left" w:pos="504"/>
                <w:tab w:val="left" w:pos="1008"/>
                <w:tab w:val="left" w:pos="1512"/>
                <w:tab w:val="left" w:pos="2016"/>
                <w:tab w:val="left" w:pos="2520"/>
              </w:tabs>
              <w:spacing w:line="16" w:lineRule="atLeast"/>
              <w:ind w:right="-720"/>
              <w:rPr>
                <w:b/>
                <w:bCs/>
              </w:rPr>
            </w:pPr>
          </w:p>
        </w:tc>
      </w:tr>
    </w:tbl>
    <w:bookmarkEnd w:id="3"/>
    <w:p w14:paraId="138F8851" w14:textId="275B3559" w:rsidR="001F01FC" w:rsidRDefault="00245774" w:rsidP="008717FE">
      <w:pPr>
        <w:tabs>
          <w:tab w:val="left" w:pos="504"/>
          <w:tab w:val="left" w:pos="1008"/>
          <w:tab w:val="left" w:pos="1512"/>
          <w:tab w:val="left" w:pos="2016"/>
          <w:tab w:val="left" w:pos="2520"/>
        </w:tabs>
        <w:spacing w:before="240" w:after="240"/>
      </w:pPr>
      <w:r w:rsidRPr="006A04A4">
        <w:t>This matter having been brought before the Court on</w:t>
      </w:r>
      <w:r w:rsidR="00050192">
        <w:rPr>
          <w:u w:val="single"/>
        </w:rPr>
        <w:t xml:space="preserve"> </w:t>
      </w:r>
      <w:sdt>
        <w:sdtPr>
          <w:id w:val="557140141"/>
          <w:placeholder>
            <w:docPart w:val="C3912E20FD0B4FBA84ACFF29A5A51A79"/>
          </w:placeholder>
          <w:showingPlcHdr/>
        </w:sdtPr>
        <w:sdtEndPr/>
        <w:sdtContent>
          <w:r w:rsidR="00050192" w:rsidRPr="00050192">
            <w:rPr>
              <w:u w:val="single"/>
            </w:rPr>
            <w:t xml:space="preserve">                      </w:t>
          </w:r>
        </w:sdtContent>
      </w:sdt>
      <w:r w:rsidR="00050192" w:rsidRPr="00050192">
        <w:t xml:space="preserve">, </w:t>
      </w:r>
      <w:r w:rsidR="00050192" w:rsidRPr="00050192">
        <w:rPr>
          <w:u w:val="single"/>
        </w:rPr>
        <w:t>20</w:t>
      </w:r>
      <w:sdt>
        <w:sdtPr>
          <w:rPr>
            <w:u w:val="single"/>
          </w:rPr>
          <w:id w:val="1493842973"/>
          <w:placeholder>
            <w:docPart w:val="EF47BE2D789D4D9CB2F40888CB234CBF"/>
          </w:placeholder>
          <w:showingPlcHdr/>
        </w:sdtPr>
        <w:sdtEndPr/>
        <w:sdtContent>
          <w:r w:rsidR="00050192" w:rsidRPr="00050192">
            <w:rPr>
              <w:u w:val="single"/>
            </w:rPr>
            <w:t xml:space="preserve">    </w:t>
          </w:r>
        </w:sdtContent>
      </w:sdt>
      <w:r w:rsidR="00050192" w:rsidRPr="00050192">
        <w:t xml:space="preserve"> </w:t>
      </w:r>
      <w:r w:rsidRPr="006A04A4">
        <w:t xml:space="preserve">by the Division of </w:t>
      </w:r>
      <w:r w:rsidR="00F95C95" w:rsidRPr="006A04A4">
        <w:t>Child Protection and Permanency</w:t>
      </w:r>
      <w:r w:rsidRPr="006A04A4">
        <w:t xml:space="preserve"> (the Division), Deputy Attorney General</w:t>
      </w:r>
      <w:r w:rsidR="006A04A4">
        <w:br/>
      </w:r>
      <w:sdt>
        <w:sdtPr>
          <w:rPr>
            <w:rFonts w:asciiTheme="majorBidi" w:hAnsiTheme="majorBidi" w:cstheme="majorBidi"/>
          </w:rPr>
          <w:id w:val="1449591486"/>
          <w:placeholder>
            <w:docPart w:val="464A5445661446DDBC0E73D9F1234DA1"/>
          </w:placeholder>
          <w:showingPlcHdr/>
        </w:sdtPr>
        <w:sdtEndPr/>
        <w:sdtContent>
          <w:r w:rsidR="006A04A4" w:rsidRPr="00050192">
            <w:rPr>
              <w:u w:val="single"/>
            </w:rPr>
            <w:t xml:space="preserve">                                                  </w:t>
          </w:r>
        </w:sdtContent>
      </w:sdt>
      <w:r w:rsidRPr="006A04A4">
        <w:t xml:space="preserve">, appearing, </w:t>
      </w:r>
      <w:r w:rsidR="001F01FC" w:rsidRPr="006A04A4">
        <w:t>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663CCB" w:rsidRPr="00663CCB" w14:paraId="64349E8D" w14:textId="77777777" w:rsidTr="00F36388">
        <w:trPr>
          <w:cantSplit/>
        </w:trPr>
        <w:tc>
          <w:tcPr>
            <w:tcW w:w="1620" w:type="dxa"/>
            <w:shd w:val="clear" w:color="auto" w:fill="auto"/>
          </w:tcPr>
          <w:p w14:paraId="15C77B50"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the child</w:t>
            </w:r>
          </w:p>
        </w:tc>
        <w:tc>
          <w:tcPr>
            <w:tcW w:w="4546" w:type="dxa"/>
            <w:shd w:val="clear" w:color="auto" w:fill="auto"/>
          </w:tcPr>
          <w:p w14:paraId="20D277E5" w14:textId="77777777" w:rsidR="00663CCB"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312487183"/>
                <w:placeholder>
                  <w:docPart w:val="0FBF9DD7CBAC45B6B27EDC2089357D85"/>
                </w:placeholder>
                <w:showingPlcHdr/>
              </w:sdtPr>
              <w:sdtEndPr/>
              <w:sdtContent>
                <w:r w:rsidR="00663CCB" w:rsidRPr="00663CCB">
                  <w:rPr>
                    <w:color w:val="000000"/>
                    <w:lang w:bidi="ar-SA"/>
                  </w:rPr>
                  <w:t xml:space="preserve">           </w:t>
                </w:r>
              </w:sdtContent>
            </w:sdt>
          </w:p>
        </w:tc>
        <w:tc>
          <w:tcPr>
            <w:tcW w:w="4634" w:type="dxa"/>
            <w:shd w:val="clear" w:color="auto" w:fill="auto"/>
          </w:tcPr>
          <w:p w14:paraId="454E4446" w14:textId="77777777" w:rsidR="00663CCB"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2051218498"/>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appearing / </w:t>
            </w:r>
            <w:sdt>
              <w:sdtPr>
                <w:rPr>
                  <w:color w:val="000000"/>
                  <w:lang w:bidi="ar-SA"/>
                </w:rPr>
                <w:id w:val="-1084835845"/>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appearing, </w:t>
            </w:r>
          </w:p>
          <w:p w14:paraId="669E1CD6" w14:textId="77777777" w:rsidR="00663CCB"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578953871"/>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spoken language interpreter </w:t>
            </w:r>
            <w:proofErr w:type="gramStart"/>
            <w:r w:rsidR="00663CCB" w:rsidRPr="00663CCB">
              <w:rPr>
                <w:color w:val="000000"/>
                <w:lang w:bidi="ar-SA"/>
              </w:rPr>
              <w:t>required</w:t>
            </w:r>
            <w:proofErr w:type="gramEnd"/>
            <w:r w:rsidR="00663CCB" w:rsidRPr="00663CCB">
              <w:rPr>
                <w:color w:val="000000"/>
                <w:lang w:bidi="ar-SA"/>
              </w:rPr>
              <w:t xml:space="preserve"> </w:t>
            </w:r>
          </w:p>
          <w:p w14:paraId="5AC5395F" w14:textId="77777777" w:rsidR="00663CCB" w:rsidRPr="00663CCB" w:rsidRDefault="00663CCB" w:rsidP="008717FE">
            <w:pPr>
              <w:tabs>
                <w:tab w:val="left" w:pos="504"/>
                <w:tab w:val="left" w:pos="1008"/>
                <w:tab w:val="left" w:pos="1512"/>
                <w:tab w:val="left" w:pos="2016"/>
                <w:tab w:val="left" w:pos="2520"/>
              </w:tabs>
              <w:ind w:left="310"/>
              <w:rPr>
                <w:color w:val="000000"/>
                <w:lang w:bidi="ar-SA"/>
              </w:rPr>
            </w:pPr>
            <w:r w:rsidRPr="00663CCB">
              <w:rPr>
                <w:color w:val="000000"/>
                <w:lang w:bidi="ar-SA"/>
              </w:rPr>
              <w:t xml:space="preserve">language: </w:t>
            </w:r>
            <w:sdt>
              <w:sdtPr>
                <w:rPr>
                  <w:color w:val="000000"/>
                  <w:lang w:bidi="ar-SA"/>
                </w:rPr>
                <w:id w:val="331651014"/>
                <w:placeholder>
                  <w:docPart w:val="0DCBFA273F8B40D889A3E44DC522932A"/>
                </w:placeholder>
                <w:showingPlcHdr/>
              </w:sdtPr>
              <w:sdtEndPr/>
              <w:sdtContent>
                <w:r w:rsidRPr="00663CCB">
                  <w:rPr>
                    <w:color w:val="000000"/>
                    <w:u w:val="single"/>
                    <w:lang w:bidi="ar-SA"/>
                  </w:rPr>
                  <w:t xml:space="preserve">                       </w:t>
                </w:r>
              </w:sdtContent>
            </w:sdt>
          </w:p>
          <w:p w14:paraId="5B36E679"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represented by</w:t>
            </w:r>
          </w:p>
        </w:tc>
      </w:tr>
      <w:tr w:rsidR="00663CCB" w:rsidRPr="00663CCB" w14:paraId="7E32EB74" w14:textId="77777777" w:rsidTr="00F36388">
        <w:trPr>
          <w:cantSplit/>
        </w:trPr>
        <w:tc>
          <w:tcPr>
            <w:tcW w:w="1620" w:type="dxa"/>
            <w:shd w:val="clear" w:color="auto" w:fill="auto"/>
            <w:vAlign w:val="bottom"/>
          </w:tcPr>
          <w:p w14:paraId="51B364F5"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Law Guardian</w:t>
            </w:r>
          </w:p>
        </w:tc>
        <w:tc>
          <w:tcPr>
            <w:tcW w:w="4546" w:type="dxa"/>
            <w:shd w:val="clear" w:color="auto" w:fill="auto"/>
            <w:vAlign w:val="bottom"/>
          </w:tcPr>
          <w:p w14:paraId="6A34EDC2" w14:textId="77777777" w:rsidR="00663CCB" w:rsidRPr="00663CCB" w:rsidRDefault="00501E92" w:rsidP="008717FE">
            <w:pPr>
              <w:pBdr>
                <w:bottom w:val="single" w:sz="4" w:space="1" w:color="auto"/>
              </w:pBdr>
              <w:tabs>
                <w:tab w:val="left" w:pos="504"/>
                <w:tab w:val="left" w:pos="1008"/>
                <w:tab w:val="left" w:pos="1512"/>
                <w:tab w:val="left" w:pos="2016"/>
                <w:tab w:val="left" w:pos="2520"/>
              </w:tabs>
              <w:spacing w:after="20"/>
              <w:ind w:right="144"/>
              <w:rPr>
                <w:color w:val="000000"/>
                <w:lang w:bidi="ar-SA"/>
              </w:rPr>
            </w:pPr>
            <w:sdt>
              <w:sdtPr>
                <w:rPr>
                  <w:b/>
                  <w:bCs/>
                  <w:color w:val="000000"/>
                  <w:lang w:bidi="ar-SA"/>
                </w:rPr>
                <w:id w:val="-413705515"/>
                <w:placeholder>
                  <w:docPart w:val="A689254EBA1C42268A28AA266EF353A7"/>
                </w:placeholder>
                <w:showingPlcHdr/>
              </w:sdtPr>
              <w:sdtEndPr/>
              <w:sdtContent>
                <w:r w:rsidR="00663CCB" w:rsidRPr="00663CCB">
                  <w:rPr>
                    <w:color w:val="000000"/>
                    <w:lang w:bidi="ar-SA"/>
                  </w:rPr>
                  <w:t xml:space="preserve">           </w:t>
                </w:r>
              </w:sdtContent>
            </w:sdt>
          </w:p>
        </w:tc>
        <w:tc>
          <w:tcPr>
            <w:tcW w:w="4634" w:type="dxa"/>
            <w:shd w:val="clear" w:color="auto" w:fill="auto"/>
            <w:vAlign w:val="bottom"/>
          </w:tcPr>
          <w:p w14:paraId="0B9214C1"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 xml:space="preserve">, </w:t>
            </w:r>
            <w:sdt>
              <w:sdtPr>
                <w:rPr>
                  <w:color w:val="000000"/>
                  <w:lang w:bidi="ar-SA"/>
                </w:rPr>
                <w:id w:val="1553036928"/>
                <w14:checkbox>
                  <w14:checked w14:val="0"/>
                  <w14:checkedState w14:val="2612" w14:font="MS Gothic"/>
                  <w14:uncheckedState w14:val="2610" w14:font="MS Gothic"/>
                </w14:checkbox>
              </w:sdtPr>
              <w:sdtEndPr/>
              <w:sdtContent>
                <w:r w:rsidRPr="00663CCB">
                  <w:rPr>
                    <w:rFonts w:ascii="Segoe UI Symbol" w:eastAsia="MS Gothic" w:hAnsi="Segoe UI Symbol" w:cs="Segoe UI Symbol"/>
                    <w:color w:val="000000"/>
                    <w:lang w:bidi="ar-SA"/>
                  </w:rPr>
                  <w:t>☐</w:t>
                </w:r>
              </w:sdtContent>
            </w:sdt>
            <w:r w:rsidRPr="00663CCB">
              <w:rPr>
                <w:color w:val="000000"/>
                <w:lang w:bidi="ar-SA"/>
              </w:rPr>
              <w:t xml:space="preserve"> appearing / </w:t>
            </w:r>
            <w:sdt>
              <w:sdtPr>
                <w:rPr>
                  <w:color w:val="000000"/>
                  <w:lang w:bidi="ar-SA"/>
                </w:rPr>
                <w:id w:val="2012252204"/>
                <w14:checkbox>
                  <w14:checked w14:val="0"/>
                  <w14:checkedState w14:val="2612" w14:font="MS Gothic"/>
                  <w14:uncheckedState w14:val="2610" w14:font="MS Gothic"/>
                </w14:checkbox>
              </w:sdtPr>
              <w:sdtEndPr/>
              <w:sdtContent>
                <w:r w:rsidRPr="00663CCB">
                  <w:rPr>
                    <w:rFonts w:ascii="Segoe UI Symbol" w:eastAsia="MS Gothic" w:hAnsi="Segoe UI Symbol" w:cs="Segoe UI Symbol"/>
                    <w:color w:val="000000"/>
                    <w:lang w:bidi="ar-SA"/>
                  </w:rPr>
                  <w:t>☐</w:t>
                </w:r>
              </w:sdtContent>
            </w:sdt>
            <w:r w:rsidRPr="00663CCB">
              <w:rPr>
                <w:color w:val="000000"/>
                <w:lang w:bidi="ar-SA"/>
              </w:rPr>
              <w:t xml:space="preserve"> not appearing</w:t>
            </w:r>
          </w:p>
        </w:tc>
      </w:tr>
    </w:tbl>
    <w:p w14:paraId="21FD2BBE" w14:textId="77777777" w:rsidR="00663CCB" w:rsidRDefault="00663CCB"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663CCB" w:rsidRPr="00663CCB" w14:paraId="5DA18EA2" w14:textId="77777777" w:rsidTr="00F36388">
        <w:trPr>
          <w:cantSplit/>
        </w:trPr>
        <w:tc>
          <w:tcPr>
            <w:tcW w:w="1620" w:type="dxa"/>
            <w:shd w:val="clear" w:color="auto" w:fill="auto"/>
          </w:tcPr>
          <w:p w14:paraId="6590D5A4"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the child</w:t>
            </w:r>
          </w:p>
        </w:tc>
        <w:tc>
          <w:tcPr>
            <w:tcW w:w="4546" w:type="dxa"/>
            <w:shd w:val="clear" w:color="auto" w:fill="auto"/>
          </w:tcPr>
          <w:p w14:paraId="0060F469" w14:textId="77777777" w:rsidR="00663CCB"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305677675"/>
                <w:placeholder>
                  <w:docPart w:val="402B7270DD5643D4A417C0EB9628B7EB"/>
                </w:placeholder>
                <w:showingPlcHdr/>
              </w:sdtPr>
              <w:sdtEndPr/>
              <w:sdtContent>
                <w:r w:rsidR="00663CCB" w:rsidRPr="00663CCB">
                  <w:rPr>
                    <w:color w:val="000000"/>
                    <w:lang w:bidi="ar-SA"/>
                  </w:rPr>
                  <w:t xml:space="preserve">           </w:t>
                </w:r>
              </w:sdtContent>
            </w:sdt>
          </w:p>
        </w:tc>
        <w:tc>
          <w:tcPr>
            <w:tcW w:w="4634" w:type="dxa"/>
            <w:shd w:val="clear" w:color="auto" w:fill="auto"/>
          </w:tcPr>
          <w:p w14:paraId="228D0EFA" w14:textId="77777777" w:rsidR="00663CCB"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750458742"/>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appearing / </w:t>
            </w:r>
            <w:sdt>
              <w:sdtPr>
                <w:rPr>
                  <w:color w:val="000000"/>
                  <w:lang w:bidi="ar-SA"/>
                </w:rPr>
                <w:id w:val="-652446345"/>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appearing, </w:t>
            </w:r>
          </w:p>
          <w:p w14:paraId="18845475" w14:textId="77777777" w:rsidR="00663CCB"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105493211"/>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spoken language interpreter </w:t>
            </w:r>
            <w:proofErr w:type="gramStart"/>
            <w:r w:rsidR="00663CCB" w:rsidRPr="00663CCB">
              <w:rPr>
                <w:color w:val="000000"/>
                <w:lang w:bidi="ar-SA"/>
              </w:rPr>
              <w:t>required</w:t>
            </w:r>
            <w:proofErr w:type="gramEnd"/>
            <w:r w:rsidR="00663CCB" w:rsidRPr="00663CCB">
              <w:rPr>
                <w:color w:val="000000"/>
                <w:lang w:bidi="ar-SA"/>
              </w:rPr>
              <w:t xml:space="preserve"> </w:t>
            </w:r>
          </w:p>
          <w:p w14:paraId="27A8C0E1" w14:textId="77777777" w:rsidR="00663CCB" w:rsidRPr="00663CCB" w:rsidRDefault="00663CCB" w:rsidP="008717FE">
            <w:pPr>
              <w:tabs>
                <w:tab w:val="left" w:pos="504"/>
                <w:tab w:val="left" w:pos="1008"/>
                <w:tab w:val="left" w:pos="1512"/>
                <w:tab w:val="left" w:pos="2016"/>
                <w:tab w:val="left" w:pos="2520"/>
              </w:tabs>
              <w:ind w:left="310"/>
              <w:rPr>
                <w:color w:val="000000"/>
                <w:lang w:bidi="ar-SA"/>
              </w:rPr>
            </w:pPr>
            <w:r w:rsidRPr="00663CCB">
              <w:rPr>
                <w:color w:val="000000"/>
                <w:lang w:bidi="ar-SA"/>
              </w:rPr>
              <w:t xml:space="preserve">language: </w:t>
            </w:r>
            <w:sdt>
              <w:sdtPr>
                <w:rPr>
                  <w:color w:val="000000"/>
                  <w:lang w:bidi="ar-SA"/>
                </w:rPr>
                <w:id w:val="2082946060"/>
                <w:placeholder>
                  <w:docPart w:val="AA03E425750D44BAA879764560F0BAE3"/>
                </w:placeholder>
                <w:showingPlcHdr/>
              </w:sdtPr>
              <w:sdtEndPr/>
              <w:sdtContent>
                <w:r w:rsidRPr="00663CCB">
                  <w:rPr>
                    <w:color w:val="000000"/>
                    <w:u w:val="single"/>
                    <w:lang w:bidi="ar-SA"/>
                  </w:rPr>
                  <w:t xml:space="preserve">                       </w:t>
                </w:r>
              </w:sdtContent>
            </w:sdt>
          </w:p>
          <w:p w14:paraId="0FFC504F"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represented by</w:t>
            </w:r>
          </w:p>
        </w:tc>
      </w:tr>
      <w:tr w:rsidR="00663CCB" w:rsidRPr="00663CCB" w14:paraId="2DA9B99D" w14:textId="77777777" w:rsidTr="00F36388">
        <w:trPr>
          <w:cantSplit/>
        </w:trPr>
        <w:tc>
          <w:tcPr>
            <w:tcW w:w="1620" w:type="dxa"/>
            <w:shd w:val="clear" w:color="auto" w:fill="auto"/>
            <w:vAlign w:val="bottom"/>
          </w:tcPr>
          <w:p w14:paraId="19E9D5F0"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Law Guardian</w:t>
            </w:r>
          </w:p>
        </w:tc>
        <w:tc>
          <w:tcPr>
            <w:tcW w:w="4546" w:type="dxa"/>
            <w:shd w:val="clear" w:color="auto" w:fill="auto"/>
            <w:vAlign w:val="bottom"/>
          </w:tcPr>
          <w:p w14:paraId="3AC1200B" w14:textId="77777777" w:rsidR="00663CCB" w:rsidRPr="00663CCB" w:rsidRDefault="00501E92" w:rsidP="008717FE">
            <w:pPr>
              <w:pBdr>
                <w:bottom w:val="single" w:sz="4" w:space="1" w:color="auto"/>
              </w:pBdr>
              <w:tabs>
                <w:tab w:val="left" w:pos="504"/>
                <w:tab w:val="left" w:pos="1008"/>
                <w:tab w:val="left" w:pos="1512"/>
                <w:tab w:val="left" w:pos="2016"/>
                <w:tab w:val="left" w:pos="2520"/>
              </w:tabs>
              <w:spacing w:after="20"/>
              <w:ind w:right="144"/>
              <w:rPr>
                <w:color w:val="000000"/>
                <w:lang w:bidi="ar-SA"/>
              </w:rPr>
            </w:pPr>
            <w:sdt>
              <w:sdtPr>
                <w:rPr>
                  <w:b/>
                  <w:bCs/>
                  <w:color w:val="000000"/>
                  <w:lang w:bidi="ar-SA"/>
                </w:rPr>
                <w:id w:val="-166559580"/>
                <w:placeholder>
                  <w:docPart w:val="A3AEAF5D85364AABA9AA6B4651FA4E1A"/>
                </w:placeholder>
                <w:showingPlcHdr/>
              </w:sdtPr>
              <w:sdtEndPr/>
              <w:sdtContent>
                <w:r w:rsidR="00663CCB" w:rsidRPr="00663CCB">
                  <w:rPr>
                    <w:color w:val="000000"/>
                    <w:lang w:bidi="ar-SA"/>
                  </w:rPr>
                  <w:t xml:space="preserve">           </w:t>
                </w:r>
              </w:sdtContent>
            </w:sdt>
          </w:p>
        </w:tc>
        <w:tc>
          <w:tcPr>
            <w:tcW w:w="4634" w:type="dxa"/>
            <w:shd w:val="clear" w:color="auto" w:fill="auto"/>
            <w:vAlign w:val="bottom"/>
          </w:tcPr>
          <w:p w14:paraId="1DF72741"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 xml:space="preserve">, </w:t>
            </w:r>
            <w:sdt>
              <w:sdtPr>
                <w:rPr>
                  <w:color w:val="000000"/>
                  <w:lang w:bidi="ar-SA"/>
                </w:rPr>
                <w:id w:val="1894929774"/>
                <w14:checkbox>
                  <w14:checked w14:val="0"/>
                  <w14:checkedState w14:val="2612" w14:font="MS Gothic"/>
                  <w14:uncheckedState w14:val="2610" w14:font="MS Gothic"/>
                </w14:checkbox>
              </w:sdtPr>
              <w:sdtEndPr/>
              <w:sdtContent>
                <w:r w:rsidRPr="00663CCB">
                  <w:rPr>
                    <w:rFonts w:ascii="Segoe UI Symbol" w:eastAsia="MS Gothic" w:hAnsi="Segoe UI Symbol" w:cs="Segoe UI Symbol"/>
                    <w:color w:val="000000"/>
                    <w:lang w:bidi="ar-SA"/>
                  </w:rPr>
                  <w:t>☐</w:t>
                </w:r>
              </w:sdtContent>
            </w:sdt>
            <w:r w:rsidRPr="00663CCB">
              <w:rPr>
                <w:color w:val="000000"/>
                <w:lang w:bidi="ar-SA"/>
              </w:rPr>
              <w:t xml:space="preserve"> appearing / </w:t>
            </w:r>
            <w:sdt>
              <w:sdtPr>
                <w:rPr>
                  <w:color w:val="000000"/>
                  <w:lang w:bidi="ar-SA"/>
                </w:rPr>
                <w:id w:val="-1462417519"/>
                <w14:checkbox>
                  <w14:checked w14:val="0"/>
                  <w14:checkedState w14:val="2612" w14:font="MS Gothic"/>
                  <w14:uncheckedState w14:val="2610" w14:font="MS Gothic"/>
                </w14:checkbox>
              </w:sdtPr>
              <w:sdtEndPr/>
              <w:sdtContent>
                <w:r w:rsidRPr="00663CCB">
                  <w:rPr>
                    <w:rFonts w:ascii="Segoe UI Symbol" w:eastAsia="MS Gothic" w:hAnsi="Segoe UI Symbol" w:cs="Segoe UI Symbol"/>
                    <w:color w:val="000000"/>
                    <w:lang w:bidi="ar-SA"/>
                  </w:rPr>
                  <w:t>☐</w:t>
                </w:r>
              </w:sdtContent>
            </w:sdt>
            <w:r w:rsidRPr="00663CCB">
              <w:rPr>
                <w:color w:val="000000"/>
                <w:lang w:bidi="ar-SA"/>
              </w:rPr>
              <w:t xml:space="preserve"> not appearing</w:t>
            </w:r>
          </w:p>
        </w:tc>
      </w:tr>
    </w:tbl>
    <w:p w14:paraId="3AA28D88" w14:textId="77777777" w:rsidR="00663CCB" w:rsidRDefault="00663CCB"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663CCB" w:rsidRPr="00663CCB" w14:paraId="58C1F5D4" w14:textId="77777777" w:rsidTr="00F36388">
        <w:trPr>
          <w:cantSplit/>
        </w:trPr>
        <w:tc>
          <w:tcPr>
            <w:tcW w:w="1736" w:type="dxa"/>
            <w:gridSpan w:val="2"/>
            <w:shd w:val="clear" w:color="auto" w:fill="auto"/>
            <w:vAlign w:val="bottom"/>
          </w:tcPr>
          <w:p w14:paraId="5E669480"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Defendant</w:t>
            </w:r>
          </w:p>
        </w:tc>
        <w:tc>
          <w:tcPr>
            <w:tcW w:w="3844" w:type="dxa"/>
            <w:shd w:val="clear" w:color="auto" w:fill="auto"/>
            <w:vAlign w:val="bottom"/>
          </w:tcPr>
          <w:p w14:paraId="205BD4CF" w14:textId="77777777" w:rsidR="00663CCB"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1908643078"/>
                <w:placeholder>
                  <w:docPart w:val="78DE1095F2F04F01AFCACC2CA50DA12E"/>
                </w:placeholder>
                <w:showingPlcHdr/>
              </w:sdtPr>
              <w:sdtEndPr/>
              <w:sdtContent>
                <w:r w:rsidR="00663CCB" w:rsidRPr="00663CCB">
                  <w:rPr>
                    <w:color w:val="000000"/>
                    <w:lang w:bidi="ar-SA"/>
                  </w:rPr>
                  <w:t xml:space="preserve">           </w:t>
                </w:r>
              </w:sdtContent>
            </w:sdt>
          </w:p>
        </w:tc>
        <w:tc>
          <w:tcPr>
            <w:tcW w:w="5220" w:type="dxa"/>
            <w:gridSpan w:val="3"/>
            <w:shd w:val="clear" w:color="auto" w:fill="auto"/>
            <w:vAlign w:val="bottom"/>
          </w:tcPr>
          <w:p w14:paraId="7DFFC8A9" w14:textId="77777777" w:rsidR="00663CCB"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946647710"/>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appearing / </w:t>
            </w:r>
            <w:sdt>
              <w:sdtPr>
                <w:rPr>
                  <w:color w:val="000000"/>
                  <w:lang w:bidi="ar-SA"/>
                </w:rPr>
                <w:id w:val="185496836"/>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appearing, </w:t>
            </w:r>
          </w:p>
        </w:tc>
      </w:tr>
      <w:tr w:rsidR="00663CCB" w:rsidRPr="00663CCB" w14:paraId="2D295160" w14:textId="77777777" w:rsidTr="00F36388">
        <w:trPr>
          <w:cantSplit/>
        </w:trPr>
        <w:tc>
          <w:tcPr>
            <w:tcW w:w="1728" w:type="dxa"/>
            <w:shd w:val="clear" w:color="auto" w:fill="auto"/>
            <w:vAlign w:val="bottom"/>
          </w:tcPr>
          <w:p w14:paraId="213CA41C" w14:textId="77777777" w:rsidR="00663CCB" w:rsidRPr="00663CCB" w:rsidRDefault="00663CCB"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2E708530" w14:textId="77777777" w:rsidR="00663CCB" w:rsidRPr="00663CCB" w:rsidRDefault="00663CCB"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2DB25310" w14:textId="77777777" w:rsidR="00663CCB"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045180162"/>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spoken language interpreter required</w:t>
            </w:r>
          </w:p>
        </w:tc>
      </w:tr>
      <w:tr w:rsidR="00663CCB" w:rsidRPr="00663CCB" w14:paraId="160392B1" w14:textId="77777777" w:rsidTr="00F36388">
        <w:trPr>
          <w:cantSplit/>
        </w:trPr>
        <w:tc>
          <w:tcPr>
            <w:tcW w:w="1728" w:type="dxa"/>
            <w:shd w:val="clear" w:color="auto" w:fill="auto"/>
            <w:vAlign w:val="bottom"/>
          </w:tcPr>
          <w:p w14:paraId="25238B12" w14:textId="77777777" w:rsidR="00663CCB" w:rsidRPr="00663CCB" w:rsidRDefault="00663CCB"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5F9AF80C" w14:textId="77777777" w:rsidR="00663CCB" w:rsidRPr="00663CCB" w:rsidRDefault="00663CCB" w:rsidP="008717FE">
            <w:pPr>
              <w:tabs>
                <w:tab w:val="left" w:pos="504"/>
                <w:tab w:val="left" w:pos="1008"/>
                <w:tab w:val="left" w:pos="1512"/>
                <w:tab w:val="left" w:pos="2016"/>
                <w:tab w:val="left" w:pos="2520"/>
              </w:tabs>
              <w:ind w:right="144"/>
              <w:rPr>
                <w:color w:val="000000"/>
                <w:lang w:bidi="ar-SA"/>
              </w:rPr>
            </w:pPr>
          </w:p>
        </w:tc>
        <w:tc>
          <w:tcPr>
            <w:tcW w:w="324" w:type="dxa"/>
            <w:shd w:val="clear" w:color="auto" w:fill="auto"/>
            <w:vAlign w:val="bottom"/>
          </w:tcPr>
          <w:p w14:paraId="572ABB46" w14:textId="77777777" w:rsidR="00663CCB" w:rsidRPr="00663CCB" w:rsidRDefault="00663CCB" w:rsidP="008717FE">
            <w:pPr>
              <w:tabs>
                <w:tab w:val="left" w:pos="504"/>
                <w:tab w:val="left" w:pos="1008"/>
                <w:tab w:val="left" w:pos="1512"/>
                <w:tab w:val="left" w:pos="2016"/>
                <w:tab w:val="left" w:pos="2520"/>
              </w:tabs>
              <w:rPr>
                <w:color w:val="000000"/>
                <w:lang w:bidi="ar-SA"/>
              </w:rPr>
            </w:pPr>
          </w:p>
        </w:tc>
        <w:tc>
          <w:tcPr>
            <w:tcW w:w="1116" w:type="dxa"/>
            <w:shd w:val="clear" w:color="auto" w:fill="auto"/>
            <w:vAlign w:val="bottom"/>
          </w:tcPr>
          <w:p w14:paraId="1D5F613F"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language:</w:t>
            </w:r>
          </w:p>
        </w:tc>
        <w:tc>
          <w:tcPr>
            <w:tcW w:w="3780" w:type="dxa"/>
            <w:shd w:val="clear" w:color="auto" w:fill="auto"/>
            <w:vAlign w:val="bottom"/>
          </w:tcPr>
          <w:p w14:paraId="6F22682E" w14:textId="77777777" w:rsidR="00663CCB" w:rsidRPr="00663CCB" w:rsidRDefault="00501E92"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1084288172"/>
                <w:placeholder>
                  <w:docPart w:val="2572817D6B6F412F9C5B17365B97557C"/>
                </w:placeholder>
                <w:showingPlcHdr/>
              </w:sdtPr>
              <w:sdtEndPr/>
              <w:sdtContent>
                <w:r w:rsidR="00663CCB" w:rsidRPr="00663CCB">
                  <w:rPr>
                    <w:color w:val="000000"/>
                    <w:lang w:bidi="ar-SA"/>
                  </w:rPr>
                  <w:t xml:space="preserve">           </w:t>
                </w:r>
              </w:sdtContent>
            </w:sdt>
          </w:p>
        </w:tc>
      </w:tr>
      <w:tr w:rsidR="00663CCB" w:rsidRPr="00663CCB" w14:paraId="098C7CCB" w14:textId="77777777" w:rsidTr="00F36388">
        <w:trPr>
          <w:cantSplit/>
        </w:trPr>
        <w:tc>
          <w:tcPr>
            <w:tcW w:w="1728" w:type="dxa"/>
            <w:shd w:val="clear" w:color="auto" w:fill="auto"/>
            <w:vAlign w:val="bottom"/>
          </w:tcPr>
          <w:p w14:paraId="221F4C05" w14:textId="77777777" w:rsidR="00663CCB" w:rsidRPr="00663CCB" w:rsidRDefault="00663CCB"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25B42CBE" w14:textId="77777777" w:rsidR="00663CCB" w:rsidRPr="00663CCB" w:rsidRDefault="00663CCB"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1C264B1B" w14:textId="77777777" w:rsidR="00663CCB"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2101861734"/>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notified / </w:t>
            </w:r>
            <w:sdt>
              <w:sdtPr>
                <w:rPr>
                  <w:color w:val="000000"/>
                  <w:lang w:bidi="ar-SA"/>
                </w:rPr>
                <w:id w:val="-854417033"/>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w:t>
            </w:r>
            <w:proofErr w:type="gramStart"/>
            <w:r w:rsidR="00663CCB" w:rsidRPr="00663CCB">
              <w:rPr>
                <w:color w:val="000000"/>
                <w:lang w:bidi="ar-SA"/>
              </w:rPr>
              <w:t>notified</w:t>
            </w:r>
            <w:proofErr w:type="gramEnd"/>
          </w:p>
          <w:p w14:paraId="0C252F19" w14:textId="3529CD37" w:rsidR="00663CCB" w:rsidRPr="00663CCB" w:rsidRDefault="00663CCB" w:rsidP="008717FE">
            <w:pPr>
              <w:tabs>
                <w:tab w:val="left" w:pos="504"/>
                <w:tab w:val="left" w:pos="1008"/>
                <w:tab w:val="left" w:pos="1512"/>
                <w:tab w:val="left" w:pos="2016"/>
                <w:tab w:val="left" w:pos="2520"/>
              </w:tabs>
              <w:spacing w:before="240"/>
              <w:rPr>
                <w:b/>
                <w:bCs/>
                <w:color w:val="000000"/>
                <w:lang w:bidi="ar-SA"/>
              </w:rPr>
            </w:pPr>
            <w:r w:rsidRPr="00663CCB">
              <w:rPr>
                <w:color w:val="000000"/>
                <w:lang w:bidi="ar-SA"/>
              </w:rPr>
              <w:t>represented by</w:t>
            </w:r>
          </w:p>
        </w:tc>
      </w:tr>
      <w:tr w:rsidR="00663CCB" w:rsidRPr="00663CCB" w14:paraId="4FA77345" w14:textId="77777777" w:rsidTr="00F36388">
        <w:trPr>
          <w:cantSplit/>
        </w:trPr>
        <w:tc>
          <w:tcPr>
            <w:tcW w:w="1736" w:type="dxa"/>
            <w:gridSpan w:val="2"/>
            <w:shd w:val="clear" w:color="auto" w:fill="auto"/>
            <w:vAlign w:val="bottom"/>
          </w:tcPr>
          <w:p w14:paraId="6D9C3FC0" w14:textId="77777777" w:rsidR="00663CCB" w:rsidRPr="00663CCB" w:rsidRDefault="00663CCB" w:rsidP="008717FE">
            <w:pPr>
              <w:tabs>
                <w:tab w:val="left" w:pos="504"/>
                <w:tab w:val="left" w:pos="1008"/>
                <w:tab w:val="left" w:pos="1512"/>
                <w:tab w:val="left" w:pos="2016"/>
                <w:tab w:val="left" w:pos="2520"/>
              </w:tabs>
              <w:rPr>
                <w:color w:val="000000"/>
                <w:lang w:bidi="ar-SA"/>
              </w:rPr>
            </w:pPr>
            <w:r w:rsidRPr="00663CCB">
              <w:rPr>
                <w:color w:val="000000"/>
                <w:lang w:bidi="ar-SA"/>
              </w:rPr>
              <w:t>Attorney</w:t>
            </w:r>
          </w:p>
        </w:tc>
        <w:tc>
          <w:tcPr>
            <w:tcW w:w="3844" w:type="dxa"/>
            <w:shd w:val="clear" w:color="auto" w:fill="auto"/>
            <w:vAlign w:val="bottom"/>
          </w:tcPr>
          <w:p w14:paraId="1E4697F2" w14:textId="77777777" w:rsidR="00663CCB"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546563542"/>
                <w:placeholder>
                  <w:docPart w:val="D6588B6DF3D54674866FB1680EA2E29D"/>
                </w:placeholder>
                <w:showingPlcHdr/>
              </w:sdtPr>
              <w:sdtEndPr/>
              <w:sdtContent>
                <w:r w:rsidR="00663CCB" w:rsidRPr="00663CCB">
                  <w:rPr>
                    <w:color w:val="000000"/>
                    <w:lang w:bidi="ar-SA"/>
                  </w:rPr>
                  <w:t xml:space="preserve">           </w:t>
                </w:r>
              </w:sdtContent>
            </w:sdt>
          </w:p>
        </w:tc>
        <w:tc>
          <w:tcPr>
            <w:tcW w:w="5220" w:type="dxa"/>
            <w:gridSpan w:val="3"/>
            <w:shd w:val="clear" w:color="auto" w:fill="auto"/>
            <w:vAlign w:val="bottom"/>
          </w:tcPr>
          <w:p w14:paraId="153FE7AC" w14:textId="77777777" w:rsidR="00663CCB"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395429555"/>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appearing / </w:t>
            </w:r>
            <w:sdt>
              <w:sdtPr>
                <w:rPr>
                  <w:color w:val="000000"/>
                  <w:lang w:bidi="ar-SA"/>
                </w:rPr>
                <w:id w:val="1029919569"/>
                <w14:checkbox>
                  <w14:checked w14:val="0"/>
                  <w14:checkedState w14:val="2612" w14:font="MS Gothic"/>
                  <w14:uncheckedState w14:val="2610" w14:font="MS Gothic"/>
                </w14:checkbox>
              </w:sdtPr>
              <w:sdtEndPr/>
              <w:sdtContent>
                <w:r w:rsidR="00663CCB" w:rsidRPr="00663CCB">
                  <w:rPr>
                    <w:rFonts w:ascii="Segoe UI Symbol" w:eastAsia="MS Gothic" w:hAnsi="Segoe UI Symbol" w:cs="Segoe UI Symbol"/>
                    <w:color w:val="000000"/>
                    <w:lang w:bidi="ar-SA"/>
                  </w:rPr>
                  <w:t>☐</w:t>
                </w:r>
              </w:sdtContent>
            </w:sdt>
            <w:r w:rsidR="00663CCB" w:rsidRPr="00663CCB">
              <w:rPr>
                <w:color w:val="000000"/>
                <w:lang w:bidi="ar-SA"/>
              </w:rPr>
              <w:t xml:space="preserve"> not appearing</w:t>
            </w:r>
          </w:p>
        </w:tc>
      </w:tr>
    </w:tbl>
    <w:p w14:paraId="42F7A11D" w14:textId="77777777" w:rsidR="00663CCB" w:rsidRDefault="00663CCB"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717FE" w:rsidRPr="00663CCB" w14:paraId="727B1B01" w14:textId="77777777" w:rsidTr="0009595C">
        <w:trPr>
          <w:cantSplit/>
        </w:trPr>
        <w:tc>
          <w:tcPr>
            <w:tcW w:w="1736" w:type="dxa"/>
            <w:gridSpan w:val="2"/>
            <w:shd w:val="clear" w:color="auto" w:fill="auto"/>
            <w:vAlign w:val="bottom"/>
          </w:tcPr>
          <w:p w14:paraId="5937E524"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Defendant</w:t>
            </w:r>
          </w:p>
        </w:tc>
        <w:tc>
          <w:tcPr>
            <w:tcW w:w="3844" w:type="dxa"/>
            <w:shd w:val="clear" w:color="auto" w:fill="auto"/>
            <w:vAlign w:val="bottom"/>
          </w:tcPr>
          <w:p w14:paraId="505E8A37" w14:textId="77777777" w:rsidR="008717FE"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690836074"/>
                <w:placeholder>
                  <w:docPart w:val="3FE62B10CCE1443D9551C6EF8561E4E7"/>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55E94EA6"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028176725"/>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1208480952"/>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 </w:t>
            </w:r>
          </w:p>
        </w:tc>
      </w:tr>
      <w:tr w:rsidR="008717FE" w:rsidRPr="00663CCB" w14:paraId="58CEA62B" w14:textId="77777777" w:rsidTr="0009595C">
        <w:trPr>
          <w:cantSplit/>
        </w:trPr>
        <w:tc>
          <w:tcPr>
            <w:tcW w:w="1728" w:type="dxa"/>
            <w:shd w:val="clear" w:color="auto" w:fill="auto"/>
            <w:vAlign w:val="bottom"/>
          </w:tcPr>
          <w:p w14:paraId="77C7FA5C"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4DDC8525"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1FECC1AC"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265044993"/>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spoken language interpreter required</w:t>
            </w:r>
          </w:p>
        </w:tc>
      </w:tr>
      <w:tr w:rsidR="008717FE" w:rsidRPr="00663CCB" w14:paraId="30306FAA" w14:textId="77777777" w:rsidTr="0009595C">
        <w:trPr>
          <w:cantSplit/>
        </w:trPr>
        <w:tc>
          <w:tcPr>
            <w:tcW w:w="1728" w:type="dxa"/>
            <w:shd w:val="clear" w:color="auto" w:fill="auto"/>
            <w:vAlign w:val="bottom"/>
          </w:tcPr>
          <w:p w14:paraId="0AC9B2CA"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76DCA9D3"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324" w:type="dxa"/>
            <w:shd w:val="clear" w:color="auto" w:fill="auto"/>
            <w:vAlign w:val="bottom"/>
          </w:tcPr>
          <w:p w14:paraId="0A6BF792"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1116" w:type="dxa"/>
            <w:shd w:val="clear" w:color="auto" w:fill="auto"/>
            <w:vAlign w:val="bottom"/>
          </w:tcPr>
          <w:p w14:paraId="6B054F83"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language:</w:t>
            </w:r>
          </w:p>
        </w:tc>
        <w:tc>
          <w:tcPr>
            <w:tcW w:w="3780" w:type="dxa"/>
            <w:shd w:val="clear" w:color="auto" w:fill="auto"/>
            <w:vAlign w:val="bottom"/>
          </w:tcPr>
          <w:p w14:paraId="45C84CA0" w14:textId="77777777" w:rsidR="008717FE" w:rsidRPr="00663CCB" w:rsidRDefault="00501E92"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897865168"/>
                <w:placeholder>
                  <w:docPart w:val="BFD84AAE002E45EAA0A54DAEA8A314A9"/>
                </w:placeholder>
                <w:showingPlcHdr/>
              </w:sdtPr>
              <w:sdtEndPr/>
              <w:sdtContent>
                <w:r w:rsidR="008717FE" w:rsidRPr="00663CCB">
                  <w:rPr>
                    <w:color w:val="000000"/>
                    <w:lang w:bidi="ar-SA"/>
                  </w:rPr>
                  <w:t xml:space="preserve">           </w:t>
                </w:r>
              </w:sdtContent>
            </w:sdt>
          </w:p>
        </w:tc>
      </w:tr>
      <w:tr w:rsidR="008717FE" w:rsidRPr="00663CCB" w14:paraId="3BB5F51F" w14:textId="77777777" w:rsidTr="0009595C">
        <w:trPr>
          <w:cantSplit/>
        </w:trPr>
        <w:tc>
          <w:tcPr>
            <w:tcW w:w="1728" w:type="dxa"/>
            <w:shd w:val="clear" w:color="auto" w:fill="auto"/>
            <w:vAlign w:val="bottom"/>
          </w:tcPr>
          <w:p w14:paraId="4D38A8EB"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11B5293F"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6DFC229C"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527840876"/>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notified / </w:t>
            </w:r>
            <w:sdt>
              <w:sdtPr>
                <w:rPr>
                  <w:color w:val="000000"/>
                  <w:lang w:bidi="ar-SA"/>
                </w:rPr>
                <w:id w:val="-2072339916"/>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w:t>
            </w:r>
            <w:proofErr w:type="gramStart"/>
            <w:r w:rsidR="008717FE" w:rsidRPr="00663CCB">
              <w:rPr>
                <w:color w:val="000000"/>
                <w:lang w:bidi="ar-SA"/>
              </w:rPr>
              <w:t>notified</w:t>
            </w:r>
            <w:proofErr w:type="gramEnd"/>
          </w:p>
          <w:p w14:paraId="7CC8BADF" w14:textId="77777777" w:rsidR="008717FE" w:rsidRPr="00663CCB" w:rsidRDefault="008717FE" w:rsidP="008717FE">
            <w:pPr>
              <w:tabs>
                <w:tab w:val="left" w:pos="504"/>
                <w:tab w:val="left" w:pos="1008"/>
                <w:tab w:val="left" w:pos="1512"/>
                <w:tab w:val="left" w:pos="2016"/>
                <w:tab w:val="left" w:pos="2520"/>
              </w:tabs>
              <w:spacing w:before="240"/>
              <w:rPr>
                <w:b/>
                <w:bCs/>
                <w:color w:val="000000"/>
                <w:lang w:bidi="ar-SA"/>
              </w:rPr>
            </w:pPr>
            <w:r w:rsidRPr="00663CCB">
              <w:rPr>
                <w:color w:val="000000"/>
                <w:lang w:bidi="ar-SA"/>
              </w:rPr>
              <w:t>represented by</w:t>
            </w:r>
          </w:p>
        </w:tc>
      </w:tr>
      <w:tr w:rsidR="008717FE" w:rsidRPr="00663CCB" w14:paraId="3A9A9DF4" w14:textId="77777777" w:rsidTr="0009595C">
        <w:trPr>
          <w:cantSplit/>
        </w:trPr>
        <w:tc>
          <w:tcPr>
            <w:tcW w:w="1736" w:type="dxa"/>
            <w:gridSpan w:val="2"/>
            <w:shd w:val="clear" w:color="auto" w:fill="auto"/>
            <w:vAlign w:val="bottom"/>
          </w:tcPr>
          <w:p w14:paraId="4E8986B2"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Attorney</w:t>
            </w:r>
          </w:p>
        </w:tc>
        <w:tc>
          <w:tcPr>
            <w:tcW w:w="3844" w:type="dxa"/>
            <w:shd w:val="clear" w:color="auto" w:fill="auto"/>
            <w:vAlign w:val="bottom"/>
          </w:tcPr>
          <w:p w14:paraId="0D012BBD" w14:textId="77777777" w:rsidR="008717FE"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619190816"/>
                <w:placeholder>
                  <w:docPart w:val="478C74EAF2AF45C195670C7954F6F7CB"/>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00F7B9AC"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755422222"/>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514229767"/>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w:t>
            </w:r>
          </w:p>
        </w:tc>
      </w:tr>
    </w:tbl>
    <w:p w14:paraId="0C6D272A" w14:textId="77777777" w:rsid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717FE" w:rsidRPr="00663CCB" w14:paraId="45BB2595" w14:textId="77777777" w:rsidTr="0009595C">
        <w:trPr>
          <w:cantSplit/>
        </w:trPr>
        <w:tc>
          <w:tcPr>
            <w:tcW w:w="1736" w:type="dxa"/>
            <w:gridSpan w:val="2"/>
            <w:shd w:val="clear" w:color="auto" w:fill="auto"/>
            <w:vAlign w:val="bottom"/>
          </w:tcPr>
          <w:p w14:paraId="19454470"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Defendant</w:t>
            </w:r>
          </w:p>
        </w:tc>
        <w:tc>
          <w:tcPr>
            <w:tcW w:w="3844" w:type="dxa"/>
            <w:shd w:val="clear" w:color="auto" w:fill="auto"/>
            <w:vAlign w:val="bottom"/>
          </w:tcPr>
          <w:p w14:paraId="115F4A64" w14:textId="77777777" w:rsidR="008717FE"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96644404"/>
                <w:placeholder>
                  <w:docPart w:val="A8DBFE7D14834D4E83CE375DB14B6DE7"/>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0FB59FAB"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496335027"/>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1429811948"/>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 </w:t>
            </w:r>
          </w:p>
        </w:tc>
      </w:tr>
      <w:tr w:rsidR="008717FE" w:rsidRPr="00663CCB" w14:paraId="79719267" w14:textId="77777777" w:rsidTr="0009595C">
        <w:trPr>
          <w:cantSplit/>
        </w:trPr>
        <w:tc>
          <w:tcPr>
            <w:tcW w:w="1728" w:type="dxa"/>
            <w:shd w:val="clear" w:color="auto" w:fill="auto"/>
            <w:vAlign w:val="bottom"/>
          </w:tcPr>
          <w:p w14:paraId="379DA364"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3591FA23"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3C35DD24"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492020206"/>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spoken language interpreter required</w:t>
            </w:r>
          </w:p>
        </w:tc>
      </w:tr>
      <w:tr w:rsidR="008717FE" w:rsidRPr="00663CCB" w14:paraId="040A0290" w14:textId="77777777" w:rsidTr="0009595C">
        <w:trPr>
          <w:cantSplit/>
        </w:trPr>
        <w:tc>
          <w:tcPr>
            <w:tcW w:w="1728" w:type="dxa"/>
            <w:shd w:val="clear" w:color="auto" w:fill="auto"/>
            <w:vAlign w:val="bottom"/>
          </w:tcPr>
          <w:p w14:paraId="150A81F1"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4F27AC3A"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324" w:type="dxa"/>
            <w:shd w:val="clear" w:color="auto" w:fill="auto"/>
            <w:vAlign w:val="bottom"/>
          </w:tcPr>
          <w:p w14:paraId="40071752"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1116" w:type="dxa"/>
            <w:shd w:val="clear" w:color="auto" w:fill="auto"/>
            <w:vAlign w:val="bottom"/>
          </w:tcPr>
          <w:p w14:paraId="6B166DFE"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language:</w:t>
            </w:r>
          </w:p>
        </w:tc>
        <w:tc>
          <w:tcPr>
            <w:tcW w:w="3780" w:type="dxa"/>
            <w:shd w:val="clear" w:color="auto" w:fill="auto"/>
            <w:vAlign w:val="bottom"/>
          </w:tcPr>
          <w:p w14:paraId="568694DF" w14:textId="77777777" w:rsidR="008717FE" w:rsidRPr="00663CCB" w:rsidRDefault="00501E92"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845600105"/>
                <w:placeholder>
                  <w:docPart w:val="E7BB57077AB54C9B9DBC851FE3D88C2C"/>
                </w:placeholder>
                <w:showingPlcHdr/>
              </w:sdtPr>
              <w:sdtEndPr/>
              <w:sdtContent>
                <w:r w:rsidR="008717FE" w:rsidRPr="00663CCB">
                  <w:rPr>
                    <w:color w:val="000000"/>
                    <w:lang w:bidi="ar-SA"/>
                  </w:rPr>
                  <w:t xml:space="preserve">           </w:t>
                </w:r>
              </w:sdtContent>
            </w:sdt>
          </w:p>
        </w:tc>
      </w:tr>
      <w:tr w:rsidR="008717FE" w:rsidRPr="00663CCB" w14:paraId="15C44AB0" w14:textId="77777777" w:rsidTr="0009595C">
        <w:trPr>
          <w:cantSplit/>
        </w:trPr>
        <w:tc>
          <w:tcPr>
            <w:tcW w:w="1728" w:type="dxa"/>
            <w:shd w:val="clear" w:color="auto" w:fill="auto"/>
            <w:vAlign w:val="bottom"/>
          </w:tcPr>
          <w:p w14:paraId="0F10EFBC"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17C9B33A"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2FED66D4"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950072903"/>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notified / </w:t>
            </w:r>
            <w:sdt>
              <w:sdtPr>
                <w:rPr>
                  <w:color w:val="000000"/>
                  <w:lang w:bidi="ar-SA"/>
                </w:rPr>
                <w:id w:val="-543837874"/>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w:t>
            </w:r>
            <w:proofErr w:type="gramStart"/>
            <w:r w:rsidR="008717FE" w:rsidRPr="00663CCB">
              <w:rPr>
                <w:color w:val="000000"/>
                <w:lang w:bidi="ar-SA"/>
              </w:rPr>
              <w:t>notified</w:t>
            </w:r>
            <w:proofErr w:type="gramEnd"/>
          </w:p>
          <w:p w14:paraId="418E93AE" w14:textId="77777777" w:rsidR="008717FE" w:rsidRPr="00663CCB" w:rsidRDefault="008717FE" w:rsidP="008717FE">
            <w:pPr>
              <w:tabs>
                <w:tab w:val="left" w:pos="504"/>
                <w:tab w:val="left" w:pos="1008"/>
                <w:tab w:val="left" w:pos="1512"/>
                <w:tab w:val="left" w:pos="2016"/>
                <w:tab w:val="left" w:pos="2520"/>
              </w:tabs>
              <w:spacing w:before="240"/>
              <w:rPr>
                <w:b/>
                <w:bCs/>
                <w:color w:val="000000"/>
                <w:lang w:bidi="ar-SA"/>
              </w:rPr>
            </w:pPr>
            <w:r w:rsidRPr="00663CCB">
              <w:rPr>
                <w:color w:val="000000"/>
                <w:lang w:bidi="ar-SA"/>
              </w:rPr>
              <w:t>represented by</w:t>
            </w:r>
          </w:p>
        </w:tc>
      </w:tr>
      <w:tr w:rsidR="008717FE" w:rsidRPr="00663CCB" w14:paraId="6704FF42" w14:textId="77777777" w:rsidTr="0009595C">
        <w:trPr>
          <w:cantSplit/>
        </w:trPr>
        <w:tc>
          <w:tcPr>
            <w:tcW w:w="1736" w:type="dxa"/>
            <w:gridSpan w:val="2"/>
            <w:shd w:val="clear" w:color="auto" w:fill="auto"/>
            <w:vAlign w:val="bottom"/>
          </w:tcPr>
          <w:p w14:paraId="2671F890"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Attorney</w:t>
            </w:r>
          </w:p>
        </w:tc>
        <w:tc>
          <w:tcPr>
            <w:tcW w:w="3844" w:type="dxa"/>
            <w:shd w:val="clear" w:color="auto" w:fill="auto"/>
            <w:vAlign w:val="bottom"/>
          </w:tcPr>
          <w:p w14:paraId="7D596FBF" w14:textId="77777777" w:rsidR="008717FE"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1938091124"/>
                <w:placeholder>
                  <w:docPart w:val="4EEF33C5DB7744F0A402D0B40CD07813"/>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6B20DE82"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2092686576"/>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1724647324"/>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w:t>
            </w:r>
          </w:p>
        </w:tc>
      </w:tr>
    </w:tbl>
    <w:p w14:paraId="364FBFCB" w14:textId="77777777" w:rsid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8717FE" w:rsidRPr="00663CCB" w14:paraId="2B3EE0A3" w14:textId="77777777" w:rsidTr="0009595C">
        <w:trPr>
          <w:cantSplit/>
        </w:trPr>
        <w:tc>
          <w:tcPr>
            <w:tcW w:w="1736" w:type="dxa"/>
            <w:gridSpan w:val="2"/>
            <w:shd w:val="clear" w:color="auto" w:fill="auto"/>
            <w:vAlign w:val="bottom"/>
          </w:tcPr>
          <w:p w14:paraId="543E4185"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Defendant</w:t>
            </w:r>
          </w:p>
        </w:tc>
        <w:tc>
          <w:tcPr>
            <w:tcW w:w="3844" w:type="dxa"/>
            <w:shd w:val="clear" w:color="auto" w:fill="auto"/>
            <w:vAlign w:val="bottom"/>
          </w:tcPr>
          <w:p w14:paraId="736478C9" w14:textId="77777777" w:rsidR="008717FE"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1308243933"/>
                <w:placeholder>
                  <w:docPart w:val="8ECDA80A83BF42919238000BCAEF3EF1"/>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707A9F51"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321772674"/>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954827698"/>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 </w:t>
            </w:r>
          </w:p>
        </w:tc>
      </w:tr>
      <w:tr w:rsidR="008717FE" w:rsidRPr="00663CCB" w14:paraId="6B2261E5" w14:textId="77777777" w:rsidTr="0009595C">
        <w:trPr>
          <w:cantSplit/>
        </w:trPr>
        <w:tc>
          <w:tcPr>
            <w:tcW w:w="1728" w:type="dxa"/>
            <w:shd w:val="clear" w:color="auto" w:fill="auto"/>
            <w:vAlign w:val="bottom"/>
          </w:tcPr>
          <w:p w14:paraId="263C8A95"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7B9D46E6"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5BB5DE6A"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392196711"/>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spoken language interpreter required</w:t>
            </w:r>
          </w:p>
        </w:tc>
      </w:tr>
      <w:tr w:rsidR="008717FE" w:rsidRPr="00663CCB" w14:paraId="33DA51E2" w14:textId="77777777" w:rsidTr="0009595C">
        <w:trPr>
          <w:cantSplit/>
        </w:trPr>
        <w:tc>
          <w:tcPr>
            <w:tcW w:w="1728" w:type="dxa"/>
            <w:shd w:val="clear" w:color="auto" w:fill="auto"/>
            <w:vAlign w:val="bottom"/>
          </w:tcPr>
          <w:p w14:paraId="211282C8"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5E2FFE68"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324" w:type="dxa"/>
            <w:shd w:val="clear" w:color="auto" w:fill="auto"/>
            <w:vAlign w:val="bottom"/>
          </w:tcPr>
          <w:p w14:paraId="723FCE1E"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1116" w:type="dxa"/>
            <w:shd w:val="clear" w:color="auto" w:fill="auto"/>
            <w:vAlign w:val="bottom"/>
          </w:tcPr>
          <w:p w14:paraId="14D35C26"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language:</w:t>
            </w:r>
          </w:p>
        </w:tc>
        <w:tc>
          <w:tcPr>
            <w:tcW w:w="3780" w:type="dxa"/>
            <w:shd w:val="clear" w:color="auto" w:fill="auto"/>
            <w:vAlign w:val="bottom"/>
          </w:tcPr>
          <w:p w14:paraId="0B82CC0A" w14:textId="77777777" w:rsidR="008717FE" w:rsidRPr="00663CCB" w:rsidRDefault="00501E92"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522517429"/>
                <w:placeholder>
                  <w:docPart w:val="9C28FA426EF7481AA876C80AAFF8CE65"/>
                </w:placeholder>
                <w:showingPlcHdr/>
              </w:sdtPr>
              <w:sdtEndPr/>
              <w:sdtContent>
                <w:r w:rsidR="008717FE" w:rsidRPr="00663CCB">
                  <w:rPr>
                    <w:color w:val="000000"/>
                    <w:lang w:bidi="ar-SA"/>
                  </w:rPr>
                  <w:t xml:space="preserve">           </w:t>
                </w:r>
              </w:sdtContent>
            </w:sdt>
          </w:p>
        </w:tc>
      </w:tr>
      <w:tr w:rsidR="008717FE" w:rsidRPr="00663CCB" w14:paraId="085F6D78" w14:textId="77777777" w:rsidTr="0009595C">
        <w:trPr>
          <w:cantSplit/>
        </w:trPr>
        <w:tc>
          <w:tcPr>
            <w:tcW w:w="1728" w:type="dxa"/>
            <w:shd w:val="clear" w:color="auto" w:fill="auto"/>
            <w:vAlign w:val="bottom"/>
          </w:tcPr>
          <w:p w14:paraId="5984120F" w14:textId="77777777" w:rsidR="008717FE" w:rsidRPr="00663CCB" w:rsidRDefault="008717FE" w:rsidP="008717FE">
            <w:pPr>
              <w:tabs>
                <w:tab w:val="left" w:pos="504"/>
                <w:tab w:val="left" w:pos="1008"/>
                <w:tab w:val="left" w:pos="1512"/>
                <w:tab w:val="left" w:pos="2016"/>
                <w:tab w:val="left" w:pos="2520"/>
              </w:tabs>
              <w:rPr>
                <w:color w:val="000000"/>
                <w:lang w:bidi="ar-SA"/>
              </w:rPr>
            </w:pPr>
          </w:p>
        </w:tc>
        <w:tc>
          <w:tcPr>
            <w:tcW w:w="3852" w:type="dxa"/>
            <w:gridSpan w:val="2"/>
            <w:shd w:val="clear" w:color="auto" w:fill="auto"/>
            <w:vAlign w:val="bottom"/>
          </w:tcPr>
          <w:p w14:paraId="3AB5A3D0" w14:textId="77777777" w:rsidR="008717FE" w:rsidRPr="00663CCB" w:rsidRDefault="008717FE" w:rsidP="008717FE">
            <w:pPr>
              <w:tabs>
                <w:tab w:val="left" w:pos="504"/>
                <w:tab w:val="left" w:pos="1008"/>
                <w:tab w:val="left" w:pos="1512"/>
                <w:tab w:val="left" w:pos="2016"/>
                <w:tab w:val="left" w:pos="2520"/>
              </w:tabs>
              <w:ind w:right="144"/>
              <w:rPr>
                <w:color w:val="000000"/>
                <w:lang w:bidi="ar-SA"/>
              </w:rPr>
            </w:pPr>
          </w:p>
        </w:tc>
        <w:tc>
          <w:tcPr>
            <w:tcW w:w="5220" w:type="dxa"/>
            <w:gridSpan w:val="3"/>
            <w:shd w:val="clear" w:color="auto" w:fill="auto"/>
            <w:vAlign w:val="bottom"/>
          </w:tcPr>
          <w:p w14:paraId="655A3EA6"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983003723"/>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notified / </w:t>
            </w:r>
            <w:sdt>
              <w:sdtPr>
                <w:rPr>
                  <w:color w:val="000000"/>
                  <w:lang w:bidi="ar-SA"/>
                </w:rPr>
                <w:id w:val="-1282407032"/>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w:t>
            </w:r>
            <w:proofErr w:type="gramStart"/>
            <w:r w:rsidR="008717FE" w:rsidRPr="00663CCB">
              <w:rPr>
                <w:color w:val="000000"/>
                <w:lang w:bidi="ar-SA"/>
              </w:rPr>
              <w:t>notified</w:t>
            </w:r>
            <w:proofErr w:type="gramEnd"/>
          </w:p>
          <w:p w14:paraId="52224936" w14:textId="77777777" w:rsidR="008717FE" w:rsidRPr="00663CCB" w:rsidRDefault="008717FE" w:rsidP="008717FE">
            <w:pPr>
              <w:tabs>
                <w:tab w:val="left" w:pos="504"/>
                <w:tab w:val="left" w:pos="1008"/>
                <w:tab w:val="left" w:pos="1512"/>
                <w:tab w:val="left" w:pos="2016"/>
                <w:tab w:val="left" w:pos="2520"/>
              </w:tabs>
              <w:spacing w:before="240"/>
              <w:rPr>
                <w:b/>
                <w:bCs/>
                <w:color w:val="000000"/>
                <w:lang w:bidi="ar-SA"/>
              </w:rPr>
            </w:pPr>
            <w:r w:rsidRPr="00663CCB">
              <w:rPr>
                <w:color w:val="000000"/>
                <w:lang w:bidi="ar-SA"/>
              </w:rPr>
              <w:t>represented by</w:t>
            </w:r>
          </w:p>
        </w:tc>
      </w:tr>
      <w:tr w:rsidR="008717FE" w:rsidRPr="00663CCB" w14:paraId="44A822F0" w14:textId="77777777" w:rsidTr="0009595C">
        <w:trPr>
          <w:cantSplit/>
        </w:trPr>
        <w:tc>
          <w:tcPr>
            <w:tcW w:w="1736" w:type="dxa"/>
            <w:gridSpan w:val="2"/>
            <w:shd w:val="clear" w:color="auto" w:fill="auto"/>
            <w:vAlign w:val="bottom"/>
          </w:tcPr>
          <w:p w14:paraId="4FF747B2" w14:textId="77777777" w:rsidR="008717FE" w:rsidRPr="00663CCB" w:rsidRDefault="008717FE" w:rsidP="008717FE">
            <w:pPr>
              <w:tabs>
                <w:tab w:val="left" w:pos="504"/>
                <w:tab w:val="left" w:pos="1008"/>
                <w:tab w:val="left" w:pos="1512"/>
                <w:tab w:val="left" w:pos="2016"/>
                <w:tab w:val="left" w:pos="2520"/>
              </w:tabs>
              <w:rPr>
                <w:color w:val="000000"/>
                <w:lang w:bidi="ar-SA"/>
              </w:rPr>
            </w:pPr>
            <w:r w:rsidRPr="00663CCB">
              <w:rPr>
                <w:color w:val="000000"/>
                <w:lang w:bidi="ar-SA"/>
              </w:rPr>
              <w:t>Attorney</w:t>
            </w:r>
          </w:p>
        </w:tc>
        <w:tc>
          <w:tcPr>
            <w:tcW w:w="3844" w:type="dxa"/>
            <w:shd w:val="clear" w:color="auto" w:fill="auto"/>
            <w:vAlign w:val="bottom"/>
          </w:tcPr>
          <w:p w14:paraId="5C864CDB" w14:textId="77777777" w:rsidR="008717FE" w:rsidRPr="00663CCB" w:rsidRDefault="00501E92" w:rsidP="008717FE">
            <w:pPr>
              <w:pBdr>
                <w:bottom w:val="single" w:sz="4" w:space="1" w:color="auto"/>
              </w:pBdr>
              <w:tabs>
                <w:tab w:val="left" w:pos="504"/>
                <w:tab w:val="left" w:pos="1008"/>
                <w:tab w:val="left" w:pos="1512"/>
                <w:tab w:val="left" w:pos="2016"/>
                <w:tab w:val="left" w:pos="2520"/>
              </w:tabs>
              <w:ind w:right="144"/>
              <w:rPr>
                <w:color w:val="000000"/>
                <w:lang w:bidi="ar-SA"/>
              </w:rPr>
            </w:pPr>
            <w:sdt>
              <w:sdtPr>
                <w:rPr>
                  <w:b/>
                  <w:bCs/>
                  <w:color w:val="000000"/>
                  <w:lang w:bidi="ar-SA"/>
                </w:rPr>
                <w:id w:val="-1928343752"/>
                <w:placeholder>
                  <w:docPart w:val="F2823D56A9B84BC79DA81D3677D3C356"/>
                </w:placeholder>
                <w:showingPlcHdr/>
              </w:sdtPr>
              <w:sdtEndPr/>
              <w:sdtContent>
                <w:r w:rsidR="008717FE" w:rsidRPr="00663CCB">
                  <w:rPr>
                    <w:color w:val="000000"/>
                    <w:lang w:bidi="ar-SA"/>
                  </w:rPr>
                  <w:t xml:space="preserve">           </w:t>
                </w:r>
              </w:sdtContent>
            </w:sdt>
          </w:p>
        </w:tc>
        <w:tc>
          <w:tcPr>
            <w:tcW w:w="5220" w:type="dxa"/>
            <w:gridSpan w:val="3"/>
            <w:shd w:val="clear" w:color="auto" w:fill="auto"/>
            <w:vAlign w:val="bottom"/>
          </w:tcPr>
          <w:p w14:paraId="273F5B8E" w14:textId="77777777" w:rsidR="008717FE" w:rsidRPr="00663CCB"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32084658"/>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appearing / </w:t>
            </w:r>
            <w:sdt>
              <w:sdtPr>
                <w:rPr>
                  <w:color w:val="000000"/>
                  <w:lang w:bidi="ar-SA"/>
                </w:rPr>
                <w:id w:val="282313982"/>
                <w14:checkbox>
                  <w14:checked w14:val="0"/>
                  <w14:checkedState w14:val="2612" w14:font="MS Gothic"/>
                  <w14:uncheckedState w14:val="2610" w14:font="MS Gothic"/>
                </w14:checkbox>
              </w:sdtPr>
              <w:sdtEndPr/>
              <w:sdtContent>
                <w:r w:rsidR="008717FE" w:rsidRPr="00663CCB">
                  <w:rPr>
                    <w:rFonts w:ascii="Segoe UI Symbol" w:eastAsia="MS Gothic" w:hAnsi="Segoe UI Symbol" w:cs="Segoe UI Symbol"/>
                    <w:color w:val="000000"/>
                    <w:lang w:bidi="ar-SA"/>
                  </w:rPr>
                  <w:t>☐</w:t>
                </w:r>
              </w:sdtContent>
            </w:sdt>
            <w:r w:rsidR="008717FE" w:rsidRPr="00663CCB">
              <w:rPr>
                <w:color w:val="000000"/>
                <w:lang w:bidi="ar-SA"/>
              </w:rPr>
              <w:t xml:space="preserve"> not appearing</w:t>
            </w:r>
          </w:p>
        </w:tc>
      </w:tr>
    </w:tbl>
    <w:p w14:paraId="69255A38" w14:textId="77777777" w:rsidR="008717FE" w:rsidRDefault="008717FE" w:rsidP="008717FE">
      <w:pPr>
        <w:tabs>
          <w:tab w:val="left" w:pos="504"/>
          <w:tab w:val="left" w:pos="1008"/>
          <w:tab w:val="left" w:pos="1512"/>
          <w:tab w:val="left" w:pos="2016"/>
          <w:tab w:val="left" w:pos="2520"/>
        </w:tabs>
      </w:pPr>
    </w:p>
    <w:p w14:paraId="6A66236C" w14:textId="77777777" w:rsid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2989"/>
        <w:gridCol w:w="3009"/>
        <w:gridCol w:w="1138"/>
        <w:gridCol w:w="3664"/>
      </w:tblGrid>
      <w:tr w:rsidR="00663CCB" w:rsidRPr="008717FE" w14:paraId="60850CA1" w14:textId="77777777" w:rsidTr="00F36388">
        <w:trPr>
          <w:cantSplit/>
        </w:trPr>
        <w:tc>
          <w:tcPr>
            <w:tcW w:w="2989" w:type="dxa"/>
            <w:shd w:val="clear" w:color="auto" w:fill="auto"/>
            <w:vAlign w:val="bottom"/>
          </w:tcPr>
          <w:p w14:paraId="205C4073" w14:textId="77777777" w:rsidR="00663CCB" w:rsidRPr="008717FE" w:rsidRDefault="00663CCB" w:rsidP="008717FE">
            <w:pPr>
              <w:tabs>
                <w:tab w:val="left" w:pos="504"/>
                <w:tab w:val="left" w:pos="1008"/>
                <w:tab w:val="left" w:pos="1512"/>
                <w:tab w:val="left" w:pos="2016"/>
                <w:tab w:val="left" w:pos="2520"/>
              </w:tabs>
              <w:rPr>
                <w:color w:val="000000"/>
                <w:lang w:bidi="ar-SA"/>
              </w:rPr>
            </w:pPr>
            <w:r w:rsidRPr="008717FE">
              <w:rPr>
                <w:color w:val="000000"/>
                <w:lang w:bidi="ar-SA"/>
              </w:rPr>
              <w:t xml:space="preserve">Division Caseworker/Supervisor </w:t>
            </w:r>
          </w:p>
        </w:tc>
        <w:tc>
          <w:tcPr>
            <w:tcW w:w="4147" w:type="dxa"/>
            <w:gridSpan w:val="2"/>
            <w:shd w:val="clear" w:color="auto" w:fill="auto"/>
            <w:vAlign w:val="bottom"/>
          </w:tcPr>
          <w:p w14:paraId="0E213181" w14:textId="77777777" w:rsidR="00663CCB" w:rsidRPr="008717FE" w:rsidRDefault="00501E92" w:rsidP="008717FE">
            <w:pPr>
              <w:pBdr>
                <w:bottom w:val="single" w:sz="4" w:space="1" w:color="auto"/>
              </w:pBdr>
              <w:tabs>
                <w:tab w:val="left" w:pos="504"/>
                <w:tab w:val="left" w:pos="1008"/>
                <w:tab w:val="left" w:pos="1512"/>
                <w:tab w:val="left" w:pos="2016"/>
                <w:tab w:val="left" w:pos="2520"/>
              </w:tabs>
              <w:ind w:right="288"/>
              <w:rPr>
                <w:color w:val="000000"/>
                <w:lang w:bidi="ar-SA"/>
              </w:rPr>
            </w:pPr>
            <w:sdt>
              <w:sdtPr>
                <w:rPr>
                  <w:b/>
                  <w:bCs/>
                  <w:color w:val="000000"/>
                  <w:lang w:bidi="ar-SA"/>
                </w:rPr>
                <w:id w:val="979969601"/>
                <w:placeholder>
                  <w:docPart w:val="C03A032955D54A1E949F8D47454F0A1F"/>
                </w:placeholder>
                <w:showingPlcHdr/>
              </w:sdtPr>
              <w:sdtEndPr/>
              <w:sdtContent>
                <w:r w:rsidR="00663CCB" w:rsidRPr="008717FE">
                  <w:rPr>
                    <w:color w:val="000000"/>
                    <w:lang w:bidi="ar-SA"/>
                  </w:rPr>
                  <w:t xml:space="preserve">           </w:t>
                </w:r>
              </w:sdtContent>
            </w:sdt>
          </w:p>
        </w:tc>
        <w:tc>
          <w:tcPr>
            <w:tcW w:w="3664" w:type="dxa"/>
            <w:shd w:val="clear" w:color="auto" w:fill="auto"/>
            <w:vAlign w:val="bottom"/>
          </w:tcPr>
          <w:p w14:paraId="2A74DE68" w14:textId="77777777" w:rsidR="00663CCB" w:rsidRPr="008717FE" w:rsidRDefault="00501E92" w:rsidP="008717FE">
            <w:pPr>
              <w:tabs>
                <w:tab w:val="left" w:pos="504"/>
                <w:tab w:val="left" w:pos="1008"/>
                <w:tab w:val="left" w:pos="1512"/>
                <w:tab w:val="left" w:pos="2016"/>
                <w:tab w:val="left" w:pos="2520"/>
              </w:tabs>
              <w:rPr>
                <w:color w:val="000000"/>
                <w:lang w:bidi="ar-SA"/>
              </w:rPr>
            </w:pPr>
            <w:sdt>
              <w:sdtPr>
                <w:rPr>
                  <w:color w:val="000000"/>
                  <w:lang w:bidi="ar-SA"/>
                </w:rPr>
                <w:id w:val="-1387412249"/>
                <w14:checkbox>
                  <w14:checked w14:val="0"/>
                  <w14:checkedState w14:val="2612" w14:font="MS Gothic"/>
                  <w14:uncheckedState w14:val="2610" w14:font="MS Gothic"/>
                </w14:checkbox>
              </w:sdtPr>
              <w:sdtEndPr/>
              <w:sdtContent>
                <w:r w:rsidR="00663CCB" w:rsidRPr="008717FE">
                  <w:rPr>
                    <w:rFonts w:ascii="Segoe UI Symbol" w:eastAsia="MS Gothic" w:hAnsi="Segoe UI Symbol" w:cs="Segoe UI Symbol"/>
                    <w:color w:val="000000"/>
                    <w:lang w:bidi="ar-SA"/>
                  </w:rPr>
                  <w:t>☐</w:t>
                </w:r>
              </w:sdtContent>
            </w:sdt>
            <w:r w:rsidR="00663CCB" w:rsidRPr="008717FE">
              <w:rPr>
                <w:color w:val="000000"/>
                <w:lang w:bidi="ar-SA"/>
              </w:rPr>
              <w:t xml:space="preserve"> appearing / </w:t>
            </w:r>
            <w:sdt>
              <w:sdtPr>
                <w:rPr>
                  <w:color w:val="000000"/>
                  <w:lang w:bidi="ar-SA"/>
                </w:rPr>
                <w:id w:val="1253014091"/>
                <w14:checkbox>
                  <w14:checked w14:val="0"/>
                  <w14:checkedState w14:val="2612" w14:font="MS Gothic"/>
                  <w14:uncheckedState w14:val="2610" w14:font="MS Gothic"/>
                </w14:checkbox>
              </w:sdtPr>
              <w:sdtEndPr/>
              <w:sdtContent>
                <w:r w:rsidR="00663CCB" w:rsidRPr="008717FE">
                  <w:rPr>
                    <w:rFonts w:ascii="Segoe UI Symbol" w:eastAsia="MS Gothic" w:hAnsi="Segoe UI Symbol" w:cs="Segoe UI Symbol"/>
                    <w:color w:val="000000"/>
                    <w:lang w:bidi="ar-SA"/>
                  </w:rPr>
                  <w:t>☐</w:t>
                </w:r>
              </w:sdtContent>
            </w:sdt>
            <w:r w:rsidR="00663CCB" w:rsidRPr="008717FE">
              <w:rPr>
                <w:color w:val="000000"/>
                <w:lang w:bidi="ar-SA"/>
              </w:rPr>
              <w:t xml:space="preserve"> not appearing</w:t>
            </w:r>
          </w:p>
        </w:tc>
      </w:tr>
      <w:tr w:rsidR="00663CCB" w:rsidRPr="008717FE" w14:paraId="48ABDA2C" w14:textId="77777777" w:rsidTr="00F36388">
        <w:trPr>
          <w:cantSplit/>
        </w:trPr>
        <w:tc>
          <w:tcPr>
            <w:tcW w:w="2989" w:type="dxa"/>
            <w:shd w:val="clear" w:color="auto" w:fill="auto"/>
            <w:vAlign w:val="bottom"/>
          </w:tcPr>
          <w:p w14:paraId="6B4255F3" w14:textId="77777777" w:rsidR="00663CCB" w:rsidRPr="008717FE" w:rsidRDefault="00663CCB" w:rsidP="008717FE">
            <w:pPr>
              <w:tabs>
                <w:tab w:val="left" w:pos="504"/>
                <w:tab w:val="left" w:pos="1008"/>
                <w:tab w:val="left" w:pos="1512"/>
                <w:tab w:val="left" w:pos="2016"/>
                <w:tab w:val="left" w:pos="2520"/>
              </w:tabs>
              <w:rPr>
                <w:color w:val="000000"/>
                <w:lang w:bidi="ar-SA"/>
              </w:rPr>
            </w:pPr>
            <w:r w:rsidRPr="008717FE">
              <w:rPr>
                <w:color w:val="000000"/>
                <w:lang w:bidi="ar-SA"/>
              </w:rPr>
              <w:t>Division Phone number:</w:t>
            </w:r>
          </w:p>
        </w:tc>
        <w:tc>
          <w:tcPr>
            <w:tcW w:w="3009" w:type="dxa"/>
            <w:shd w:val="clear" w:color="auto" w:fill="auto"/>
            <w:vAlign w:val="bottom"/>
          </w:tcPr>
          <w:p w14:paraId="6AE846D5" w14:textId="77777777" w:rsidR="00663CCB" w:rsidRPr="008717FE" w:rsidRDefault="00501E92" w:rsidP="008717FE">
            <w:pPr>
              <w:pBdr>
                <w:bottom w:val="single" w:sz="4" w:space="1" w:color="auto"/>
              </w:pBdr>
              <w:tabs>
                <w:tab w:val="left" w:pos="504"/>
                <w:tab w:val="left" w:pos="1008"/>
                <w:tab w:val="left" w:pos="1512"/>
                <w:tab w:val="left" w:pos="2016"/>
                <w:tab w:val="left" w:pos="2520"/>
              </w:tabs>
              <w:rPr>
                <w:color w:val="000000"/>
                <w:lang w:bidi="ar-SA"/>
              </w:rPr>
            </w:pPr>
            <w:sdt>
              <w:sdtPr>
                <w:rPr>
                  <w:b/>
                  <w:bCs/>
                  <w:color w:val="000000"/>
                  <w:lang w:bidi="ar-SA"/>
                </w:rPr>
                <w:id w:val="-1683510450"/>
                <w:placeholder>
                  <w:docPart w:val="149E26CC73E143CB948FF5111AEC014C"/>
                </w:placeholder>
                <w:showingPlcHdr/>
              </w:sdtPr>
              <w:sdtEndPr/>
              <w:sdtContent>
                <w:r w:rsidR="00663CCB" w:rsidRPr="008717FE">
                  <w:rPr>
                    <w:color w:val="000000"/>
                    <w:lang w:bidi="ar-SA"/>
                  </w:rPr>
                  <w:t xml:space="preserve">           </w:t>
                </w:r>
              </w:sdtContent>
            </w:sdt>
          </w:p>
        </w:tc>
        <w:tc>
          <w:tcPr>
            <w:tcW w:w="4802" w:type="dxa"/>
            <w:gridSpan w:val="2"/>
            <w:shd w:val="clear" w:color="auto" w:fill="auto"/>
            <w:vAlign w:val="bottom"/>
          </w:tcPr>
          <w:p w14:paraId="6BF24772" w14:textId="77777777" w:rsidR="00663CCB" w:rsidRPr="008717FE" w:rsidRDefault="00663CCB" w:rsidP="008717FE">
            <w:pPr>
              <w:tabs>
                <w:tab w:val="left" w:pos="504"/>
                <w:tab w:val="left" w:pos="1008"/>
                <w:tab w:val="left" w:pos="1512"/>
                <w:tab w:val="left" w:pos="2016"/>
                <w:tab w:val="left" w:pos="2520"/>
              </w:tabs>
              <w:rPr>
                <w:color w:val="000000"/>
                <w:lang w:bidi="ar-SA"/>
              </w:rPr>
            </w:pPr>
            <w:r w:rsidRPr="008717FE">
              <w:rPr>
                <w:color w:val="000000"/>
                <w:lang w:bidi="ar-SA"/>
              </w:rPr>
              <w:t xml:space="preserve">ext.: </w:t>
            </w:r>
            <w:sdt>
              <w:sdtPr>
                <w:rPr>
                  <w:bCs/>
                  <w:color w:val="000000"/>
                  <w:u w:val="single"/>
                  <w:lang w:bidi="ar-SA"/>
                </w:rPr>
                <w:id w:val="713002142"/>
                <w:placeholder>
                  <w:docPart w:val="5B3488DCC5754ABBB2546F04C1FF1DAE"/>
                </w:placeholder>
                <w:showingPlcHdr/>
              </w:sdtPr>
              <w:sdtEndPr/>
              <w:sdtContent>
                <w:r w:rsidRPr="008717FE">
                  <w:rPr>
                    <w:color w:val="000000"/>
                    <w:u w:val="single"/>
                    <w:lang w:bidi="ar-SA"/>
                  </w:rPr>
                  <w:t xml:space="preserve">           </w:t>
                </w:r>
              </w:sdtContent>
            </w:sdt>
            <w:r w:rsidRPr="008717FE">
              <w:rPr>
                <w:b/>
                <w:bCs/>
                <w:color w:val="000000"/>
                <w:lang w:bidi="ar-SA"/>
              </w:rPr>
              <w:t> </w:t>
            </w:r>
          </w:p>
        </w:tc>
      </w:tr>
    </w:tbl>
    <w:p w14:paraId="441FA9FE" w14:textId="77777777" w:rsidR="008717FE" w:rsidRP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2989"/>
        <w:gridCol w:w="4147"/>
        <w:gridCol w:w="3664"/>
      </w:tblGrid>
      <w:tr w:rsidR="008717FE" w:rsidRPr="008717FE" w14:paraId="7BB65FC6" w14:textId="77777777" w:rsidTr="0009595C">
        <w:trPr>
          <w:cantSplit/>
        </w:trPr>
        <w:tc>
          <w:tcPr>
            <w:tcW w:w="2989" w:type="dxa"/>
            <w:shd w:val="clear" w:color="auto" w:fill="auto"/>
            <w:vAlign w:val="bottom"/>
          </w:tcPr>
          <w:p w14:paraId="0DC94F57" w14:textId="77777777" w:rsidR="008717FE" w:rsidRPr="008717FE" w:rsidRDefault="008717FE" w:rsidP="008717FE">
            <w:pPr>
              <w:tabs>
                <w:tab w:val="left" w:pos="504"/>
                <w:tab w:val="left" w:pos="1008"/>
                <w:tab w:val="left" w:pos="1512"/>
                <w:tab w:val="left" w:pos="2016"/>
                <w:tab w:val="left" w:pos="2520"/>
              </w:tabs>
            </w:pPr>
            <w:r w:rsidRPr="008717FE">
              <w:t>Court Appointed Special Advocate</w:t>
            </w:r>
          </w:p>
        </w:tc>
        <w:tc>
          <w:tcPr>
            <w:tcW w:w="4147" w:type="dxa"/>
            <w:shd w:val="clear" w:color="auto" w:fill="auto"/>
            <w:vAlign w:val="bottom"/>
          </w:tcPr>
          <w:p w14:paraId="7EF57CD1" w14:textId="77777777" w:rsidR="008717FE" w:rsidRPr="008717FE" w:rsidRDefault="00501E92" w:rsidP="008717FE">
            <w:pPr>
              <w:pBdr>
                <w:bottom w:val="single" w:sz="4" w:space="1" w:color="auto"/>
              </w:pBdr>
              <w:tabs>
                <w:tab w:val="left" w:pos="504"/>
                <w:tab w:val="left" w:pos="1008"/>
                <w:tab w:val="left" w:pos="1512"/>
                <w:tab w:val="left" w:pos="2016"/>
                <w:tab w:val="left" w:pos="2520"/>
              </w:tabs>
              <w:ind w:right="288"/>
            </w:pPr>
            <w:sdt>
              <w:sdtPr>
                <w:rPr>
                  <w:b/>
                  <w:bCs/>
                </w:rPr>
                <w:id w:val="1647239092"/>
                <w:placeholder>
                  <w:docPart w:val="DDCD715926C948F2BD95EB692C4FB4A9"/>
                </w:placeholder>
                <w:showingPlcHdr/>
              </w:sdtPr>
              <w:sdtEndPr/>
              <w:sdtContent>
                <w:r w:rsidR="008717FE" w:rsidRPr="008717FE">
                  <w:rPr>
                    <w:rStyle w:val="PlaceholderText"/>
                    <w:color w:val="000000" w:themeColor="text1"/>
                  </w:rPr>
                  <w:t xml:space="preserve">           </w:t>
                </w:r>
              </w:sdtContent>
            </w:sdt>
          </w:p>
        </w:tc>
        <w:tc>
          <w:tcPr>
            <w:tcW w:w="3664" w:type="dxa"/>
            <w:shd w:val="clear" w:color="auto" w:fill="auto"/>
            <w:vAlign w:val="bottom"/>
          </w:tcPr>
          <w:p w14:paraId="2AC25151" w14:textId="77777777" w:rsidR="008717FE" w:rsidRPr="008717FE" w:rsidRDefault="00501E92" w:rsidP="008717FE">
            <w:pPr>
              <w:tabs>
                <w:tab w:val="left" w:pos="504"/>
                <w:tab w:val="left" w:pos="1008"/>
                <w:tab w:val="left" w:pos="1512"/>
                <w:tab w:val="left" w:pos="2016"/>
                <w:tab w:val="left" w:pos="2520"/>
              </w:tabs>
            </w:pPr>
            <w:sdt>
              <w:sdtPr>
                <w:id w:val="1959983913"/>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appearing / </w:t>
            </w:r>
            <w:sdt>
              <w:sdtPr>
                <w:id w:val="-1019927972"/>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not appearing</w:t>
            </w:r>
          </w:p>
        </w:tc>
      </w:tr>
    </w:tbl>
    <w:p w14:paraId="0D066142" w14:textId="77777777" w:rsidR="008717FE" w:rsidRP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3278"/>
        <w:gridCol w:w="2752"/>
        <w:gridCol w:w="1350"/>
        <w:gridCol w:w="3420"/>
      </w:tblGrid>
      <w:tr w:rsidR="008717FE" w:rsidRPr="008717FE" w14:paraId="381571D4" w14:textId="77777777" w:rsidTr="0009595C">
        <w:trPr>
          <w:cantSplit/>
        </w:trPr>
        <w:tc>
          <w:tcPr>
            <w:tcW w:w="3278" w:type="dxa"/>
            <w:shd w:val="clear" w:color="auto" w:fill="auto"/>
          </w:tcPr>
          <w:p w14:paraId="48CDC731" w14:textId="77777777" w:rsidR="008717FE" w:rsidRPr="008717FE" w:rsidRDefault="008717FE" w:rsidP="008717FE">
            <w:pPr>
              <w:tabs>
                <w:tab w:val="left" w:pos="504"/>
                <w:tab w:val="left" w:pos="1008"/>
                <w:tab w:val="left" w:pos="1512"/>
                <w:tab w:val="left" w:pos="2016"/>
                <w:tab w:val="left" w:pos="2520"/>
              </w:tabs>
            </w:pPr>
            <w:r w:rsidRPr="008717FE">
              <w:t>Resource Family member [initials only]</w:t>
            </w:r>
          </w:p>
        </w:tc>
        <w:tc>
          <w:tcPr>
            <w:tcW w:w="2752" w:type="dxa"/>
            <w:shd w:val="clear" w:color="auto" w:fill="auto"/>
          </w:tcPr>
          <w:p w14:paraId="195F6EB5" w14:textId="77777777" w:rsidR="008717FE" w:rsidRPr="008717FE" w:rsidRDefault="00501E92" w:rsidP="008717FE">
            <w:pPr>
              <w:pBdr>
                <w:bottom w:val="single" w:sz="4" w:space="1" w:color="auto"/>
              </w:pBdr>
              <w:tabs>
                <w:tab w:val="left" w:pos="504"/>
                <w:tab w:val="left" w:pos="1008"/>
                <w:tab w:val="left" w:pos="1512"/>
                <w:tab w:val="left" w:pos="2016"/>
                <w:tab w:val="left" w:pos="2520"/>
              </w:tabs>
              <w:ind w:right="1440"/>
            </w:pPr>
            <w:sdt>
              <w:sdtPr>
                <w:rPr>
                  <w:b/>
                  <w:bCs/>
                </w:rPr>
                <w:id w:val="1431779473"/>
                <w:placeholder>
                  <w:docPart w:val="682E62519C104F3A8653A0889BD9599C"/>
                </w:placeholder>
                <w:showingPlcHdr/>
              </w:sdtPr>
              <w:sdtEndPr/>
              <w:sdtContent>
                <w:r w:rsidR="008717FE" w:rsidRPr="008717FE">
                  <w:rPr>
                    <w:rStyle w:val="PlaceholderText"/>
                    <w:color w:val="000000" w:themeColor="text1"/>
                  </w:rPr>
                  <w:t xml:space="preserve">           </w:t>
                </w:r>
              </w:sdtContent>
            </w:sdt>
          </w:p>
        </w:tc>
        <w:tc>
          <w:tcPr>
            <w:tcW w:w="4770" w:type="dxa"/>
            <w:gridSpan w:val="2"/>
            <w:shd w:val="clear" w:color="auto" w:fill="auto"/>
            <w:vAlign w:val="bottom"/>
          </w:tcPr>
          <w:p w14:paraId="7D26C94D" w14:textId="77777777" w:rsidR="008717FE" w:rsidRPr="008717FE" w:rsidRDefault="00501E92" w:rsidP="008717FE">
            <w:pPr>
              <w:tabs>
                <w:tab w:val="left" w:pos="504"/>
                <w:tab w:val="left" w:pos="1008"/>
                <w:tab w:val="left" w:pos="1512"/>
                <w:tab w:val="left" w:pos="2016"/>
                <w:tab w:val="left" w:pos="2520"/>
              </w:tabs>
            </w:pPr>
            <w:sdt>
              <w:sdtPr>
                <w:id w:val="-1084916648"/>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kin (relatives or friends) / </w:t>
            </w:r>
            <w:sdt>
              <w:sdtPr>
                <w:id w:val="-2045664476"/>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non-kin </w:t>
            </w:r>
          </w:p>
          <w:p w14:paraId="54058DFA" w14:textId="4BBA1858" w:rsidR="008717FE" w:rsidRPr="008717FE" w:rsidRDefault="00501E92" w:rsidP="008717FE">
            <w:pPr>
              <w:tabs>
                <w:tab w:val="left" w:pos="504"/>
                <w:tab w:val="left" w:pos="1008"/>
                <w:tab w:val="left" w:pos="1512"/>
                <w:tab w:val="left" w:pos="2016"/>
                <w:tab w:val="left" w:pos="2520"/>
              </w:tabs>
            </w:pPr>
            <w:sdt>
              <w:sdtPr>
                <w:id w:val="468336483"/>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t xml:space="preserve"> </w:t>
            </w:r>
            <w:r w:rsidR="008717FE" w:rsidRPr="008717FE">
              <w:t xml:space="preserve">appearing / </w:t>
            </w:r>
            <w:sdt>
              <w:sdtPr>
                <w:id w:val="1112167986"/>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not appearing</w:t>
            </w:r>
          </w:p>
          <w:p w14:paraId="74248529" w14:textId="77777777" w:rsidR="008717FE" w:rsidRPr="008717FE" w:rsidRDefault="00501E92" w:rsidP="008717FE">
            <w:pPr>
              <w:pStyle w:val="CIC1"/>
              <w:tabs>
                <w:tab w:val="left" w:pos="504"/>
                <w:tab w:val="left" w:pos="1008"/>
                <w:tab w:val="left" w:pos="1512"/>
                <w:tab w:val="left" w:pos="2016"/>
                <w:tab w:val="left" w:pos="2520"/>
              </w:tabs>
              <w:rPr>
                <w:sz w:val="28"/>
                <w:szCs w:val="28"/>
              </w:rPr>
            </w:pPr>
            <w:sdt>
              <w:sdtPr>
                <w:rPr>
                  <w:sz w:val="28"/>
                  <w:szCs w:val="28"/>
                </w:rPr>
                <w:id w:val="145785483"/>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sz w:val="28"/>
                    <w:szCs w:val="28"/>
                  </w:rPr>
                  <w:t>☐</w:t>
                </w:r>
              </w:sdtContent>
            </w:sdt>
            <w:r w:rsidR="008717FE" w:rsidRPr="008717FE">
              <w:rPr>
                <w:sz w:val="28"/>
                <w:szCs w:val="28"/>
              </w:rPr>
              <w:t xml:space="preserve"> spoken language interpreter required</w:t>
            </w:r>
          </w:p>
        </w:tc>
      </w:tr>
      <w:tr w:rsidR="008717FE" w:rsidRPr="008717FE" w14:paraId="186F6F39" w14:textId="77777777" w:rsidTr="0009595C">
        <w:trPr>
          <w:cantSplit/>
        </w:trPr>
        <w:tc>
          <w:tcPr>
            <w:tcW w:w="3278" w:type="dxa"/>
            <w:shd w:val="clear" w:color="auto" w:fill="auto"/>
          </w:tcPr>
          <w:p w14:paraId="29BC9647" w14:textId="77777777" w:rsidR="008717FE" w:rsidRPr="008717FE" w:rsidRDefault="008717FE" w:rsidP="008717FE">
            <w:pPr>
              <w:tabs>
                <w:tab w:val="left" w:pos="504"/>
                <w:tab w:val="left" w:pos="1008"/>
                <w:tab w:val="left" w:pos="1512"/>
                <w:tab w:val="left" w:pos="2016"/>
                <w:tab w:val="left" w:pos="2520"/>
              </w:tabs>
            </w:pPr>
          </w:p>
        </w:tc>
        <w:tc>
          <w:tcPr>
            <w:tcW w:w="2752" w:type="dxa"/>
            <w:shd w:val="clear" w:color="auto" w:fill="auto"/>
          </w:tcPr>
          <w:p w14:paraId="42DDE77A" w14:textId="77777777" w:rsidR="008717FE" w:rsidRPr="008717FE" w:rsidRDefault="008717FE" w:rsidP="008717FE">
            <w:pPr>
              <w:tabs>
                <w:tab w:val="left" w:pos="504"/>
                <w:tab w:val="left" w:pos="1008"/>
                <w:tab w:val="left" w:pos="1512"/>
                <w:tab w:val="left" w:pos="2016"/>
                <w:tab w:val="left" w:pos="2520"/>
              </w:tabs>
              <w:ind w:right="1440"/>
            </w:pPr>
          </w:p>
        </w:tc>
        <w:tc>
          <w:tcPr>
            <w:tcW w:w="1350" w:type="dxa"/>
            <w:shd w:val="clear" w:color="auto" w:fill="auto"/>
            <w:vAlign w:val="bottom"/>
          </w:tcPr>
          <w:p w14:paraId="56060A50" w14:textId="77777777" w:rsidR="008717FE" w:rsidRPr="008717FE" w:rsidRDefault="008717FE" w:rsidP="008717FE">
            <w:pPr>
              <w:tabs>
                <w:tab w:val="left" w:pos="504"/>
                <w:tab w:val="left" w:pos="1008"/>
                <w:tab w:val="left" w:pos="1512"/>
                <w:tab w:val="left" w:pos="2016"/>
                <w:tab w:val="left" w:pos="2520"/>
              </w:tabs>
              <w:jc w:val="right"/>
            </w:pPr>
            <w:r w:rsidRPr="008717FE">
              <w:t>language:</w:t>
            </w:r>
          </w:p>
        </w:tc>
        <w:tc>
          <w:tcPr>
            <w:tcW w:w="3420" w:type="dxa"/>
            <w:shd w:val="clear" w:color="auto" w:fill="auto"/>
            <w:vAlign w:val="bottom"/>
          </w:tcPr>
          <w:p w14:paraId="40C6747B" w14:textId="77777777" w:rsidR="008717FE" w:rsidRPr="008717FE" w:rsidRDefault="008717FE" w:rsidP="008717FE">
            <w:pPr>
              <w:pBdr>
                <w:bottom w:val="single" w:sz="4" w:space="1" w:color="auto"/>
              </w:pBdr>
              <w:tabs>
                <w:tab w:val="left" w:pos="504"/>
                <w:tab w:val="left" w:pos="1008"/>
                <w:tab w:val="left" w:pos="1512"/>
                <w:tab w:val="left" w:pos="2016"/>
                <w:tab w:val="left" w:pos="2520"/>
              </w:tabs>
            </w:pPr>
          </w:p>
        </w:tc>
      </w:tr>
    </w:tbl>
    <w:p w14:paraId="060A9DB3" w14:textId="77777777" w:rsidR="008717FE" w:rsidRP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3278"/>
        <w:gridCol w:w="2752"/>
        <w:gridCol w:w="1350"/>
        <w:gridCol w:w="3420"/>
      </w:tblGrid>
      <w:tr w:rsidR="008717FE" w:rsidRPr="008717FE" w14:paraId="04C5BFA2" w14:textId="77777777" w:rsidTr="0009595C">
        <w:trPr>
          <w:cantSplit/>
        </w:trPr>
        <w:tc>
          <w:tcPr>
            <w:tcW w:w="3278" w:type="dxa"/>
            <w:shd w:val="clear" w:color="auto" w:fill="auto"/>
          </w:tcPr>
          <w:p w14:paraId="60509426" w14:textId="77777777" w:rsidR="008717FE" w:rsidRPr="008717FE" w:rsidRDefault="008717FE" w:rsidP="008717FE">
            <w:pPr>
              <w:tabs>
                <w:tab w:val="left" w:pos="504"/>
                <w:tab w:val="left" w:pos="1008"/>
                <w:tab w:val="left" w:pos="1512"/>
                <w:tab w:val="left" w:pos="2016"/>
                <w:tab w:val="left" w:pos="2520"/>
              </w:tabs>
            </w:pPr>
            <w:r w:rsidRPr="008717FE">
              <w:lastRenderedPageBreak/>
              <w:t>Resource Family member [initials only]</w:t>
            </w:r>
          </w:p>
        </w:tc>
        <w:tc>
          <w:tcPr>
            <w:tcW w:w="2752" w:type="dxa"/>
            <w:shd w:val="clear" w:color="auto" w:fill="auto"/>
          </w:tcPr>
          <w:p w14:paraId="0E505185" w14:textId="77777777" w:rsidR="008717FE" w:rsidRPr="008717FE" w:rsidRDefault="00501E92" w:rsidP="008717FE">
            <w:pPr>
              <w:pBdr>
                <w:bottom w:val="single" w:sz="4" w:space="1" w:color="auto"/>
              </w:pBdr>
              <w:tabs>
                <w:tab w:val="left" w:pos="504"/>
                <w:tab w:val="left" w:pos="1008"/>
                <w:tab w:val="left" w:pos="1512"/>
                <w:tab w:val="left" w:pos="2016"/>
                <w:tab w:val="left" w:pos="2520"/>
              </w:tabs>
              <w:ind w:right="1440"/>
            </w:pPr>
            <w:sdt>
              <w:sdtPr>
                <w:rPr>
                  <w:b/>
                  <w:bCs/>
                </w:rPr>
                <w:id w:val="-672413213"/>
                <w:placeholder>
                  <w:docPart w:val="E9212E664D3E4D2F8539959FD5650480"/>
                </w:placeholder>
                <w:showingPlcHdr/>
              </w:sdtPr>
              <w:sdtEndPr/>
              <w:sdtContent>
                <w:r w:rsidR="008717FE" w:rsidRPr="008717FE">
                  <w:rPr>
                    <w:rStyle w:val="PlaceholderText"/>
                    <w:color w:val="000000" w:themeColor="text1"/>
                  </w:rPr>
                  <w:t xml:space="preserve">           </w:t>
                </w:r>
              </w:sdtContent>
            </w:sdt>
          </w:p>
        </w:tc>
        <w:tc>
          <w:tcPr>
            <w:tcW w:w="4770" w:type="dxa"/>
            <w:gridSpan w:val="2"/>
            <w:shd w:val="clear" w:color="auto" w:fill="auto"/>
            <w:vAlign w:val="bottom"/>
          </w:tcPr>
          <w:p w14:paraId="3A541B61" w14:textId="77777777" w:rsidR="008717FE" w:rsidRPr="008717FE" w:rsidRDefault="00501E92" w:rsidP="008717FE">
            <w:pPr>
              <w:tabs>
                <w:tab w:val="left" w:pos="504"/>
                <w:tab w:val="left" w:pos="1008"/>
                <w:tab w:val="left" w:pos="1512"/>
                <w:tab w:val="left" w:pos="2016"/>
                <w:tab w:val="left" w:pos="2520"/>
              </w:tabs>
            </w:pPr>
            <w:sdt>
              <w:sdtPr>
                <w:id w:val="2008708198"/>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kin (relatives or friends) / </w:t>
            </w:r>
            <w:sdt>
              <w:sdtPr>
                <w:id w:val="-924646858"/>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non-kin </w:t>
            </w:r>
          </w:p>
          <w:p w14:paraId="47AB3DB1" w14:textId="77777777" w:rsidR="008717FE" w:rsidRPr="008717FE" w:rsidRDefault="00501E92" w:rsidP="008717FE">
            <w:pPr>
              <w:tabs>
                <w:tab w:val="left" w:pos="504"/>
                <w:tab w:val="left" w:pos="1008"/>
                <w:tab w:val="left" w:pos="1512"/>
                <w:tab w:val="left" w:pos="2016"/>
                <w:tab w:val="left" w:pos="2520"/>
              </w:tabs>
            </w:pPr>
            <w:sdt>
              <w:sdtPr>
                <w:id w:val="454914994"/>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appearing / </w:t>
            </w:r>
            <w:sdt>
              <w:sdtPr>
                <w:id w:val="-684820369"/>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not appearing</w:t>
            </w:r>
          </w:p>
          <w:p w14:paraId="0F6A86E5" w14:textId="77777777" w:rsidR="008717FE" w:rsidRPr="008717FE" w:rsidRDefault="00501E92" w:rsidP="008717FE">
            <w:pPr>
              <w:pStyle w:val="CIC1"/>
              <w:tabs>
                <w:tab w:val="left" w:pos="504"/>
                <w:tab w:val="left" w:pos="1008"/>
                <w:tab w:val="left" w:pos="1512"/>
                <w:tab w:val="left" w:pos="2016"/>
                <w:tab w:val="left" w:pos="2520"/>
              </w:tabs>
              <w:rPr>
                <w:sz w:val="28"/>
                <w:szCs w:val="28"/>
              </w:rPr>
            </w:pPr>
            <w:sdt>
              <w:sdtPr>
                <w:rPr>
                  <w:sz w:val="28"/>
                  <w:szCs w:val="28"/>
                </w:rPr>
                <w:id w:val="-1567796554"/>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sz w:val="28"/>
                    <w:szCs w:val="28"/>
                  </w:rPr>
                  <w:t>☐</w:t>
                </w:r>
              </w:sdtContent>
            </w:sdt>
            <w:r w:rsidR="008717FE" w:rsidRPr="008717FE">
              <w:rPr>
                <w:sz w:val="28"/>
                <w:szCs w:val="28"/>
              </w:rPr>
              <w:t xml:space="preserve"> spoken language interpreter required</w:t>
            </w:r>
          </w:p>
        </w:tc>
      </w:tr>
      <w:tr w:rsidR="008717FE" w:rsidRPr="008717FE" w14:paraId="3FED2821" w14:textId="77777777" w:rsidTr="0009595C">
        <w:trPr>
          <w:cantSplit/>
        </w:trPr>
        <w:tc>
          <w:tcPr>
            <w:tcW w:w="3278" w:type="dxa"/>
            <w:shd w:val="clear" w:color="auto" w:fill="auto"/>
          </w:tcPr>
          <w:p w14:paraId="3155656C" w14:textId="77777777" w:rsidR="008717FE" w:rsidRPr="008717FE" w:rsidRDefault="008717FE" w:rsidP="008717FE">
            <w:pPr>
              <w:tabs>
                <w:tab w:val="left" w:pos="504"/>
                <w:tab w:val="left" w:pos="1008"/>
                <w:tab w:val="left" w:pos="1512"/>
                <w:tab w:val="left" w:pos="2016"/>
                <w:tab w:val="left" w:pos="2520"/>
              </w:tabs>
            </w:pPr>
          </w:p>
        </w:tc>
        <w:tc>
          <w:tcPr>
            <w:tcW w:w="2752" w:type="dxa"/>
            <w:shd w:val="clear" w:color="auto" w:fill="auto"/>
          </w:tcPr>
          <w:p w14:paraId="3420A339" w14:textId="77777777" w:rsidR="008717FE" w:rsidRPr="008717FE" w:rsidRDefault="008717FE" w:rsidP="008717FE">
            <w:pPr>
              <w:tabs>
                <w:tab w:val="left" w:pos="504"/>
                <w:tab w:val="left" w:pos="1008"/>
                <w:tab w:val="left" w:pos="1512"/>
                <w:tab w:val="left" w:pos="2016"/>
                <w:tab w:val="left" w:pos="2520"/>
              </w:tabs>
              <w:ind w:right="1440"/>
            </w:pPr>
          </w:p>
        </w:tc>
        <w:tc>
          <w:tcPr>
            <w:tcW w:w="1350" w:type="dxa"/>
            <w:shd w:val="clear" w:color="auto" w:fill="auto"/>
            <w:vAlign w:val="bottom"/>
          </w:tcPr>
          <w:p w14:paraId="63228404" w14:textId="77777777" w:rsidR="008717FE" w:rsidRPr="008717FE" w:rsidRDefault="008717FE" w:rsidP="008717FE">
            <w:pPr>
              <w:tabs>
                <w:tab w:val="left" w:pos="504"/>
                <w:tab w:val="left" w:pos="1008"/>
                <w:tab w:val="left" w:pos="1512"/>
                <w:tab w:val="left" w:pos="2016"/>
                <w:tab w:val="left" w:pos="2520"/>
              </w:tabs>
              <w:jc w:val="right"/>
            </w:pPr>
            <w:r w:rsidRPr="008717FE">
              <w:t>language:</w:t>
            </w:r>
          </w:p>
        </w:tc>
        <w:tc>
          <w:tcPr>
            <w:tcW w:w="3420" w:type="dxa"/>
            <w:shd w:val="clear" w:color="auto" w:fill="auto"/>
            <w:vAlign w:val="bottom"/>
          </w:tcPr>
          <w:p w14:paraId="3E2F8424" w14:textId="77777777" w:rsidR="008717FE" w:rsidRPr="008717FE" w:rsidRDefault="008717FE" w:rsidP="008717FE">
            <w:pPr>
              <w:pBdr>
                <w:bottom w:val="single" w:sz="4" w:space="1" w:color="auto"/>
              </w:pBdr>
              <w:tabs>
                <w:tab w:val="left" w:pos="504"/>
                <w:tab w:val="left" w:pos="1008"/>
                <w:tab w:val="left" w:pos="1512"/>
                <w:tab w:val="left" w:pos="2016"/>
                <w:tab w:val="left" w:pos="2520"/>
              </w:tabs>
            </w:pPr>
          </w:p>
        </w:tc>
      </w:tr>
    </w:tbl>
    <w:p w14:paraId="082945AB" w14:textId="77777777" w:rsidR="008717FE" w:rsidRPr="008717FE" w:rsidRDefault="008717FE" w:rsidP="008717FE">
      <w:pPr>
        <w:tabs>
          <w:tab w:val="left" w:pos="504"/>
          <w:tab w:val="left" w:pos="1008"/>
          <w:tab w:val="left" w:pos="1512"/>
          <w:tab w:val="left" w:pos="2016"/>
          <w:tab w:val="left" w:pos="2520"/>
        </w:tabs>
      </w:pPr>
    </w:p>
    <w:tbl>
      <w:tblPr>
        <w:tblW w:w="10800" w:type="dxa"/>
        <w:tblLayout w:type="fixed"/>
        <w:tblCellMar>
          <w:left w:w="0" w:type="dxa"/>
          <w:right w:w="0" w:type="dxa"/>
        </w:tblCellMar>
        <w:tblLook w:val="01E0" w:firstRow="1" w:lastRow="1" w:firstColumn="1" w:lastColumn="1" w:noHBand="0" w:noVBand="0"/>
      </w:tblPr>
      <w:tblGrid>
        <w:gridCol w:w="1060"/>
        <w:gridCol w:w="2408"/>
        <w:gridCol w:w="3552"/>
        <w:gridCol w:w="3780"/>
      </w:tblGrid>
      <w:tr w:rsidR="008717FE" w:rsidRPr="008717FE" w14:paraId="1FC6DAF5" w14:textId="77777777" w:rsidTr="0009595C">
        <w:trPr>
          <w:cantSplit/>
        </w:trPr>
        <w:tc>
          <w:tcPr>
            <w:tcW w:w="1060" w:type="dxa"/>
            <w:shd w:val="clear" w:color="auto" w:fill="auto"/>
            <w:vAlign w:val="bottom"/>
          </w:tcPr>
          <w:p w14:paraId="32627622" w14:textId="77777777" w:rsidR="008717FE" w:rsidRPr="008717FE" w:rsidRDefault="008717FE" w:rsidP="008717FE">
            <w:pPr>
              <w:tabs>
                <w:tab w:val="left" w:pos="504"/>
                <w:tab w:val="left" w:pos="1008"/>
                <w:tab w:val="left" w:pos="1512"/>
                <w:tab w:val="left" w:pos="2016"/>
                <w:tab w:val="left" w:pos="2520"/>
              </w:tabs>
            </w:pPr>
            <w:r w:rsidRPr="008717FE">
              <w:t xml:space="preserve">Other: </w:t>
            </w:r>
          </w:p>
        </w:tc>
        <w:tc>
          <w:tcPr>
            <w:tcW w:w="2408" w:type="dxa"/>
            <w:shd w:val="clear" w:color="auto" w:fill="auto"/>
            <w:vAlign w:val="bottom"/>
          </w:tcPr>
          <w:p w14:paraId="065AB4FF" w14:textId="77777777" w:rsidR="008717FE" w:rsidRPr="008717FE" w:rsidRDefault="00501E92" w:rsidP="008717FE">
            <w:pPr>
              <w:pBdr>
                <w:bottom w:val="single" w:sz="4" w:space="1" w:color="auto"/>
              </w:pBdr>
              <w:tabs>
                <w:tab w:val="left" w:pos="504"/>
                <w:tab w:val="left" w:pos="1008"/>
                <w:tab w:val="left" w:pos="1512"/>
                <w:tab w:val="left" w:pos="2016"/>
                <w:tab w:val="left" w:pos="2520"/>
              </w:tabs>
              <w:ind w:right="288"/>
            </w:pPr>
            <w:sdt>
              <w:sdtPr>
                <w:rPr>
                  <w:bCs/>
                </w:rPr>
                <w:id w:val="176782334"/>
                <w:placeholder>
                  <w:docPart w:val="EF92542D0BBE46FB9032733ADA6C0A3A"/>
                </w:placeholder>
                <w:showingPlcHdr/>
              </w:sdtPr>
              <w:sdtEndPr/>
              <w:sdtContent>
                <w:r w:rsidR="008717FE" w:rsidRPr="008717FE">
                  <w:rPr>
                    <w:rStyle w:val="PlaceholderText"/>
                    <w:color w:val="000000" w:themeColor="text1"/>
                  </w:rPr>
                  <w:t xml:space="preserve">           </w:t>
                </w:r>
              </w:sdtContent>
            </w:sdt>
          </w:p>
        </w:tc>
        <w:tc>
          <w:tcPr>
            <w:tcW w:w="3552" w:type="dxa"/>
            <w:shd w:val="clear" w:color="auto" w:fill="auto"/>
            <w:vAlign w:val="bottom"/>
          </w:tcPr>
          <w:p w14:paraId="60DE486B" w14:textId="77777777" w:rsidR="008717FE" w:rsidRPr="008717FE" w:rsidRDefault="00501E92" w:rsidP="008717FE">
            <w:pPr>
              <w:pBdr>
                <w:bottom w:val="single" w:sz="4" w:space="1" w:color="auto"/>
              </w:pBdr>
              <w:tabs>
                <w:tab w:val="left" w:pos="504"/>
                <w:tab w:val="left" w:pos="1008"/>
                <w:tab w:val="left" w:pos="1512"/>
                <w:tab w:val="left" w:pos="2016"/>
                <w:tab w:val="left" w:pos="2520"/>
              </w:tabs>
              <w:ind w:right="288"/>
            </w:pPr>
            <w:sdt>
              <w:sdtPr>
                <w:rPr>
                  <w:bCs/>
                </w:rPr>
                <w:id w:val="366494772"/>
                <w:placeholder>
                  <w:docPart w:val="E15D2DCAB87249D4B83DDFA2DBD0296C"/>
                </w:placeholder>
                <w:showingPlcHdr/>
              </w:sdtPr>
              <w:sdtEndPr/>
              <w:sdtContent>
                <w:r w:rsidR="008717FE" w:rsidRPr="008717FE">
                  <w:rPr>
                    <w:rStyle w:val="PlaceholderText"/>
                    <w:color w:val="000000" w:themeColor="text1"/>
                  </w:rPr>
                  <w:t xml:space="preserve">           </w:t>
                </w:r>
              </w:sdtContent>
            </w:sdt>
          </w:p>
        </w:tc>
        <w:tc>
          <w:tcPr>
            <w:tcW w:w="3780" w:type="dxa"/>
            <w:shd w:val="clear" w:color="auto" w:fill="auto"/>
            <w:vAlign w:val="bottom"/>
          </w:tcPr>
          <w:p w14:paraId="4A8D0A09" w14:textId="77777777" w:rsidR="008717FE" w:rsidRPr="008717FE" w:rsidRDefault="00501E92" w:rsidP="008717FE">
            <w:pPr>
              <w:tabs>
                <w:tab w:val="left" w:pos="504"/>
                <w:tab w:val="left" w:pos="1008"/>
                <w:tab w:val="left" w:pos="1512"/>
                <w:tab w:val="left" w:pos="2016"/>
                <w:tab w:val="left" w:pos="2520"/>
              </w:tabs>
            </w:pPr>
            <w:sdt>
              <w:sdtPr>
                <w:id w:val="1650014717"/>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appearing / </w:t>
            </w:r>
            <w:sdt>
              <w:sdtPr>
                <w:id w:val="1370183405"/>
                <w14:checkbox>
                  <w14:checked w14:val="0"/>
                  <w14:checkedState w14:val="2612" w14:font="MS Gothic"/>
                  <w14:uncheckedState w14:val="2610" w14:font="MS Gothic"/>
                </w14:checkbox>
              </w:sdtPr>
              <w:sdtEndPr/>
              <w:sdtContent>
                <w:r w:rsidR="008717FE" w:rsidRPr="008717FE">
                  <w:rPr>
                    <w:rFonts w:ascii="Segoe UI Symbol" w:eastAsia="MS Gothic" w:hAnsi="Segoe UI Symbol" w:cs="Segoe UI Symbol"/>
                  </w:rPr>
                  <w:t>☐</w:t>
                </w:r>
              </w:sdtContent>
            </w:sdt>
            <w:r w:rsidR="008717FE" w:rsidRPr="008717FE">
              <w:t xml:space="preserve"> not appearing</w:t>
            </w:r>
          </w:p>
        </w:tc>
      </w:tr>
    </w:tbl>
    <w:p w14:paraId="32A7617E" w14:textId="77777777" w:rsidR="00501E92" w:rsidRDefault="00501E92" w:rsidP="00501E92">
      <w:pPr>
        <w:spacing w:before="120" w:after="120"/>
      </w:pPr>
      <w:r w:rsidRPr="00501E92">
        <w:t xml:space="preserve">The court, having considered the complaint and accompanying certifications, reports and other documents submitted by the Division and defendant(s) and having considered the arguments and representations of counsel and testimony, if any; and the court, being satisfied that the best interests of the child(ren) require the entry of this </w:t>
      </w:r>
      <w:proofErr w:type="gramStart"/>
      <w:r w:rsidRPr="00501E92">
        <w:t>order;</w:t>
      </w:r>
      <w:proofErr w:type="gramEnd"/>
    </w:p>
    <w:p w14:paraId="27B472FB" w14:textId="5A2F3BD2" w:rsidR="00501E92" w:rsidRDefault="00501E92" w:rsidP="00501E92">
      <w:pPr>
        <w:rPr>
          <w:b/>
          <w:bCs/>
        </w:rPr>
      </w:pPr>
      <w:r w:rsidRPr="00501E92">
        <w:rPr>
          <w:b/>
          <w:bCs/>
        </w:rPr>
        <w:t xml:space="preserve">And for the reasons stated on the record, </w:t>
      </w:r>
    </w:p>
    <w:p w14:paraId="6E8BE069" w14:textId="1A180CEC" w:rsidR="00501E92" w:rsidRPr="006A04A4" w:rsidRDefault="00501E92" w:rsidP="00501E92">
      <w:pPr>
        <w:tabs>
          <w:tab w:val="left" w:pos="504"/>
          <w:tab w:val="left" w:pos="1008"/>
          <w:tab w:val="left" w:pos="1512"/>
          <w:tab w:val="left" w:pos="2016"/>
          <w:tab w:val="left" w:pos="2520"/>
        </w:tabs>
        <w:spacing w:after="240"/>
        <w:rPr>
          <w:b/>
          <w:bCs/>
        </w:rPr>
      </w:pPr>
      <w:r w:rsidRPr="006A04A4">
        <w:rPr>
          <w:b/>
          <w:bCs/>
        </w:rPr>
        <w:t xml:space="preserve">Therefore, it is on </w:t>
      </w:r>
      <w:r w:rsidRPr="00483540">
        <w:rPr>
          <w:b/>
          <w:bCs/>
        </w:rPr>
        <w:t xml:space="preserve">this </w:t>
      </w:r>
      <w:sdt>
        <w:sdtPr>
          <w:rPr>
            <w:b/>
            <w:bCs/>
          </w:rPr>
          <w:id w:val="-324127476"/>
          <w:placeholder>
            <w:docPart w:val="B3C278577608482DA2EE2EDC250B8372"/>
          </w:placeholder>
          <w:showingPlcHdr/>
        </w:sdtPr>
        <w:sdtContent>
          <w:r w:rsidRPr="00483540">
            <w:rPr>
              <w:b/>
              <w:bCs/>
              <w:u w:val="single"/>
            </w:rPr>
            <w:t xml:space="preserve">                      </w:t>
          </w:r>
        </w:sdtContent>
      </w:sdt>
      <w:r w:rsidRPr="00483540">
        <w:rPr>
          <w:b/>
          <w:bCs/>
        </w:rPr>
        <w:t xml:space="preserve"> day of  </w:t>
      </w:r>
      <w:sdt>
        <w:sdtPr>
          <w:rPr>
            <w:b/>
            <w:bCs/>
          </w:rPr>
          <w:id w:val="1417207277"/>
          <w:placeholder>
            <w:docPart w:val="909FB37830F24ECD8792B589AA53EBE8"/>
          </w:placeholder>
          <w:showingPlcHdr/>
        </w:sdtPr>
        <w:sdtContent>
          <w:r w:rsidRPr="00483540">
            <w:rPr>
              <w:b/>
              <w:bCs/>
              <w:u w:val="single"/>
            </w:rPr>
            <w:t xml:space="preserve">                      </w:t>
          </w:r>
        </w:sdtContent>
      </w:sdt>
      <w:r w:rsidRPr="00483540">
        <w:rPr>
          <w:b/>
          <w:bCs/>
        </w:rPr>
        <w:t xml:space="preserve">, </w:t>
      </w:r>
      <w:r w:rsidRPr="00483540">
        <w:rPr>
          <w:b/>
          <w:bCs/>
          <w:u w:val="single"/>
        </w:rPr>
        <w:t>20</w:t>
      </w:r>
      <w:sdt>
        <w:sdtPr>
          <w:rPr>
            <w:b/>
            <w:bCs/>
          </w:rPr>
          <w:id w:val="975265696"/>
          <w:placeholder>
            <w:docPart w:val="4C9EF956096948C1802117ABDE0A77B6"/>
          </w:placeholder>
          <w:showingPlcHdr/>
        </w:sdtPr>
        <w:sdtContent>
          <w:r w:rsidRPr="00483540">
            <w:rPr>
              <w:b/>
              <w:bCs/>
              <w:u w:val="single"/>
            </w:rPr>
            <w:t xml:space="preserve">    </w:t>
          </w:r>
        </w:sdtContent>
      </w:sdt>
      <w:r w:rsidRPr="00483540">
        <w:rPr>
          <w:b/>
          <w:bCs/>
        </w:rPr>
        <w:t>,</w:t>
      </w:r>
      <w:r w:rsidRPr="006A04A4">
        <w:rPr>
          <w:b/>
          <w:bCs/>
        </w:rPr>
        <w:t xml:space="preserve"> Ordered that:</w:t>
      </w:r>
    </w:p>
    <w:p w14:paraId="363B7F02" w14:textId="557BA1E4" w:rsidR="00501E92" w:rsidRPr="00501E92" w:rsidRDefault="00501E92" w:rsidP="00501E92">
      <w:pPr>
        <w:tabs>
          <w:tab w:val="left" w:pos="360"/>
        </w:tabs>
        <w:spacing w:after="240"/>
        <w:ind w:left="720" w:hanging="720"/>
      </w:pPr>
      <w:sdt>
        <w:sdtPr>
          <w:id w:val="1696502562"/>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ab/>
      </w:r>
      <w:r w:rsidRPr="00501E92">
        <w:rPr>
          <w:b/>
        </w:rPr>
        <w:t>1.</w:t>
      </w:r>
      <w:r w:rsidRPr="00501E92">
        <w:tab/>
        <w:t xml:space="preserve">The complaint is dismissed because the Division failed to meet its burden of proof pursuant to </w:t>
      </w:r>
      <w:r w:rsidRPr="00501E92">
        <w:br/>
      </w:r>
      <w:sdt>
        <w:sdtPr>
          <w:id w:val="-659074122"/>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 xml:space="preserve">  </w:t>
      </w:r>
      <w:r w:rsidRPr="00501E92">
        <w:rPr>
          <w:i/>
          <w:iCs/>
        </w:rPr>
        <w:t>N.J.S.A.</w:t>
      </w:r>
      <w:r w:rsidRPr="00501E92">
        <w:t xml:space="preserve"> 9:6-8.</w:t>
      </w:r>
      <w:proofErr w:type="gramStart"/>
      <w:r w:rsidRPr="00501E92">
        <w:t>21  and</w:t>
      </w:r>
      <w:proofErr w:type="gramEnd"/>
      <w:r w:rsidRPr="00501E92">
        <w:t xml:space="preserve">/or  </w:t>
      </w:r>
      <w:sdt>
        <w:sdtPr>
          <w:id w:val="-1334139399"/>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 xml:space="preserve"> </w:t>
      </w:r>
      <w:r w:rsidRPr="00501E92">
        <w:rPr>
          <w:i/>
          <w:iCs/>
        </w:rPr>
        <w:t>N.J.S.A.</w:t>
      </w:r>
      <w:r w:rsidRPr="00501E92">
        <w:t xml:space="preserve"> 30:4C-12 or  </w:t>
      </w:r>
      <w:sdt>
        <w:sdtPr>
          <w:id w:val="-1517989876"/>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rPr>
          <w:i/>
          <w:iCs/>
        </w:rPr>
        <w:t xml:space="preserve"> N.J.S.A.</w:t>
      </w:r>
      <w:r w:rsidRPr="00501E92">
        <w:t xml:space="preserve"> 30:4C-15.</w:t>
      </w:r>
    </w:p>
    <w:p w14:paraId="23843B68" w14:textId="4C1E3231" w:rsidR="00501E92" w:rsidRPr="00501E92" w:rsidRDefault="00501E92" w:rsidP="00501E92">
      <w:pPr>
        <w:keepNext/>
        <w:tabs>
          <w:tab w:val="left" w:pos="360"/>
        </w:tabs>
        <w:autoSpaceDE w:val="0"/>
        <w:autoSpaceDN w:val="0"/>
        <w:adjustRightInd w:val="0"/>
        <w:spacing w:after="60"/>
        <w:ind w:left="720" w:hanging="720"/>
      </w:pPr>
      <w:sdt>
        <w:sdtPr>
          <w:id w:val="648878909"/>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ab/>
      </w:r>
      <w:r w:rsidRPr="00501E92">
        <w:rPr>
          <w:b/>
        </w:rPr>
        <w:t>2.</w:t>
      </w:r>
      <w:r w:rsidRPr="00501E92">
        <w:rPr>
          <w:b/>
          <w:bCs/>
        </w:rPr>
        <w:tab/>
      </w:r>
      <w:r w:rsidRPr="00501E92">
        <w:t>This litigation is terminated because:</w:t>
      </w:r>
    </w:p>
    <w:p w14:paraId="22E7C9CB" w14:textId="58DE7CAF" w:rsidR="00501E92" w:rsidRPr="00501E92" w:rsidRDefault="00501E92" w:rsidP="00501E92">
      <w:pPr>
        <w:tabs>
          <w:tab w:val="left" w:pos="1080"/>
        </w:tabs>
        <w:autoSpaceDE w:val="0"/>
        <w:autoSpaceDN w:val="0"/>
        <w:adjustRightInd w:val="0"/>
        <w:spacing w:after="120"/>
        <w:ind w:left="1440" w:hanging="720"/>
      </w:pPr>
      <w:sdt>
        <w:sdtPr>
          <w:id w:val="1205372147"/>
          <w14:checkbox>
            <w14:checked w14:val="1"/>
            <w14:checkedState w14:val="2612" w14:font="MS Gothic"/>
            <w14:uncheckedState w14:val="2610" w14:font="MS Gothic"/>
          </w14:checkbox>
        </w:sdtPr>
        <w:sdtContent>
          <w:r>
            <w:rPr>
              <w:rFonts w:ascii="MS Gothic" w:eastAsia="MS Gothic" w:hAnsi="MS Gothic" w:hint="eastAsia"/>
            </w:rPr>
            <w:t>☒</w:t>
          </w:r>
        </w:sdtContent>
      </w:sdt>
      <w:r w:rsidRPr="00501E92">
        <w:tab/>
      </w:r>
      <w:r w:rsidRPr="00501E92">
        <w:rPr>
          <w:b/>
        </w:rPr>
        <w:t>a.</w:t>
      </w:r>
      <w:r w:rsidRPr="00501E92">
        <w:tab/>
        <w:t>a complaint for Termination of Parental Rights has been filed (FN only).</w:t>
      </w:r>
    </w:p>
    <w:p w14:paraId="31352F63" w14:textId="45425C33" w:rsidR="00501E92" w:rsidRPr="00501E92" w:rsidRDefault="00501E92" w:rsidP="00501E92">
      <w:pPr>
        <w:tabs>
          <w:tab w:val="left" w:pos="1080"/>
        </w:tabs>
        <w:autoSpaceDE w:val="0"/>
        <w:autoSpaceDN w:val="0"/>
        <w:adjustRightInd w:val="0"/>
        <w:spacing w:after="120"/>
        <w:ind w:left="1440" w:hanging="720"/>
      </w:pPr>
      <w:sdt>
        <w:sdtPr>
          <w:id w:val="-1337922989"/>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ab/>
      </w:r>
      <w:r w:rsidRPr="00501E92">
        <w:rPr>
          <w:b/>
        </w:rPr>
        <w:t>b.</w:t>
      </w:r>
      <w:r w:rsidRPr="00501E92">
        <w:tab/>
        <w:t xml:space="preserve">the child(ren) </w:t>
      </w:r>
      <w:sdt>
        <w:sdtPr>
          <w:id w:val="-361591960"/>
          <w14:checkbox>
            <w14:checked w14:val="1"/>
            <w14:checkedState w14:val="2612" w14:font="MS Gothic"/>
            <w14:uncheckedState w14:val="2610" w14:font="MS Gothic"/>
          </w14:checkbox>
        </w:sdtPr>
        <w:sdtContent>
          <w:r>
            <w:rPr>
              <w:rFonts w:ascii="MS Gothic" w:eastAsia="MS Gothic" w:hAnsi="MS Gothic" w:hint="eastAsia"/>
            </w:rPr>
            <w:t>☒</w:t>
          </w:r>
        </w:sdtContent>
      </w:sdt>
      <w:r w:rsidRPr="00501E92">
        <w:t xml:space="preserve"> have been returned home / </w:t>
      </w:r>
      <w:sdt>
        <w:sdtPr>
          <w:id w:val="-2104791818"/>
          <w14:checkbox>
            <w14:checked w14:val="0"/>
            <w14:checkedState w14:val="2612" w14:font="MS Gothic"/>
            <w14:uncheckedState w14:val="2610" w14:font="MS Gothic"/>
          </w14:checkbox>
        </w:sdtPr>
        <w:sdtContent>
          <w:r w:rsidRPr="00501E92">
            <w:rPr>
              <w:rFonts w:ascii="Segoe UI Symbol" w:eastAsia="MS Gothic" w:hAnsi="Segoe UI Symbol" w:cs="Segoe UI Symbol"/>
            </w:rPr>
            <w:t>☐</w:t>
          </w:r>
        </w:sdtContent>
      </w:sdt>
      <w:r w:rsidRPr="00501E92">
        <w:t xml:space="preserve"> remain in the home, conditions have been remediated.</w:t>
      </w:r>
    </w:p>
    <w:p w14:paraId="6067BD1C" w14:textId="773235AC" w:rsidR="00501E92" w:rsidRPr="00501E92" w:rsidRDefault="00501E92" w:rsidP="00501E92">
      <w:pPr>
        <w:tabs>
          <w:tab w:val="left" w:pos="1080"/>
        </w:tabs>
        <w:autoSpaceDE w:val="0"/>
        <w:autoSpaceDN w:val="0"/>
        <w:adjustRightInd w:val="0"/>
        <w:spacing w:after="120"/>
        <w:ind w:left="1440" w:hanging="720"/>
      </w:pPr>
      <w:sdt>
        <w:sdtPr>
          <w:id w:val="1785376730"/>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ab/>
      </w:r>
      <w:r w:rsidRPr="00501E92">
        <w:rPr>
          <w:b/>
        </w:rPr>
        <w:t>c.</w:t>
      </w:r>
      <w:r w:rsidRPr="00501E92">
        <w:tab/>
        <w:t>the child(ren) have been placed in the legal custody of a resource family.</w:t>
      </w:r>
    </w:p>
    <w:p w14:paraId="06CEB457" w14:textId="07ED18BE" w:rsidR="00501E92" w:rsidRPr="00501E92" w:rsidRDefault="00501E92" w:rsidP="00501E92">
      <w:pPr>
        <w:tabs>
          <w:tab w:val="left" w:pos="1080"/>
        </w:tabs>
        <w:autoSpaceDE w:val="0"/>
        <w:autoSpaceDN w:val="0"/>
        <w:adjustRightInd w:val="0"/>
        <w:spacing w:after="240"/>
        <w:ind w:left="1440" w:hanging="720"/>
      </w:pPr>
      <w:sdt>
        <w:sdtPr>
          <w:id w:val="-1794050063"/>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ab/>
      </w:r>
      <w:r w:rsidRPr="00501E92">
        <w:rPr>
          <w:b/>
        </w:rPr>
        <w:t>d.</w:t>
      </w:r>
      <w:r w:rsidRPr="00501E92">
        <w:tab/>
        <w:t xml:space="preserve">other </w:t>
      </w:r>
      <w:sdt>
        <w:sdtPr>
          <w:id w:val="-698544879"/>
          <w:placeholder>
            <w:docPart w:val="3B1CCB2778514CC3B216379ECAA5759D"/>
          </w:placeholder>
          <w:showingPlcHdr/>
        </w:sdtPr>
        <w:sdtContent>
          <w:r w:rsidRPr="00501E92">
            <w:rPr>
              <w:u w:val="single"/>
            </w:rPr>
            <w:t xml:space="preserve">                                                         </w:t>
          </w:r>
          <w:r>
            <w:rPr>
              <w:u w:val="single"/>
            </w:rPr>
            <w:t xml:space="preserve">              </w:t>
          </w:r>
          <w:r w:rsidRPr="00501E92">
            <w:rPr>
              <w:u w:val="single"/>
            </w:rPr>
            <w:t xml:space="preserve">                             </w:t>
          </w:r>
        </w:sdtContent>
      </w:sdt>
    </w:p>
    <w:p w14:paraId="42E926ED" w14:textId="3C1C657A" w:rsidR="00501E92" w:rsidRPr="00501E92" w:rsidRDefault="00501E92" w:rsidP="00501E92">
      <w:pPr>
        <w:tabs>
          <w:tab w:val="left" w:pos="360"/>
        </w:tabs>
        <w:spacing w:after="120"/>
        <w:ind w:left="720" w:hanging="720"/>
      </w:pPr>
      <w:sdt>
        <w:sdtPr>
          <w:id w:val="1482267947"/>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ab/>
      </w:r>
      <w:r w:rsidRPr="00501E92">
        <w:rPr>
          <w:b/>
        </w:rPr>
        <w:t>3.</w:t>
      </w:r>
      <w:r w:rsidRPr="00501E92">
        <w:rPr>
          <w:b/>
          <w:bCs/>
        </w:rPr>
        <w:tab/>
      </w:r>
      <w:r w:rsidRPr="00501E92">
        <w:t xml:space="preserve">Legal custody of the child(ren), </w:t>
      </w:r>
      <w:sdt>
        <w:sdtPr>
          <w:id w:val="46889579"/>
          <w:placeholder>
            <w:docPart w:val="F3E2E453E74A4E5A8A28C5D6723BEF18"/>
          </w:placeholder>
          <w:showingPlcHdr/>
        </w:sdtPr>
        <w:sdtContent>
          <w:r w:rsidRPr="00501E92">
            <w:rPr>
              <w:u w:val="single"/>
            </w:rPr>
            <w:t xml:space="preserve">                                                         </w:t>
          </w:r>
        </w:sdtContent>
      </w:sdt>
      <w:r w:rsidRPr="00501E92">
        <w:t>, shall be</w:t>
      </w:r>
      <w:r w:rsidRPr="00501E92">
        <w:br/>
      </w:r>
      <w:sdt>
        <w:sdtPr>
          <w:id w:val="-695622893"/>
          <w14:checkbox>
            <w14:checked w14:val="0"/>
            <w14:checkedState w14:val="2612" w14:font="MS Gothic"/>
            <w14:uncheckedState w14:val="2610" w14:font="MS Gothic"/>
          </w14:checkbox>
        </w:sdtPr>
        <w:sdtContent>
          <w:r w:rsidRPr="00501E92">
            <w:rPr>
              <w:rFonts w:ascii="Segoe UI Symbol" w:eastAsia="MS Gothic" w:hAnsi="Segoe UI Symbol" w:cs="Segoe UI Symbol"/>
            </w:rPr>
            <w:t>☐</w:t>
          </w:r>
        </w:sdtContent>
      </w:sdt>
      <w:r w:rsidRPr="00501E92">
        <w:t xml:space="preserve"> transferred to / </w:t>
      </w:r>
      <w:sdt>
        <w:sdtPr>
          <w:id w:val="-2105486107"/>
          <w14:checkbox>
            <w14:checked w14:val="0"/>
            <w14:checkedState w14:val="2612" w14:font="MS Gothic"/>
            <w14:uncheckedState w14:val="2610" w14:font="MS Gothic"/>
          </w14:checkbox>
        </w:sdtPr>
        <w:sdtContent>
          <w:r w:rsidRPr="00501E92">
            <w:rPr>
              <w:rFonts w:ascii="Segoe UI Symbol" w:eastAsia="MS Gothic" w:hAnsi="Segoe UI Symbol" w:cs="Segoe UI Symbol"/>
            </w:rPr>
            <w:t>☐</w:t>
          </w:r>
        </w:sdtContent>
      </w:sdt>
      <w:r w:rsidRPr="00501E92">
        <w:t xml:space="preserve"> continued with </w:t>
      </w:r>
      <w:sdt>
        <w:sdtPr>
          <w:id w:val="423924277"/>
          <w:placeholder>
            <w:docPart w:val="B699FA61DC0E417993FD0B9E5A671231"/>
          </w:placeholder>
          <w:showingPlcHdr/>
        </w:sdtPr>
        <w:sdtContent>
          <w:r w:rsidRPr="00501E92">
            <w:rPr>
              <w:u w:val="single"/>
            </w:rPr>
            <w:t xml:space="preserve">                                                  </w:t>
          </w:r>
        </w:sdtContent>
      </w:sdt>
      <w:r w:rsidRPr="00501E92">
        <w:t xml:space="preserve">; </w:t>
      </w:r>
    </w:p>
    <w:p w14:paraId="05872A38" w14:textId="5D13403A" w:rsidR="00501E92" w:rsidRPr="00501E92" w:rsidRDefault="00501E92" w:rsidP="00501E92">
      <w:pPr>
        <w:tabs>
          <w:tab w:val="left" w:pos="360"/>
        </w:tabs>
        <w:spacing w:after="240"/>
        <w:ind w:left="720"/>
      </w:pPr>
      <w:r w:rsidRPr="00501E92">
        <w:t xml:space="preserve">Physical custody of the child(ren), </w:t>
      </w:r>
      <w:sdt>
        <w:sdtPr>
          <w:id w:val="6026186"/>
          <w:placeholder>
            <w:docPart w:val="DECBDA901AA8411484C3071E67804620"/>
          </w:placeholder>
          <w:showingPlcHdr/>
        </w:sdtPr>
        <w:sdtContent>
          <w:r w:rsidRPr="00501E92">
            <w:rPr>
              <w:u w:val="single"/>
            </w:rPr>
            <w:t xml:space="preserve">                                            </w:t>
          </w:r>
          <w:r>
            <w:rPr>
              <w:u w:val="single"/>
            </w:rPr>
            <w:t xml:space="preserve">       </w:t>
          </w:r>
          <w:r w:rsidRPr="00501E92">
            <w:rPr>
              <w:u w:val="single"/>
            </w:rPr>
            <w:t xml:space="preserve">                          </w:t>
          </w:r>
        </w:sdtContent>
      </w:sdt>
      <w:r w:rsidRPr="00501E92">
        <w:t xml:space="preserve">, shall be </w:t>
      </w:r>
      <w:sdt>
        <w:sdtPr>
          <w:id w:val="-1125612267"/>
          <w14:checkbox>
            <w14:checked w14:val="0"/>
            <w14:checkedState w14:val="2612" w14:font="MS Gothic"/>
            <w14:uncheckedState w14:val="2610" w14:font="MS Gothic"/>
          </w14:checkbox>
        </w:sdtPr>
        <w:sdtContent>
          <w:r w:rsidRPr="00501E92">
            <w:rPr>
              <w:rFonts w:ascii="Segoe UI Symbol" w:eastAsia="MS Gothic" w:hAnsi="Segoe UI Symbol" w:cs="Segoe UI Symbol"/>
            </w:rPr>
            <w:t>☐</w:t>
          </w:r>
        </w:sdtContent>
      </w:sdt>
      <w:r w:rsidRPr="00501E92">
        <w:t xml:space="preserve"> transferred to / </w:t>
      </w:r>
      <w:sdt>
        <w:sdtPr>
          <w:id w:val="-728846084"/>
          <w14:checkbox>
            <w14:checked w14:val="0"/>
            <w14:checkedState w14:val="2612" w14:font="MS Gothic"/>
            <w14:uncheckedState w14:val="2610" w14:font="MS Gothic"/>
          </w14:checkbox>
        </w:sdtPr>
        <w:sdtContent>
          <w:r w:rsidRPr="00501E92">
            <w:rPr>
              <w:rFonts w:ascii="Segoe UI Symbol" w:eastAsia="MS Gothic" w:hAnsi="Segoe UI Symbol" w:cs="Segoe UI Symbol"/>
            </w:rPr>
            <w:t>☐</w:t>
          </w:r>
        </w:sdtContent>
      </w:sdt>
      <w:r w:rsidRPr="00501E92">
        <w:t xml:space="preserve"> continued with </w:t>
      </w:r>
      <w:sdt>
        <w:sdtPr>
          <w:id w:val="1622348902"/>
          <w:placeholder>
            <w:docPart w:val="9882FF7CF5EB46F3BD093210643D3A40"/>
          </w:placeholder>
          <w:showingPlcHdr/>
        </w:sdtPr>
        <w:sdtContent>
          <w:r w:rsidRPr="00501E92">
            <w:rPr>
              <w:u w:val="single"/>
            </w:rPr>
            <w:t xml:space="preserve">                               </w:t>
          </w:r>
          <w:r>
            <w:rPr>
              <w:u w:val="single"/>
            </w:rPr>
            <w:t xml:space="preserve"> </w:t>
          </w:r>
          <w:r w:rsidRPr="00501E92">
            <w:rPr>
              <w:u w:val="single"/>
            </w:rPr>
            <w:t xml:space="preserve">             </w:t>
          </w:r>
        </w:sdtContent>
      </w:sdt>
      <w:r w:rsidRPr="00501E92">
        <w:t>.</w:t>
      </w:r>
    </w:p>
    <w:p w14:paraId="2D6B4AD6" w14:textId="474ECB2A" w:rsidR="00501E92" w:rsidRPr="00501E92" w:rsidRDefault="00501E92" w:rsidP="00501E92">
      <w:pPr>
        <w:tabs>
          <w:tab w:val="left" w:pos="360"/>
        </w:tabs>
        <w:spacing w:after="240"/>
        <w:ind w:left="720" w:hanging="720"/>
      </w:pPr>
      <w:sdt>
        <w:sdtPr>
          <w:id w:val="638925128"/>
          <w14:checkbox>
            <w14:checked w14:val="0"/>
            <w14:checkedState w14:val="2612" w14:font="MS Gothic"/>
            <w14:uncheckedState w14:val="2610" w14:font="MS Gothic"/>
          </w14:checkbox>
        </w:sdtPr>
        <w:sdtContent>
          <w:r>
            <w:rPr>
              <w:rFonts w:ascii="MS Gothic" w:eastAsia="MS Gothic" w:hAnsi="MS Gothic" w:hint="eastAsia"/>
            </w:rPr>
            <w:t>☐</w:t>
          </w:r>
        </w:sdtContent>
      </w:sdt>
      <w:r w:rsidRPr="00501E92">
        <w:tab/>
      </w:r>
      <w:r w:rsidRPr="00501E92">
        <w:rPr>
          <w:b/>
        </w:rPr>
        <w:t>4</w:t>
      </w:r>
      <w:r w:rsidRPr="00501E92">
        <w:tab/>
        <w:t xml:space="preserve">Reinstate child protection matter under Docket # FN- </w:t>
      </w:r>
      <w:sdt>
        <w:sdtPr>
          <w:id w:val="-1593309691"/>
          <w:placeholder>
            <w:docPart w:val="B954A0D5A6A544E88CFBBCDD694A1479"/>
          </w:placeholder>
          <w:showingPlcHdr/>
        </w:sdtPr>
        <w:sdtContent>
          <w:r w:rsidRPr="00501E92">
            <w:rPr>
              <w:u w:val="single"/>
            </w:rPr>
            <w:t xml:space="preserve">             </w:t>
          </w:r>
          <w:r>
            <w:rPr>
              <w:u w:val="single"/>
            </w:rPr>
            <w:t xml:space="preserve"> </w:t>
          </w:r>
          <w:r w:rsidRPr="00501E92">
            <w:rPr>
              <w:u w:val="single"/>
            </w:rPr>
            <w:t xml:space="preserve">                      </w:t>
          </w:r>
        </w:sdtContent>
      </w:sdt>
      <w:r w:rsidRPr="00501E92">
        <w:t>.</w:t>
      </w:r>
    </w:p>
    <w:p w14:paraId="0822B8D4" w14:textId="77777777" w:rsidR="00501E92" w:rsidRPr="00501E92" w:rsidRDefault="00501E92" w:rsidP="00501E92">
      <w:pPr>
        <w:spacing w:after="120"/>
      </w:pPr>
      <w:r w:rsidRPr="00501E92">
        <w:lastRenderedPageBreak/>
        <w:t>If there is any application to the court for any changes in custody/visitation, the Division must be notified and is authorized to release its records to the court for a review.</w:t>
      </w:r>
    </w:p>
    <w:p w14:paraId="371962A0" w14:textId="77777777" w:rsidR="00501E92" w:rsidRPr="00501E92" w:rsidRDefault="00501E92" w:rsidP="00501E92">
      <w:pPr>
        <w:tabs>
          <w:tab w:val="left" w:pos="-1440"/>
        </w:tabs>
      </w:pPr>
      <w:r w:rsidRPr="00501E92">
        <w:rPr>
          <w:b/>
          <w:bCs/>
        </w:rPr>
        <w:t>And It Is Further Ordered That:</w:t>
      </w:r>
    </w:p>
    <w:p w14:paraId="63E96426" w14:textId="164E6E1F" w:rsidR="00501E92" w:rsidRPr="00501E92" w:rsidRDefault="00501E92" w:rsidP="00501E92">
      <w:pPr>
        <w:tabs>
          <w:tab w:val="left" w:pos="-1440"/>
        </w:tabs>
        <w:rPr>
          <w:b/>
          <w:bCs/>
        </w:rPr>
      </w:pPr>
      <w:sdt>
        <w:sdtPr>
          <w:rPr>
            <w:b/>
            <w:bCs/>
          </w:rPr>
          <w:id w:val="-2105863646"/>
          <w:placeholder>
            <w:docPart w:val="AC422E64FBE34676B5A5845926200362"/>
          </w:placeholder>
          <w:showingPlcHdr/>
        </w:sdtPr>
        <w:sdtContent>
          <w:r w:rsidRPr="00501E92">
            <w:rPr>
              <w:rStyle w:val="PlaceholderText"/>
              <w:u w:val="single"/>
            </w:rPr>
            <w:t>                                                                                                                                                   </w:t>
          </w:r>
          <w:r w:rsidRPr="00501E92">
            <w:rPr>
              <w:rStyle w:val="PlaceholderText"/>
              <w:u w:val="single"/>
            </w:rPr>
            <w:br/>
            <w:t xml:space="preserve">                                                   </w:t>
          </w:r>
          <w:r>
            <w:rPr>
              <w:rStyle w:val="PlaceholderText"/>
              <w:u w:val="single"/>
            </w:rPr>
            <w:t xml:space="preserve">    </w:t>
          </w:r>
          <w:r w:rsidRPr="00501E92">
            <w:rPr>
              <w:rStyle w:val="PlaceholderText"/>
              <w:u w:val="single"/>
            </w:rPr>
            <w:t xml:space="preserve">                                                                                               </w:t>
          </w:r>
          <w:r w:rsidRPr="00501E92">
            <w:rPr>
              <w:rStyle w:val="PlaceholderText"/>
              <w:u w:val="single"/>
            </w:rPr>
            <w:br/>
            <w:t>                                                                                                                                                       </w:t>
          </w:r>
        </w:sdtContent>
      </w:sdt>
    </w:p>
    <w:p w14:paraId="0BB3DF59" w14:textId="77777777" w:rsidR="00501E92" w:rsidRPr="00501E92" w:rsidRDefault="00501E92" w:rsidP="00501E92">
      <w:pPr>
        <w:tabs>
          <w:tab w:val="left" w:pos="-1440"/>
        </w:tabs>
        <w:rPr>
          <w:b/>
          <w:bCs/>
        </w:rPr>
      </w:pPr>
    </w:p>
    <w:tbl>
      <w:tblPr>
        <w:tblW w:w="5760" w:type="dxa"/>
        <w:tblInd w:w="4320" w:type="dxa"/>
        <w:tblLayout w:type="fixed"/>
        <w:tblCellMar>
          <w:left w:w="0" w:type="dxa"/>
          <w:right w:w="0" w:type="dxa"/>
        </w:tblCellMar>
        <w:tblLook w:val="01E0" w:firstRow="1" w:lastRow="1" w:firstColumn="1" w:lastColumn="1" w:noHBand="0" w:noVBand="0"/>
      </w:tblPr>
      <w:tblGrid>
        <w:gridCol w:w="5760"/>
      </w:tblGrid>
      <w:tr w:rsidR="00501E92" w:rsidRPr="00501E92" w14:paraId="2E2D4EDD" w14:textId="77777777" w:rsidTr="0074667E">
        <w:tc>
          <w:tcPr>
            <w:tcW w:w="5760" w:type="dxa"/>
            <w:shd w:val="clear" w:color="auto" w:fill="auto"/>
            <w:vAlign w:val="bottom"/>
          </w:tcPr>
          <w:p w14:paraId="0E8C0F22" w14:textId="77777777" w:rsidR="00501E92" w:rsidRPr="00501E92" w:rsidRDefault="00501E92" w:rsidP="0074667E">
            <w:pPr>
              <w:pBdr>
                <w:bottom w:val="single" w:sz="4" w:space="1" w:color="auto"/>
              </w:pBdr>
            </w:pPr>
            <w:sdt>
              <w:sdtPr>
                <w:id w:val="-2143957550"/>
                <w:placeholder>
                  <w:docPart w:val="F1262EA1EC62423AB47CAA6A66AD8993"/>
                </w:placeholder>
                <w:showingPlcHdr/>
              </w:sdtPr>
              <w:sdtContent>
                <w:r w:rsidRPr="00501E92">
                  <w:rPr>
                    <w:rStyle w:val="PlaceholderText"/>
                  </w:rPr>
                  <w:t xml:space="preserve">                      </w:t>
                </w:r>
              </w:sdtContent>
            </w:sdt>
          </w:p>
        </w:tc>
      </w:tr>
      <w:tr w:rsidR="00501E92" w:rsidRPr="00501E92" w14:paraId="31C5E9EE" w14:textId="77777777" w:rsidTr="0074667E">
        <w:tc>
          <w:tcPr>
            <w:tcW w:w="5760" w:type="dxa"/>
            <w:shd w:val="clear" w:color="auto" w:fill="auto"/>
            <w:vAlign w:val="bottom"/>
          </w:tcPr>
          <w:p w14:paraId="1B374104" w14:textId="77777777" w:rsidR="00501E92" w:rsidRPr="00501E92" w:rsidRDefault="00501E92" w:rsidP="0074667E">
            <w:pPr>
              <w:jc w:val="right"/>
            </w:pPr>
            <w:sdt>
              <w:sdtPr>
                <w:id w:val="-807943321"/>
                <w:placeholder>
                  <w:docPart w:val="56078E10111D4886B9D15C0492074A7E"/>
                </w:placeholder>
                <w:showingPlcHdr/>
              </w:sdtPr>
              <w:sdtContent>
                <w:r w:rsidRPr="00501E92">
                  <w:rPr>
                    <w:rStyle w:val="PlaceholderText"/>
                  </w:rPr>
                  <w:t xml:space="preserve">                      </w:t>
                </w:r>
              </w:sdtContent>
            </w:sdt>
            <w:r w:rsidRPr="00501E92">
              <w:t>, J.S.C.</w:t>
            </w:r>
          </w:p>
        </w:tc>
      </w:tr>
    </w:tbl>
    <w:p w14:paraId="237A3746" w14:textId="77777777" w:rsidR="00501E92" w:rsidRPr="00A92855" w:rsidRDefault="00501E92" w:rsidP="00501E92">
      <w:pPr>
        <w:spacing w:before="480" w:after="240"/>
        <w:rPr>
          <w:rFonts w:eastAsia="Calibri"/>
          <w:b/>
          <w:bCs/>
        </w:rPr>
      </w:pPr>
      <w:r w:rsidRPr="00A92855">
        <w:rPr>
          <w:rFonts w:eastAsia="Calibri"/>
          <w:b/>
          <w:bCs/>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22A73041" w14:textId="77777777" w:rsidR="00501E92" w:rsidRPr="00A92855" w:rsidRDefault="00501E92" w:rsidP="00501E92">
      <w:pPr>
        <w:spacing w:after="240"/>
        <w:rPr>
          <w:b/>
        </w:rPr>
      </w:pPr>
      <w:r w:rsidRPr="00A92855">
        <w:rPr>
          <w:b/>
        </w:rPr>
        <w:t xml:space="preserve">These proceedings are confidential. The disclosure of any records, reports or information is strictly prohibited and subject to the penalties of </w:t>
      </w:r>
      <w:r w:rsidRPr="00A92855">
        <w:rPr>
          <w:b/>
          <w:i/>
          <w:iCs/>
        </w:rPr>
        <w:t>N.J.S.A.</w:t>
      </w:r>
      <w:r w:rsidRPr="00A92855">
        <w:rPr>
          <w:b/>
        </w:rPr>
        <w:t xml:space="preserve"> 9:6-8.10b.</w:t>
      </w:r>
    </w:p>
    <w:p w14:paraId="02F2ED75" w14:textId="77777777" w:rsidR="00501E92" w:rsidRPr="00A92855" w:rsidRDefault="00501E92" w:rsidP="00501E92">
      <w:pPr>
        <w:spacing w:after="240"/>
        <w:rPr>
          <w:b/>
        </w:rPr>
      </w:pPr>
      <w:r w:rsidRPr="00A92855">
        <w:rPr>
          <w:b/>
        </w:rPr>
        <w:t>All prior orders not vacated or changed by this order shall remain in full force and effect.</w:t>
      </w:r>
    </w:p>
    <w:p w14:paraId="3C8C4BB0" w14:textId="77777777" w:rsidR="00501E92" w:rsidRPr="00794777" w:rsidRDefault="00501E92" w:rsidP="00501E92">
      <w:pPr>
        <w:spacing w:after="240"/>
        <w:rPr>
          <w:b/>
        </w:rPr>
      </w:pPr>
      <w:r w:rsidRPr="00A92855">
        <w:rPr>
          <w:b/>
        </w:rPr>
        <w:t>Attorneys must review the form of order prior to conclusion of the proceeding. Any changes to this order shall be made pursuant to R. 1:13-1.</w:t>
      </w:r>
    </w:p>
    <w:p w14:paraId="60199C4F" w14:textId="325C8C2C" w:rsidR="00482D50" w:rsidRPr="006A04A4" w:rsidRDefault="00482D50" w:rsidP="00501E92">
      <w:pPr>
        <w:tabs>
          <w:tab w:val="left" w:pos="504"/>
          <w:tab w:val="left" w:pos="1008"/>
          <w:tab w:val="left" w:pos="1512"/>
          <w:tab w:val="left" w:pos="2016"/>
          <w:tab w:val="left" w:pos="2520"/>
        </w:tabs>
        <w:spacing w:before="240" w:after="240"/>
        <w:rPr>
          <w:b/>
        </w:rPr>
      </w:pPr>
    </w:p>
    <w:sectPr w:rsidR="00482D50" w:rsidRPr="006A04A4" w:rsidSect="006A04A4">
      <w:headerReference w:type="default" r:id="rId8"/>
      <w:footerReference w:type="even" r:id="rId9"/>
      <w:footerReference w:type="default" r:id="rId10"/>
      <w:type w:val="continuous"/>
      <w:pgSz w:w="12240" w:h="15840" w:code="1"/>
      <w:pgMar w:top="1080" w:right="720" w:bottom="72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840B" w14:textId="77777777" w:rsidR="00CD08EC" w:rsidRDefault="00CD08EC">
      <w:r>
        <w:separator/>
      </w:r>
    </w:p>
  </w:endnote>
  <w:endnote w:type="continuationSeparator" w:id="0">
    <w:p w14:paraId="445695C7" w14:textId="77777777" w:rsidR="00CD08EC" w:rsidRDefault="00C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112E" w14:textId="77777777" w:rsidR="004E0032" w:rsidRPr="004A7A2D" w:rsidRDefault="004E0032" w:rsidP="000332F8">
    <w:pPr>
      <w:pStyle w:val="Footer"/>
      <w:tabs>
        <w:tab w:val="clear" w:pos="4320"/>
        <w:tab w:val="clear" w:pos="8640"/>
        <w:tab w:val="center" w:pos="5040"/>
        <w:tab w:val="right" w:pos="9840"/>
      </w:tabs>
      <w:rPr>
        <w:rFonts w:ascii="Arial" w:hAnsi="Arial" w:cs="Arial"/>
        <w:sz w:val="16"/>
        <w:szCs w:val="16"/>
      </w:rPr>
    </w:pPr>
    <w:r w:rsidRPr="004A7A2D">
      <w:rPr>
        <w:rFonts w:ascii="Arial" w:hAnsi="Arial" w:cs="Arial"/>
        <w:sz w:val="16"/>
        <w:szCs w:val="16"/>
      </w:rPr>
      <w:t>Revised</w:t>
    </w:r>
    <w:r>
      <w:rPr>
        <w:rFonts w:ascii="Arial" w:hAnsi="Arial" w:cs="Arial"/>
        <w:sz w:val="16"/>
        <w:szCs w:val="16"/>
      </w:rPr>
      <w:t>:</w:t>
    </w:r>
    <w:r w:rsidRPr="004A7A2D">
      <w:rPr>
        <w:rFonts w:ascii="Arial" w:hAnsi="Arial" w:cs="Arial"/>
        <w:sz w:val="16"/>
        <w:szCs w:val="16"/>
      </w:rPr>
      <w:t xml:space="preserve"> March </w:t>
    </w:r>
    <w:proofErr w:type="gramStart"/>
    <w:r w:rsidRPr="004A7A2D">
      <w:rPr>
        <w:rFonts w:ascii="Arial" w:hAnsi="Arial" w:cs="Arial"/>
        <w:sz w:val="16"/>
        <w:szCs w:val="16"/>
      </w:rPr>
      <w:t>2006</w:t>
    </w:r>
    <w:r>
      <w:rPr>
        <w:rFonts w:ascii="Arial" w:hAnsi="Arial" w:cs="Arial"/>
        <w:sz w:val="16"/>
        <w:szCs w:val="16"/>
      </w:rPr>
      <w:t>,</w:t>
    </w:r>
    <w:r w:rsidRPr="004A7A2D">
      <w:rPr>
        <w:rFonts w:ascii="Arial" w:hAnsi="Arial" w:cs="Arial"/>
        <w:sz w:val="16"/>
        <w:szCs w:val="16"/>
      </w:rPr>
      <w:t xml:space="preserve">  CN</w:t>
    </w:r>
    <w:proofErr w:type="gramEnd"/>
    <w:r w:rsidRPr="004A7A2D">
      <w:rPr>
        <w:rFonts w:ascii="Arial" w:hAnsi="Arial" w:cs="Arial"/>
        <w:sz w:val="16"/>
        <w:szCs w:val="16"/>
      </w:rPr>
      <w:t>: 10319-English</w:t>
    </w:r>
  </w:p>
  <w:p w14:paraId="7DD6CB7A" w14:textId="77777777" w:rsidR="004E0032" w:rsidRDefault="004E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8E86" w14:textId="32A5A58F" w:rsidR="004E0032" w:rsidRPr="009A7FB8" w:rsidRDefault="00245774" w:rsidP="00483540">
    <w:pPr>
      <w:pStyle w:val="Footer"/>
      <w:pBdr>
        <w:top w:val="single" w:sz="4" w:space="1" w:color="auto"/>
      </w:pBdr>
      <w:tabs>
        <w:tab w:val="clear" w:pos="4320"/>
        <w:tab w:val="clear" w:pos="8640"/>
        <w:tab w:val="right" w:pos="10800"/>
      </w:tabs>
      <w:rPr>
        <w:sz w:val="20"/>
        <w:szCs w:val="20"/>
      </w:rPr>
    </w:pPr>
    <w:r w:rsidRPr="009A7FB8">
      <w:rPr>
        <w:sz w:val="20"/>
        <w:szCs w:val="20"/>
      </w:rPr>
      <w:t>Revised</w:t>
    </w:r>
    <w:r w:rsidR="00AD6560" w:rsidRPr="009A7FB8">
      <w:rPr>
        <w:sz w:val="20"/>
        <w:szCs w:val="20"/>
      </w:rPr>
      <w:t xml:space="preserve">: </w:t>
    </w:r>
    <w:r w:rsidR="008717FE" w:rsidRPr="009A7FB8">
      <w:rPr>
        <w:sz w:val="20"/>
        <w:szCs w:val="20"/>
      </w:rPr>
      <w:t>1</w:t>
    </w:r>
    <w:r w:rsidR="009A7FB8" w:rsidRPr="009A7FB8">
      <w:rPr>
        <w:sz w:val="20"/>
        <w:szCs w:val="20"/>
      </w:rPr>
      <w:t>1</w:t>
    </w:r>
    <w:r w:rsidR="008717FE" w:rsidRPr="009A7FB8">
      <w:rPr>
        <w:sz w:val="20"/>
        <w:szCs w:val="20"/>
      </w:rPr>
      <w:t>/2023</w:t>
    </w:r>
    <w:r w:rsidRPr="009A7FB8">
      <w:rPr>
        <w:sz w:val="20"/>
        <w:szCs w:val="20"/>
      </w:rPr>
      <w:t xml:space="preserve">, CN: </w:t>
    </w:r>
    <w:r w:rsidR="00501E92">
      <w:rPr>
        <w:sz w:val="20"/>
        <w:szCs w:val="20"/>
      </w:rPr>
      <w:t>10263</w:t>
    </w:r>
    <w:r w:rsidRPr="009A7FB8">
      <w:rPr>
        <w:sz w:val="20"/>
        <w:szCs w:val="20"/>
      </w:rPr>
      <w:tab/>
    </w:r>
    <w:proofErr w:type="gramStart"/>
    <w:r w:rsidR="00483540" w:rsidRPr="009A7FB8">
      <w:rPr>
        <w:sz w:val="20"/>
        <w:szCs w:val="20"/>
      </w:rPr>
      <w:t>p</w:t>
    </w:r>
    <w:r w:rsidRPr="009A7FB8">
      <w:rPr>
        <w:sz w:val="20"/>
        <w:szCs w:val="20"/>
      </w:rPr>
      <w:t>age</w:t>
    </w:r>
    <w:proofErr w:type="gramEnd"/>
    <w:r w:rsidRPr="009A7FB8">
      <w:rPr>
        <w:sz w:val="20"/>
        <w:szCs w:val="20"/>
      </w:rPr>
      <w:t xml:space="preserve"> </w:t>
    </w:r>
    <w:r w:rsidRPr="009A7FB8">
      <w:rPr>
        <w:rStyle w:val="PageNumber"/>
        <w:sz w:val="20"/>
        <w:szCs w:val="20"/>
      </w:rPr>
      <w:fldChar w:fldCharType="begin"/>
    </w:r>
    <w:r w:rsidRPr="009A7FB8">
      <w:rPr>
        <w:rStyle w:val="PageNumber"/>
        <w:sz w:val="20"/>
        <w:szCs w:val="20"/>
      </w:rPr>
      <w:instrText xml:space="preserve"> PAGE </w:instrText>
    </w:r>
    <w:r w:rsidRPr="009A7FB8">
      <w:rPr>
        <w:rStyle w:val="PageNumber"/>
        <w:sz w:val="20"/>
        <w:szCs w:val="20"/>
      </w:rPr>
      <w:fldChar w:fldCharType="separate"/>
    </w:r>
    <w:r w:rsidR="00426202" w:rsidRPr="009A7FB8">
      <w:rPr>
        <w:rStyle w:val="PageNumber"/>
        <w:noProof/>
        <w:sz w:val="20"/>
        <w:szCs w:val="20"/>
      </w:rPr>
      <w:t>1</w:t>
    </w:r>
    <w:r w:rsidRPr="009A7FB8">
      <w:rPr>
        <w:rStyle w:val="PageNumber"/>
        <w:sz w:val="20"/>
        <w:szCs w:val="20"/>
      </w:rPr>
      <w:fldChar w:fldCharType="end"/>
    </w:r>
    <w:r w:rsidRPr="009A7FB8">
      <w:rPr>
        <w:rStyle w:val="PageNumber"/>
        <w:sz w:val="20"/>
        <w:szCs w:val="20"/>
      </w:rPr>
      <w:t xml:space="preserve"> of </w:t>
    </w:r>
    <w:r w:rsidRPr="009A7FB8">
      <w:rPr>
        <w:rStyle w:val="PageNumber"/>
        <w:sz w:val="20"/>
        <w:szCs w:val="20"/>
      </w:rPr>
      <w:fldChar w:fldCharType="begin"/>
    </w:r>
    <w:r w:rsidRPr="009A7FB8">
      <w:rPr>
        <w:rStyle w:val="PageNumber"/>
        <w:sz w:val="20"/>
        <w:szCs w:val="20"/>
      </w:rPr>
      <w:instrText xml:space="preserve"> NUMPAGES </w:instrText>
    </w:r>
    <w:r w:rsidRPr="009A7FB8">
      <w:rPr>
        <w:rStyle w:val="PageNumber"/>
        <w:sz w:val="20"/>
        <w:szCs w:val="20"/>
      </w:rPr>
      <w:fldChar w:fldCharType="separate"/>
    </w:r>
    <w:r w:rsidR="00426202" w:rsidRPr="009A7FB8">
      <w:rPr>
        <w:rStyle w:val="PageNumber"/>
        <w:noProof/>
        <w:sz w:val="20"/>
        <w:szCs w:val="20"/>
      </w:rPr>
      <w:t>2</w:t>
    </w:r>
    <w:r w:rsidRPr="009A7FB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E3B9" w14:textId="77777777" w:rsidR="00CD08EC" w:rsidRDefault="00CD08EC">
      <w:r>
        <w:separator/>
      </w:r>
    </w:p>
  </w:footnote>
  <w:footnote w:type="continuationSeparator" w:id="0">
    <w:p w14:paraId="7FCC04E3" w14:textId="77777777" w:rsidR="00CD08EC" w:rsidRDefault="00C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1E56" w14:textId="78E103FC" w:rsidR="006A04A4" w:rsidRDefault="006A04A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720"/>
        </w:tabs>
      </w:pPr>
      <w:rPr>
        <w:rFonts w:ascii="Times New Roman" w:hAnsi="Times New Roman" w:cs="Times New Roman"/>
        <w:b/>
        <w:sz w:val="24"/>
        <w:szCs w:val="24"/>
      </w:rPr>
    </w:lvl>
  </w:abstractNum>
  <w:abstractNum w:abstractNumId="1" w15:restartNumberingAfterBreak="0">
    <w:nsid w:val="42172D53"/>
    <w:multiLevelType w:val="hybridMultilevel"/>
    <w:tmpl w:val="27DC7EA2"/>
    <w:lvl w:ilvl="0" w:tplc="A5F8BD44">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3639700">
    <w:abstractNumId w:val="1"/>
  </w:num>
  <w:num w:numId="2" w16cid:durableId="1437673454">
    <w:abstractNumId w:val="0"/>
    <w:lvlOverride w:ilvl="0">
      <w:startOverride w:val="1"/>
      <w:lvl w:ilvl="0">
        <w:start w:val="1"/>
        <w:numFmt w:val="decimal"/>
        <w:pStyle w:val="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75"/>
    <w:rsid w:val="000277B1"/>
    <w:rsid w:val="000332F8"/>
    <w:rsid w:val="00050192"/>
    <w:rsid w:val="000D260C"/>
    <w:rsid w:val="000D72A3"/>
    <w:rsid w:val="000E0484"/>
    <w:rsid w:val="000F4580"/>
    <w:rsid w:val="0019095B"/>
    <w:rsid w:val="00195194"/>
    <w:rsid w:val="001D4969"/>
    <w:rsid w:val="001F01FC"/>
    <w:rsid w:val="001F7780"/>
    <w:rsid w:val="002100F6"/>
    <w:rsid w:val="00210F28"/>
    <w:rsid w:val="0022724A"/>
    <w:rsid w:val="00233297"/>
    <w:rsid w:val="00245774"/>
    <w:rsid w:val="00286AA7"/>
    <w:rsid w:val="0029233F"/>
    <w:rsid w:val="002A5180"/>
    <w:rsid w:val="002F3C75"/>
    <w:rsid w:val="00300FF0"/>
    <w:rsid w:val="00335B6B"/>
    <w:rsid w:val="003C6584"/>
    <w:rsid w:val="00426202"/>
    <w:rsid w:val="00426204"/>
    <w:rsid w:val="00450354"/>
    <w:rsid w:val="00480374"/>
    <w:rsid w:val="00482D50"/>
    <w:rsid w:val="00483540"/>
    <w:rsid w:val="004A7A2D"/>
    <w:rsid w:val="004E0032"/>
    <w:rsid w:val="00501E92"/>
    <w:rsid w:val="00613DDA"/>
    <w:rsid w:val="006238B4"/>
    <w:rsid w:val="00632785"/>
    <w:rsid w:val="00663CCB"/>
    <w:rsid w:val="006A04A4"/>
    <w:rsid w:val="006C32C8"/>
    <w:rsid w:val="00716707"/>
    <w:rsid w:val="0079431B"/>
    <w:rsid w:val="0079740F"/>
    <w:rsid w:val="007A79F2"/>
    <w:rsid w:val="00860314"/>
    <w:rsid w:val="008717FE"/>
    <w:rsid w:val="008A234A"/>
    <w:rsid w:val="00901FDF"/>
    <w:rsid w:val="00965568"/>
    <w:rsid w:val="00965FBE"/>
    <w:rsid w:val="0099228B"/>
    <w:rsid w:val="009A7FB8"/>
    <w:rsid w:val="00A15CE0"/>
    <w:rsid w:val="00A32EAE"/>
    <w:rsid w:val="00A63126"/>
    <w:rsid w:val="00AC0219"/>
    <w:rsid w:val="00AD49A3"/>
    <w:rsid w:val="00AD6560"/>
    <w:rsid w:val="00B004CE"/>
    <w:rsid w:val="00B241AD"/>
    <w:rsid w:val="00B302CF"/>
    <w:rsid w:val="00B464D5"/>
    <w:rsid w:val="00B5333A"/>
    <w:rsid w:val="00B9400D"/>
    <w:rsid w:val="00BE08B9"/>
    <w:rsid w:val="00C22842"/>
    <w:rsid w:val="00C56F24"/>
    <w:rsid w:val="00C86D88"/>
    <w:rsid w:val="00CD08EC"/>
    <w:rsid w:val="00CD4F6F"/>
    <w:rsid w:val="00CD6BB7"/>
    <w:rsid w:val="00D00FCD"/>
    <w:rsid w:val="00DC6FFD"/>
    <w:rsid w:val="00E07DA3"/>
    <w:rsid w:val="00E14BE1"/>
    <w:rsid w:val="00E15ED9"/>
    <w:rsid w:val="00E5096B"/>
    <w:rsid w:val="00E575CB"/>
    <w:rsid w:val="00F44FA1"/>
    <w:rsid w:val="00F50A88"/>
    <w:rsid w:val="00F95C95"/>
    <w:rsid w:val="00FB184B"/>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493B94B"/>
  <w14:defaultImageDpi w14:val="330"/>
  <w15:chartTrackingRefBased/>
  <w15:docId w15:val="{2E39AB0A-A5F6-4F3C-95D1-D470D71E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themeColor="text1"/>
        <w:sz w:val="28"/>
        <w:szCs w:val="28"/>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7FE"/>
    <w:pPr>
      <w:suppressAutoHyphens/>
    </w:pPr>
    <w:rPr>
      <w:rFonts w:eastAsiaTheme="majorEastAsia"/>
    </w:rPr>
  </w:style>
  <w:style w:type="paragraph" w:styleId="Heading1">
    <w:name w:val="heading 1"/>
    <w:basedOn w:val="Normal"/>
    <w:next w:val="Normal"/>
    <w:qFormat/>
    <w:pPr>
      <w:keepNext/>
      <w:spacing w:before="240" w:after="60"/>
      <w:outlineLvl w:val="0"/>
    </w:pPr>
    <w:rPr>
      <w:rFonts w:cs="Arial"/>
      <w:b/>
      <w:bCs/>
      <w:szCs w:val="32"/>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Cs/>
      <w:szCs w:val="26"/>
      <w:u w:val="single"/>
    </w:rPr>
  </w:style>
  <w:style w:type="paragraph" w:styleId="Heading5">
    <w:name w:val="heading 5"/>
    <w:basedOn w:val="Normal"/>
    <w:next w:val="Normal"/>
    <w:qFormat/>
    <w:pPr>
      <w:keepNext/>
      <w:tabs>
        <w:tab w:val="left" w:pos="4320"/>
      </w:tabs>
      <w:suppressAutoHyphens w:val="0"/>
      <w:spacing w:line="237" w:lineRule="auto"/>
      <w:outlineLvl w:val="4"/>
    </w:pPr>
    <w:rPr>
      <w:b/>
      <w:bCs/>
    </w:rPr>
  </w:style>
  <w:style w:type="paragraph" w:styleId="Heading8">
    <w:name w:val="heading 8"/>
    <w:basedOn w:val="Normal"/>
    <w:next w:val="Normal"/>
    <w:qFormat/>
    <w:pPr>
      <w:keepNext/>
      <w:tabs>
        <w:tab w:val="left" w:pos="4320"/>
        <w:tab w:val="center" w:pos="6480"/>
      </w:tabs>
      <w:suppressAutoHyphens w:val="0"/>
      <w:outlineLvl w:val="7"/>
    </w:pPr>
    <w:rPr>
      <w:b/>
      <w:bCs/>
      <w:szCs w:val="22"/>
      <w:u w:val="single"/>
    </w:rPr>
  </w:style>
  <w:style w:type="paragraph" w:styleId="Heading9">
    <w:name w:val="heading 9"/>
    <w:basedOn w:val="Normal"/>
    <w:next w:val="Normal"/>
    <w:qFormat/>
    <w:pPr>
      <w:keepNext/>
      <w:suppressAutoHyphens w:val="0"/>
      <w:ind w:left="720" w:hanging="720"/>
      <w:outlineLvl w:val="8"/>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pPr>
      <w:widowControl w:val="0"/>
      <w:suppressAutoHyphens w:val="0"/>
      <w:autoSpaceDE w:val="0"/>
      <w:autoSpaceDN w:val="0"/>
      <w:adjustRightInd w:val="0"/>
      <w:ind w:left="720" w:hanging="720"/>
    </w:pPr>
    <w:rPr>
      <w:sz w:val="20"/>
    </w:rPr>
  </w:style>
  <w:style w:type="paragraph" w:styleId="TOC1">
    <w:name w:val="toc 1"/>
    <w:basedOn w:val="Normal"/>
    <w:next w:val="Normal"/>
    <w:autoRedefine/>
    <w:semiHidden/>
  </w:style>
  <w:style w:type="paragraph" w:styleId="BodyTextIndent">
    <w:name w:val="Body Text Indent"/>
    <w:basedOn w:val="Normal"/>
    <w:pPr>
      <w:suppressAutoHyphens w:val="0"/>
      <w:ind w:left="360"/>
    </w:pPr>
  </w:style>
  <w:style w:type="paragraph" w:styleId="BodyText">
    <w:name w:val="Body Text"/>
    <w:basedOn w:val="Normal"/>
  </w:style>
  <w:style w:type="paragraph" w:styleId="Caption">
    <w:name w:val="caption"/>
    <w:basedOn w:val="Normal"/>
    <w:next w:val="Normal"/>
    <w:qFormat/>
    <w:rPr>
      <w:b/>
      <w:bCs/>
      <w:szCs w:val="20"/>
    </w:rPr>
  </w:style>
  <w:style w:type="paragraph" w:customStyle="1" w:styleId="11">
    <w:name w:val="11"/>
    <w:aliases w:val="21,31"/>
    <w:basedOn w:val="Normal"/>
    <w:pPr>
      <w:widowControl w:val="0"/>
      <w:suppressAutoHyphens w:val="0"/>
      <w:autoSpaceDE w:val="0"/>
      <w:autoSpaceDN w:val="0"/>
      <w:adjustRightInd w:val="0"/>
      <w:ind w:left="72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rPr>
  </w:style>
  <w:style w:type="paragraph" w:customStyle="1" w:styleId="a">
    <w:name w:val="a"/>
    <w:aliases w:val="b,c"/>
    <w:basedOn w:val="Normal"/>
    <w:pPr>
      <w:widowControl w:val="0"/>
      <w:numPr>
        <w:numId w:val="2"/>
      </w:numPr>
      <w:suppressAutoHyphens w:val="0"/>
      <w:autoSpaceDE w:val="0"/>
      <w:autoSpaceDN w:val="0"/>
      <w:adjustRightInd w:val="0"/>
      <w:ind w:left="720" w:hanging="720"/>
    </w:pPr>
    <w:rPr>
      <w:sz w:val="20"/>
    </w:rPr>
  </w:style>
  <w:style w:type="paragraph" w:styleId="BalloonText">
    <w:name w:val="Balloon Text"/>
    <w:basedOn w:val="Normal"/>
    <w:semiHidden/>
    <w:rsid w:val="00613DDA"/>
    <w:rPr>
      <w:rFonts w:ascii="Tahoma" w:hAnsi="Tahoma" w:cs="Tahoma"/>
      <w:sz w:val="16"/>
      <w:szCs w:val="16"/>
    </w:rPr>
  </w:style>
  <w:style w:type="character" w:styleId="CommentReference">
    <w:name w:val="annotation reference"/>
    <w:semiHidden/>
    <w:rsid w:val="000D72A3"/>
    <w:rPr>
      <w:sz w:val="16"/>
      <w:szCs w:val="16"/>
    </w:rPr>
  </w:style>
  <w:style w:type="paragraph" w:styleId="CommentText">
    <w:name w:val="annotation text"/>
    <w:basedOn w:val="Normal"/>
    <w:semiHidden/>
    <w:rsid w:val="000D72A3"/>
    <w:rPr>
      <w:sz w:val="20"/>
      <w:szCs w:val="20"/>
    </w:rPr>
  </w:style>
  <w:style w:type="paragraph" w:styleId="CommentSubject">
    <w:name w:val="annotation subject"/>
    <w:basedOn w:val="CommentText"/>
    <w:next w:val="CommentText"/>
    <w:semiHidden/>
    <w:rsid w:val="000D72A3"/>
    <w:rPr>
      <w:b/>
      <w:bCs/>
    </w:rPr>
  </w:style>
  <w:style w:type="character" w:styleId="PlaceholderText">
    <w:name w:val="Placeholder Text"/>
    <w:basedOn w:val="DefaultParagraphFont"/>
    <w:uiPriority w:val="99"/>
    <w:semiHidden/>
    <w:rsid w:val="006A04A4"/>
    <w:rPr>
      <w:color w:val="808080"/>
    </w:rPr>
  </w:style>
  <w:style w:type="character" w:customStyle="1" w:styleId="CIC1Char">
    <w:name w:val="CIC1 Char"/>
    <w:basedOn w:val="DefaultParagraphFont"/>
    <w:link w:val="CIC1"/>
    <w:locked/>
    <w:rsid w:val="008717FE"/>
    <w:rPr>
      <w:bCs/>
      <w:sz w:val="24"/>
      <w:szCs w:val="24"/>
      <w:lang w:bidi="ar-SA"/>
    </w:rPr>
  </w:style>
  <w:style w:type="paragraph" w:customStyle="1" w:styleId="CIC1">
    <w:name w:val="CIC1"/>
    <w:link w:val="CIC1Char"/>
    <w:qFormat/>
    <w:rsid w:val="008717FE"/>
    <w:rPr>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209">
      <w:bodyDiv w:val="1"/>
      <w:marLeft w:val="0"/>
      <w:marRight w:val="0"/>
      <w:marTop w:val="0"/>
      <w:marBottom w:val="0"/>
      <w:divBdr>
        <w:top w:val="none" w:sz="0" w:space="0" w:color="auto"/>
        <w:left w:val="none" w:sz="0" w:space="0" w:color="auto"/>
        <w:bottom w:val="none" w:sz="0" w:space="0" w:color="auto"/>
        <w:right w:val="none" w:sz="0" w:space="0" w:color="auto"/>
      </w:divBdr>
    </w:div>
    <w:div w:id="161626634">
      <w:bodyDiv w:val="1"/>
      <w:marLeft w:val="0"/>
      <w:marRight w:val="0"/>
      <w:marTop w:val="0"/>
      <w:marBottom w:val="0"/>
      <w:divBdr>
        <w:top w:val="none" w:sz="0" w:space="0" w:color="auto"/>
        <w:left w:val="none" w:sz="0" w:space="0" w:color="auto"/>
        <w:bottom w:val="none" w:sz="0" w:space="0" w:color="auto"/>
        <w:right w:val="none" w:sz="0" w:space="0" w:color="auto"/>
      </w:divBdr>
    </w:div>
    <w:div w:id="545222512">
      <w:bodyDiv w:val="1"/>
      <w:marLeft w:val="0"/>
      <w:marRight w:val="0"/>
      <w:marTop w:val="0"/>
      <w:marBottom w:val="0"/>
      <w:divBdr>
        <w:top w:val="none" w:sz="0" w:space="0" w:color="auto"/>
        <w:left w:val="none" w:sz="0" w:space="0" w:color="auto"/>
        <w:bottom w:val="none" w:sz="0" w:space="0" w:color="auto"/>
        <w:right w:val="none" w:sz="0" w:space="0" w:color="auto"/>
      </w:divBdr>
    </w:div>
    <w:div w:id="904683994">
      <w:bodyDiv w:val="1"/>
      <w:marLeft w:val="0"/>
      <w:marRight w:val="0"/>
      <w:marTop w:val="0"/>
      <w:marBottom w:val="0"/>
      <w:divBdr>
        <w:top w:val="none" w:sz="0" w:space="0" w:color="auto"/>
        <w:left w:val="none" w:sz="0" w:space="0" w:color="auto"/>
        <w:bottom w:val="none" w:sz="0" w:space="0" w:color="auto"/>
        <w:right w:val="none" w:sz="0" w:space="0" w:color="auto"/>
      </w:divBdr>
    </w:div>
    <w:div w:id="916403451">
      <w:bodyDiv w:val="1"/>
      <w:marLeft w:val="0"/>
      <w:marRight w:val="0"/>
      <w:marTop w:val="0"/>
      <w:marBottom w:val="0"/>
      <w:divBdr>
        <w:top w:val="none" w:sz="0" w:space="0" w:color="auto"/>
        <w:left w:val="none" w:sz="0" w:space="0" w:color="auto"/>
        <w:bottom w:val="none" w:sz="0" w:space="0" w:color="auto"/>
        <w:right w:val="none" w:sz="0" w:space="0" w:color="auto"/>
      </w:divBdr>
    </w:div>
    <w:div w:id="1226255007">
      <w:bodyDiv w:val="1"/>
      <w:marLeft w:val="0"/>
      <w:marRight w:val="0"/>
      <w:marTop w:val="0"/>
      <w:marBottom w:val="0"/>
      <w:divBdr>
        <w:top w:val="none" w:sz="0" w:space="0" w:color="auto"/>
        <w:left w:val="none" w:sz="0" w:space="0" w:color="auto"/>
        <w:bottom w:val="none" w:sz="0" w:space="0" w:color="auto"/>
        <w:right w:val="none" w:sz="0" w:space="0" w:color="auto"/>
      </w:divBdr>
    </w:div>
    <w:div w:id="1272592604">
      <w:bodyDiv w:val="1"/>
      <w:marLeft w:val="0"/>
      <w:marRight w:val="0"/>
      <w:marTop w:val="0"/>
      <w:marBottom w:val="0"/>
      <w:divBdr>
        <w:top w:val="none" w:sz="0" w:space="0" w:color="auto"/>
        <w:left w:val="none" w:sz="0" w:space="0" w:color="auto"/>
        <w:bottom w:val="none" w:sz="0" w:space="0" w:color="auto"/>
        <w:right w:val="none" w:sz="0" w:space="0" w:color="auto"/>
      </w:divBdr>
    </w:div>
    <w:div w:id="1348097405">
      <w:bodyDiv w:val="1"/>
      <w:marLeft w:val="0"/>
      <w:marRight w:val="0"/>
      <w:marTop w:val="0"/>
      <w:marBottom w:val="0"/>
      <w:divBdr>
        <w:top w:val="none" w:sz="0" w:space="0" w:color="auto"/>
        <w:left w:val="none" w:sz="0" w:space="0" w:color="auto"/>
        <w:bottom w:val="none" w:sz="0" w:space="0" w:color="auto"/>
        <w:right w:val="none" w:sz="0" w:space="0" w:color="auto"/>
      </w:divBdr>
    </w:div>
    <w:div w:id="14960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2AFCC71A614DE680F9E88FB48CD2E3"/>
        <w:category>
          <w:name w:val="General"/>
          <w:gallery w:val="placeholder"/>
        </w:category>
        <w:types>
          <w:type w:val="bbPlcHdr"/>
        </w:types>
        <w:behaviors>
          <w:behavior w:val="content"/>
        </w:behaviors>
        <w:guid w:val="{1EF70BC4-066B-4942-8BBA-63CC827EBA77}"/>
      </w:docPartPr>
      <w:docPartBody>
        <w:p w:rsidR="00090D5B" w:rsidRDefault="00090D5B" w:rsidP="00090D5B">
          <w:pPr>
            <w:pStyle w:val="CD2AFCC71A614DE680F9E88FB48CD2E3"/>
          </w:pPr>
          <w:r w:rsidRPr="00672A24">
            <w:rPr>
              <w:rStyle w:val="PlaceholderText"/>
            </w:rPr>
            <w:t>Choose an item.</w:t>
          </w:r>
        </w:p>
      </w:docPartBody>
    </w:docPart>
    <w:docPart>
      <w:docPartPr>
        <w:name w:val="3B4211EF6CA343B8A55393ADB3FF8533"/>
        <w:category>
          <w:name w:val="General"/>
          <w:gallery w:val="placeholder"/>
        </w:category>
        <w:types>
          <w:type w:val="bbPlcHdr"/>
        </w:types>
        <w:behaviors>
          <w:behavior w:val="content"/>
        </w:behaviors>
        <w:guid w:val="{779457FE-F11B-48C1-A01A-E7008089FEEF}"/>
      </w:docPartPr>
      <w:docPartBody>
        <w:p w:rsidR="00090D5B" w:rsidRDefault="00771797" w:rsidP="00771797">
          <w:pPr>
            <w:pStyle w:val="3B4211EF6CA343B8A55393ADB3FF85333"/>
          </w:pPr>
          <w:r w:rsidRPr="006A04A4">
            <w:rPr>
              <w:rStyle w:val="PlaceholderText"/>
            </w:rPr>
            <w:t xml:space="preserve">           </w:t>
          </w:r>
        </w:p>
      </w:docPartBody>
    </w:docPart>
    <w:docPart>
      <w:docPartPr>
        <w:name w:val="1C89E6EF90E240F4A212420779297653"/>
        <w:category>
          <w:name w:val="General"/>
          <w:gallery w:val="placeholder"/>
        </w:category>
        <w:types>
          <w:type w:val="bbPlcHdr"/>
        </w:types>
        <w:behaviors>
          <w:behavior w:val="content"/>
        </w:behaviors>
        <w:guid w:val="{71470AE7-B189-41B2-B68A-EA654F7D8C56}"/>
      </w:docPartPr>
      <w:docPartBody>
        <w:p w:rsidR="00090D5B" w:rsidRDefault="00771797" w:rsidP="00771797">
          <w:pPr>
            <w:pStyle w:val="1C89E6EF90E240F4A2124207792976533"/>
          </w:pPr>
          <w:r w:rsidRPr="006A04A4">
            <w:rPr>
              <w:rStyle w:val="PlaceholderText"/>
            </w:rPr>
            <w:t xml:space="preserve">           </w:t>
          </w:r>
        </w:p>
      </w:docPartBody>
    </w:docPart>
    <w:docPart>
      <w:docPartPr>
        <w:name w:val="175A401780FD4C33948A89CF3DC60D37"/>
        <w:category>
          <w:name w:val="General"/>
          <w:gallery w:val="placeholder"/>
        </w:category>
        <w:types>
          <w:type w:val="bbPlcHdr"/>
        </w:types>
        <w:behaviors>
          <w:behavior w:val="content"/>
        </w:behaviors>
        <w:guid w:val="{706C1603-0E60-4698-B96D-248893B252BE}"/>
      </w:docPartPr>
      <w:docPartBody>
        <w:p w:rsidR="00090D5B" w:rsidRDefault="00771797" w:rsidP="00771797">
          <w:pPr>
            <w:pStyle w:val="175A401780FD4C33948A89CF3DC60D373"/>
          </w:pPr>
          <w:r w:rsidRPr="006A04A4">
            <w:rPr>
              <w:rStyle w:val="PlaceholderText"/>
            </w:rPr>
            <w:t xml:space="preserve">           </w:t>
          </w:r>
        </w:p>
      </w:docPartBody>
    </w:docPart>
    <w:docPart>
      <w:docPartPr>
        <w:name w:val="93795172B32C4384A25353F0D6CEFE1E"/>
        <w:category>
          <w:name w:val="General"/>
          <w:gallery w:val="placeholder"/>
        </w:category>
        <w:types>
          <w:type w:val="bbPlcHdr"/>
        </w:types>
        <w:behaviors>
          <w:behavior w:val="content"/>
        </w:behaviors>
        <w:guid w:val="{0A19D915-FC68-4082-8B2E-3EC5949FF39C}"/>
      </w:docPartPr>
      <w:docPartBody>
        <w:p w:rsidR="00090D5B" w:rsidRDefault="00771797" w:rsidP="00771797">
          <w:pPr>
            <w:pStyle w:val="93795172B32C4384A25353F0D6CEFE1E3"/>
          </w:pPr>
          <w:r w:rsidRPr="006A04A4">
            <w:rPr>
              <w:rStyle w:val="PlaceholderText"/>
            </w:rPr>
            <w:t xml:space="preserve">           </w:t>
          </w:r>
        </w:p>
      </w:docPartBody>
    </w:docPart>
    <w:docPart>
      <w:docPartPr>
        <w:name w:val="52641620310E40F0B6CC9B136E75C149"/>
        <w:category>
          <w:name w:val="General"/>
          <w:gallery w:val="placeholder"/>
        </w:category>
        <w:types>
          <w:type w:val="bbPlcHdr"/>
        </w:types>
        <w:behaviors>
          <w:behavior w:val="content"/>
        </w:behaviors>
        <w:guid w:val="{46A45324-8164-4EE8-9088-EC3280C4D7DF}"/>
      </w:docPartPr>
      <w:docPartBody>
        <w:p w:rsidR="00090D5B" w:rsidRDefault="00771797" w:rsidP="00771797">
          <w:pPr>
            <w:pStyle w:val="52641620310E40F0B6CC9B136E75C1493"/>
          </w:pPr>
          <w:r w:rsidRPr="006A04A4">
            <w:rPr>
              <w:rStyle w:val="PlaceholderText"/>
            </w:rPr>
            <w:t xml:space="preserve">           </w:t>
          </w:r>
        </w:p>
      </w:docPartBody>
    </w:docPart>
    <w:docPart>
      <w:docPartPr>
        <w:name w:val="DEB474FC922A4A939287DB4FEA8C4D7F"/>
        <w:category>
          <w:name w:val="General"/>
          <w:gallery w:val="placeholder"/>
        </w:category>
        <w:types>
          <w:type w:val="bbPlcHdr"/>
        </w:types>
        <w:behaviors>
          <w:behavior w:val="content"/>
        </w:behaviors>
        <w:guid w:val="{83BC2675-FE82-4016-9DFB-22383F7DC5C5}"/>
      </w:docPartPr>
      <w:docPartBody>
        <w:p w:rsidR="00090D5B" w:rsidRDefault="00771797" w:rsidP="00771797">
          <w:pPr>
            <w:pStyle w:val="DEB474FC922A4A939287DB4FEA8C4D7F3"/>
          </w:pPr>
          <w:r w:rsidRPr="006A04A4">
            <w:rPr>
              <w:rStyle w:val="PlaceholderText"/>
            </w:rPr>
            <w:t xml:space="preserve">           </w:t>
          </w:r>
        </w:p>
      </w:docPartBody>
    </w:docPart>
    <w:docPart>
      <w:docPartPr>
        <w:name w:val="03B6C62BD8324BD5A24D6FEC00B77B96"/>
        <w:category>
          <w:name w:val="General"/>
          <w:gallery w:val="placeholder"/>
        </w:category>
        <w:types>
          <w:type w:val="bbPlcHdr"/>
        </w:types>
        <w:behaviors>
          <w:behavior w:val="content"/>
        </w:behaviors>
        <w:guid w:val="{0C0C8058-7736-4661-9608-E874F3ADDE62}"/>
      </w:docPartPr>
      <w:docPartBody>
        <w:p w:rsidR="00090D5B" w:rsidRDefault="00771797" w:rsidP="00771797">
          <w:pPr>
            <w:pStyle w:val="03B6C62BD8324BD5A24D6FEC00B77B963"/>
          </w:pPr>
          <w:r w:rsidRPr="006A04A4">
            <w:rPr>
              <w:rStyle w:val="PlaceholderText"/>
            </w:rPr>
            <w:t xml:space="preserve">           </w:t>
          </w:r>
        </w:p>
      </w:docPartBody>
    </w:docPart>
    <w:docPart>
      <w:docPartPr>
        <w:name w:val="8912F6A1398D46CF9C0D3D44F496598C"/>
        <w:category>
          <w:name w:val="General"/>
          <w:gallery w:val="placeholder"/>
        </w:category>
        <w:types>
          <w:type w:val="bbPlcHdr"/>
        </w:types>
        <w:behaviors>
          <w:behavior w:val="content"/>
        </w:behaviors>
        <w:guid w:val="{A291BC5C-3B47-4475-9DB1-5A55ECAFFD8A}"/>
      </w:docPartPr>
      <w:docPartBody>
        <w:p w:rsidR="00090D5B" w:rsidRDefault="00771797" w:rsidP="00771797">
          <w:pPr>
            <w:pStyle w:val="8912F6A1398D46CF9C0D3D44F496598C3"/>
          </w:pPr>
          <w:r w:rsidRPr="006A04A4">
            <w:rPr>
              <w:rStyle w:val="PlaceholderText"/>
            </w:rPr>
            <w:t xml:space="preserve">           </w:t>
          </w:r>
        </w:p>
      </w:docPartBody>
    </w:docPart>
    <w:docPart>
      <w:docPartPr>
        <w:name w:val="137D3EEBA2EE4F298F5AA66C0D1BD8F4"/>
        <w:category>
          <w:name w:val="General"/>
          <w:gallery w:val="placeholder"/>
        </w:category>
        <w:types>
          <w:type w:val="bbPlcHdr"/>
        </w:types>
        <w:behaviors>
          <w:behavior w:val="content"/>
        </w:behaviors>
        <w:guid w:val="{F439D01D-F098-4E8E-A1A0-A8B3CD7051D1}"/>
      </w:docPartPr>
      <w:docPartBody>
        <w:p w:rsidR="00090D5B" w:rsidRDefault="00771797" w:rsidP="00771797">
          <w:pPr>
            <w:pStyle w:val="137D3EEBA2EE4F298F5AA66C0D1BD8F43"/>
          </w:pPr>
          <w:r w:rsidRPr="006A04A4">
            <w:rPr>
              <w:rStyle w:val="PlaceholderText"/>
            </w:rPr>
            <w:t xml:space="preserve">           </w:t>
          </w:r>
        </w:p>
      </w:docPartBody>
    </w:docPart>
    <w:docPart>
      <w:docPartPr>
        <w:name w:val="4F51FFA6691F429B87E1973595E8F498"/>
        <w:category>
          <w:name w:val="General"/>
          <w:gallery w:val="placeholder"/>
        </w:category>
        <w:types>
          <w:type w:val="bbPlcHdr"/>
        </w:types>
        <w:behaviors>
          <w:behavior w:val="content"/>
        </w:behaviors>
        <w:guid w:val="{E063B85F-2618-4CD3-88F8-B25912F8BCE7}"/>
      </w:docPartPr>
      <w:docPartBody>
        <w:p w:rsidR="00090D5B" w:rsidRDefault="00771797" w:rsidP="00771797">
          <w:pPr>
            <w:pStyle w:val="4F51FFA6691F429B87E1973595E8F4983"/>
          </w:pPr>
          <w:r w:rsidRPr="006A04A4">
            <w:rPr>
              <w:rStyle w:val="PlaceholderText"/>
            </w:rPr>
            <w:t xml:space="preserve">           </w:t>
          </w:r>
        </w:p>
      </w:docPartBody>
    </w:docPart>
    <w:docPart>
      <w:docPartPr>
        <w:name w:val="7EF0FBE4BB014C9EBE50668536FB273B"/>
        <w:category>
          <w:name w:val="General"/>
          <w:gallery w:val="placeholder"/>
        </w:category>
        <w:types>
          <w:type w:val="bbPlcHdr"/>
        </w:types>
        <w:behaviors>
          <w:behavior w:val="content"/>
        </w:behaviors>
        <w:guid w:val="{046912F0-716E-4554-A198-D48AC16DE097}"/>
      </w:docPartPr>
      <w:docPartBody>
        <w:p w:rsidR="00090D5B" w:rsidRDefault="00771797" w:rsidP="00771797">
          <w:pPr>
            <w:pStyle w:val="7EF0FBE4BB014C9EBE50668536FB273B3"/>
          </w:pPr>
          <w:r w:rsidRPr="006A04A4">
            <w:rPr>
              <w:rStyle w:val="PlaceholderText"/>
            </w:rPr>
            <w:t xml:space="preserve">           </w:t>
          </w:r>
        </w:p>
      </w:docPartBody>
    </w:docPart>
    <w:docPart>
      <w:docPartPr>
        <w:name w:val="AE3CBF8B2E0F45F39ABC0C4E2D21F9C9"/>
        <w:category>
          <w:name w:val="General"/>
          <w:gallery w:val="placeholder"/>
        </w:category>
        <w:types>
          <w:type w:val="bbPlcHdr"/>
        </w:types>
        <w:behaviors>
          <w:behavior w:val="content"/>
        </w:behaviors>
        <w:guid w:val="{9670A746-92AC-4F82-ACE2-AF51A4C378A6}"/>
      </w:docPartPr>
      <w:docPartBody>
        <w:p w:rsidR="00090D5B" w:rsidRDefault="00771797" w:rsidP="00771797">
          <w:pPr>
            <w:pStyle w:val="AE3CBF8B2E0F45F39ABC0C4E2D21F9C93"/>
          </w:pPr>
          <w:r w:rsidRPr="006A04A4">
            <w:rPr>
              <w:rStyle w:val="PlaceholderText"/>
            </w:rPr>
            <w:t xml:space="preserve">                                </w:t>
          </w:r>
        </w:p>
      </w:docPartBody>
    </w:docPart>
    <w:docPart>
      <w:docPartPr>
        <w:name w:val="7081456E3FF046F8B63ED0393F99C7B6"/>
        <w:category>
          <w:name w:val="General"/>
          <w:gallery w:val="placeholder"/>
        </w:category>
        <w:types>
          <w:type w:val="bbPlcHdr"/>
        </w:types>
        <w:behaviors>
          <w:behavior w:val="content"/>
        </w:behaviors>
        <w:guid w:val="{03565CA8-2F5F-418A-9F3C-6797AE8813DA}"/>
      </w:docPartPr>
      <w:docPartBody>
        <w:p w:rsidR="00090D5B" w:rsidRDefault="00771797" w:rsidP="00771797">
          <w:pPr>
            <w:pStyle w:val="7081456E3FF046F8B63ED0393F99C7B63"/>
          </w:pPr>
          <w:r w:rsidRPr="006A04A4">
            <w:rPr>
              <w:rStyle w:val="PlaceholderText"/>
            </w:rPr>
            <w:t xml:space="preserve">           </w:t>
          </w:r>
        </w:p>
      </w:docPartBody>
    </w:docPart>
    <w:docPart>
      <w:docPartPr>
        <w:name w:val="D7A0B527E5DE423680F1F0A80353BA51"/>
        <w:category>
          <w:name w:val="General"/>
          <w:gallery w:val="placeholder"/>
        </w:category>
        <w:types>
          <w:type w:val="bbPlcHdr"/>
        </w:types>
        <w:behaviors>
          <w:behavior w:val="content"/>
        </w:behaviors>
        <w:guid w:val="{707704BE-7FD6-4924-BF5C-B15D964EA7DA}"/>
      </w:docPartPr>
      <w:docPartBody>
        <w:p w:rsidR="00090D5B" w:rsidRDefault="00771797" w:rsidP="00771797">
          <w:pPr>
            <w:pStyle w:val="D7A0B527E5DE423680F1F0A80353BA513"/>
          </w:pPr>
          <w:r w:rsidRPr="006A04A4">
            <w:rPr>
              <w:rStyle w:val="PlaceholderText"/>
            </w:rPr>
            <w:t xml:space="preserve">           </w:t>
          </w:r>
        </w:p>
      </w:docPartBody>
    </w:docPart>
    <w:docPart>
      <w:docPartPr>
        <w:name w:val="2610640F20964705A975A0D2C6C3A9A6"/>
        <w:category>
          <w:name w:val="General"/>
          <w:gallery w:val="placeholder"/>
        </w:category>
        <w:types>
          <w:type w:val="bbPlcHdr"/>
        </w:types>
        <w:behaviors>
          <w:behavior w:val="content"/>
        </w:behaviors>
        <w:guid w:val="{A2E1588D-8E94-437A-A014-DDF4BC45553A}"/>
      </w:docPartPr>
      <w:docPartBody>
        <w:p w:rsidR="00090D5B" w:rsidRDefault="00771797" w:rsidP="00771797">
          <w:pPr>
            <w:pStyle w:val="2610640F20964705A975A0D2C6C3A9A63"/>
          </w:pPr>
          <w:r w:rsidRPr="006A04A4">
            <w:rPr>
              <w:rStyle w:val="PlaceholderText"/>
            </w:rPr>
            <w:t xml:space="preserve">                                </w:t>
          </w:r>
        </w:p>
      </w:docPartBody>
    </w:docPart>
    <w:docPart>
      <w:docPartPr>
        <w:name w:val="024B108E105744C098B8C39A6E42BFA5"/>
        <w:category>
          <w:name w:val="General"/>
          <w:gallery w:val="placeholder"/>
        </w:category>
        <w:types>
          <w:type w:val="bbPlcHdr"/>
        </w:types>
        <w:behaviors>
          <w:behavior w:val="content"/>
        </w:behaviors>
        <w:guid w:val="{9A149E99-8079-4AAC-A6D5-543370380BD2}"/>
      </w:docPartPr>
      <w:docPartBody>
        <w:p w:rsidR="00090D5B" w:rsidRDefault="00771797" w:rsidP="00771797">
          <w:pPr>
            <w:pStyle w:val="024B108E105744C098B8C39A6E42BFA53"/>
          </w:pPr>
          <w:r w:rsidRPr="006A04A4">
            <w:rPr>
              <w:rStyle w:val="PlaceholderText"/>
            </w:rPr>
            <w:t xml:space="preserve">           </w:t>
          </w:r>
        </w:p>
      </w:docPartBody>
    </w:docPart>
    <w:docPart>
      <w:docPartPr>
        <w:name w:val="464A5445661446DDBC0E73D9F1234DA1"/>
        <w:category>
          <w:name w:val="General"/>
          <w:gallery w:val="placeholder"/>
        </w:category>
        <w:types>
          <w:type w:val="bbPlcHdr"/>
        </w:types>
        <w:behaviors>
          <w:behavior w:val="content"/>
        </w:behaviors>
        <w:guid w:val="{F27B7DA8-0A72-4C90-B064-C4AE8E51DEBE}"/>
      </w:docPartPr>
      <w:docPartBody>
        <w:p w:rsidR="00090D5B" w:rsidRDefault="00771797" w:rsidP="00771797">
          <w:pPr>
            <w:pStyle w:val="464A5445661446DDBC0E73D9F1234DA13"/>
          </w:pPr>
          <w:r w:rsidRPr="00050192">
            <w:rPr>
              <w:u w:val="single"/>
            </w:rPr>
            <w:t xml:space="preserve">                                                  </w:t>
          </w:r>
        </w:p>
      </w:docPartBody>
    </w:docPart>
    <w:docPart>
      <w:docPartPr>
        <w:name w:val="C3912E20FD0B4FBA84ACFF29A5A51A79"/>
        <w:category>
          <w:name w:val="General"/>
          <w:gallery w:val="placeholder"/>
        </w:category>
        <w:types>
          <w:type w:val="bbPlcHdr"/>
        </w:types>
        <w:behaviors>
          <w:behavior w:val="content"/>
        </w:behaviors>
        <w:guid w:val="{DD78C99A-C46B-4CB6-B776-F816E7F70FAD}"/>
      </w:docPartPr>
      <w:docPartBody>
        <w:p w:rsidR="00090D5B" w:rsidRDefault="00771797" w:rsidP="00771797">
          <w:pPr>
            <w:pStyle w:val="C3912E20FD0B4FBA84ACFF29A5A51A793"/>
          </w:pPr>
          <w:r w:rsidRPr="00050192">
            <w:rPr>
              <w:u w:val="single"/>
            </w:rPr>
            <w:t xml:space="preserve">                      </w:t>
          </w:r>
        </w:p>
      </w:docPartBody>
    </w:docPart>
    <w:docPart>
      <w:docPartPr>
        <w:name w:val="EF47BE2D789D4D9CB2F40888CB234CBF"/>
        <w:category>
          <w:name w:val="General"/>
          <w:gallery w:val="placeholder"/>
        </w:category>
        <w:types>
          <w:type w:val="bbPlcHdr"/>
        </w:types>
        <w:behaviors>
          <w:behavior w:val="content"/>
        </w:behaviors>
        <w:guid w:val="{E7B643F0-DDB6-41DF-B25F-662574C5E6E7}"/>
      </w:docPartPr>
      <w:docPartBody>
        <w:p w:rsidR="00090D5B" w:rsidRDefault="00771797" w:rsidP="00771797">
          <w:pPr>
            <w:pStyle w:val="EF47BE2D789D4D9CB2F40888CB234CBF3"/>
          </w:pPr>
          <w:r w:rsidRPr="00050192">
            <w:rPr>
              <w:u w:val="single"/>
            </w:rPr>
            <w:t xml:space="preserve">    </w:t>
          </w:r>
        </w:p>
      </w:docPartBody>
    </w:docPart>
    <w:docPart>
      <w:docPartPr>
        <w:name w:val="0FBF9DD7CBAC45B6B27EDC2089357D85"/>
        <w:category>
          <w:name w:val="General"/>
          <w:gallery w:val="placeholder"/>
        </w:category>
        <w:types>
          <w:type w:val="bbPlcHdr"/>
        </w:types>
        <w:behaviors>
          <w:behavior w:val="content"/>
        </w:behaviors>
        <w:guid w:val="{44E83F95-4745-4123-8EAD-3719667DFECC}"/>
      </w:docPartPr>
      <w:docPartBody>
        <w:p w:rsidR="00090D5B" w:rsidRDefault="00771797" w:rsidP="00771797">
          <w:pPr>
            <w:pStyle w:val="0FBF9DD7CBAC45B6B27EDC2089357D853"/>
          </w:pPr>
          <w:r w:rsidRPr="00663CCB">
            <w:rPr>
              <w:color w:val="000000"/>
              <w:lang w:bidi="ar-SA"/>
            </w:rPr>
            <w:t xml:space="preserve">           </w:t>
          </w:r>
        </w:p>
      </w:docPartBody>
    </w:docPart>
    <w:docPart>
      <w:docPartPr>
        <w:name w:val="0DCBFA273F8B40D889A3E44DC522932A"/>
        <w:category>
          <w:name w:val="General"/>
          <w:gallery w:val="placeholder"/>
        </w:category>
        <w:types>
          <w:type w:val="bbPlcHdr"/>
        </w:types>
        <w:behaviors>
          <w:behavior w:val="content"/>
        </w:behaviors>
        <w:guid w:val="{CB66EA87-6320-4236-907D-63520B220243}"/>
      </w:docPartPr>
      <w:docPartBody>
        <w:p w:rsidR="00090D5B" w:rsidRDefault="00771797" w:rsidP="00771797">
          <w:pPr>
            <w:pStyle w:val="0DCBFA273F8B40D889A3E44DC522932A3"/>
          </w:pPr>
          <w:r w:rsidRPr="00663CCB">
            <w:rPr>
              <w:color w:val="000000"/>
              <w:u w:val="single"/>
              <w:lang w:bidi="ar-SA"/>
            </w:rPr>
            <w:t xml:space="preserve">                       </w:t>
          </w:r>
        </w:p>
      </w:docPartBody>
    </w:docPart>
    <w:docPart>
      <w:docPartPr>
        <w:name w:val="A689254EBA1C42268A28AA266EF353A7"/>
        <w:category>
          <w:name w:val="General"/>
          <w:gallery w:val="placeholder"/>
        </w:category>
        <w:types>
          <w:type w:val="bbPlcHdr"/>
        </w:types>
        <w:behaviors>
          <w:behavior w:val="content"/>
        </w:behaviors>
        <w:guid w:val="{BA70D34A-3FF0-4EFE-B46F-01D02D987BFA}"/>
      </w:docPartPr>
      <w:docPartBody>
        <w:p w:rsidR="00090D5B" w:rsidRDefault="00771797" w:rsidP="00771797">
          <w:pPr>
            <w:pStyle w:val="A689254EBA1C42268A28AA266EF353A73"/>
          </w:pPr>
          <w:r w:rsidRPr="00663CCB">
            <w:rPr>
              <w:color w:val="000000"/>
              <w:lang w:bidi="ar-SA"/>
            </w:rPr>
            <w:t xml:space="preserve">           </w:t>
          </w:r>
        </w:p>
      </w:docPartBody>
    </w:docPart>
    <w:docPart>
      <w:docPartPr>
        <w:name w:val="402B7270DD5643D4A417C0EB9628B7EB"/>
        <w:category>
          <w:name w:val="General"/>
          <w:gallery w:val="placeholder"/>
        </w:category>
        <w:types>
          <w:type w:val="bbPlcHdr"/>
        </w:types>
        <w:behaviors>
          <w:behavior w:val="content"/>
        </w:behaviors>
        <w:guid w:val="{64FCE73D-2144-47A6-A41B-D694EDEC9563}"/>
      </w:docPartPr>
      <w:docPartBody>
        <w:p w:rsidR="00090D5B" w:rsidRDefault="00771797" w:rsidP="00771797">
          <w:pPr>
            <w:pStyle w:val="402B7270DD5643D4A417C0EB9628B7EB3"/>
          </w:pPr>
          <w:r w:rsidRPr="00663CCB">
            <w:rPr>
              <w:color w:val="000000"/>
              <w:lang w:bidi="ar-SA"/>
            </w:rPr>
            <w:t xml:space="preserve">           </w:t>
          </w:r>
        </w:p>
      </w:docPartBody>
    </w:docPart>
    <w:docPart>
      <w:docPartPr>
        <w:name w:val="AA03E425750D44BAA879764560F0BAE3"/>
        <w:category>
          <w:name w:val="General"/>
          <w:gallery w:val="placeholder"/>
        </w:category>
        <w:types>
          <w:type w:val="bbPlcHdr"/>
        </w:types>
        <w:behaviors>
          <w:behavior w:val="content"/>
        </w:behaviors>
        <w:guid w:val="{2938EF95-C472-4B66-B5CC-344963E38580}"/>
      </w:docPartPr>
      <w:docPartBody>
        <w:p w:rsidR="00090D5B" w:rsidRDefault="00771797" w:rsidP="00771797">
          <w:pPr>
            <w:pStyle w:val="AA03E425750D44BAA879764560F0BAE33"/>
          </w:pPr>
          <w:r w:rsidRPr="00663CCB">
            <w:rPr>
              <w:color w:val="000000"/>
              <w:u w:val="single"/>
              <w:lang w:bidi="ar-SA"/>
            </w:rPr>
            <w:t xml:space="preserve">                       </w:t>
          </w:r>
        </w:p>
      </w:docPartBody>
    </w:docPart>
    <w:docPart>
      <w:docPartPr>
        <w:name w:val="A3AEAF5D85364AABA9AA6B4651FA4E1A"/>
        <w:category>
          <w:name w:val="General"/>
          <w:gallery w:val="placeholder"/>
        </w:category>
        <w:types>
          <w:type w:val="bbPlcHdr"/>
        </w:types>
        <w:behaviors>
          <w:behavior w:val="content"/>
        </w:behaviors>
        <w:guid w:val="{5001E949-2CEC-4BBD-A5B4-C953687F1672}"/>
      </w:docPartPr>
      <w:docPartBody>
        <w:p w:rsidR="00090D5B" w:rsidRDefault="00771797" w:rsidP="00771797">
          <w:pPr>
            <w:pStyle w:val="A3AEAF5D85364AABA9AA6B4651FA4E1A3"/>
          </w:pPr>
          <w:r w:rsidRPr="00663CCB">
            <w:rPr>
              <w:color w:val="000000"/>
              <w:lang w:bidi="ar-SA"/>
            </w:rPr>
            <w:t xml:space="preserve">           </w:t>
          </w:r>
        </w:p>
      </w:docPartBody>
    </w:docPart>
    <w:docPart>
      <w:docPartPr>
        <w:name w:val="78DE1095F2F04F01AFCACC2CA50DA12E"/>
        <w:category>
          <w:name w:val="General"/>
          <w:gallery w:val="placeholder"/>
        </w:category>
        <w:types>
          <w:type w:val="bbPlcHdr"/>
        </w:types>
        <w:behaviors>
          <w:behavior w:val="content"/>
        </w:behaviors>
        <w:guid w:val="{8ED897B0-04E4-4627-86D4-A2899A3111D1}"/>
      </w:docPartPr>
      <w:docPartBody>
        <w:p w:rsidR="00090D5B" w:rsidRDefault="00771797" w:rsidP="00771797">
          <w:pPr>
            <w:pStyle w:val="78DE1095F2F04F01AFCACC2CA50DA12E3"/>
          </w:pPr>
          <w:r w:rsidRPr="00663CCB">
            <w:rPr>
              <w:color w:val="000000"/>
              <w:lang w:bidi="ar-SA"/>
            </w:rPr>
            <w:t xml:space="preserve">           </w:t>
          </w:r>
        </w:p>
      </w:docPartBody>
    </w:docPart>
    <w:docPart>
      <w:docPartPr>
        <w:name w:val="2572817D6B6F412F9C5B17365B97557C"/>
        <w:category>
          <w:name w:val="General"/>
          <w:gallery w:val="placeholder"/>
        </w:category>
        <w:types>
          <w:type w:val="bbPlcHdr"/>
        </w:types>
        <w:behaviors>
          <w:behavior w:val="content"/>
        </w:behaviors>
        <w:guid w:val="{A5E5EB3A-3F6A-47E7-A403-75BB251F92A0}"/>
      </w:docPartPr>
      <w:docPartBody>
        <w:p w:rsidR="00090D5B" w:rsidRDefault="00771797" w:rsidP="00771797">
          <w:pPr>
            <w:pStyle w:val="2572817D6B6F412F9C5B17365B97557C3"/>
          </w:pPr>
          <w:r w:rsidRPr="00663CCB">
            <w:rPr>
              <w:color w:val="000000"/>
              <w:lang w:bidi="ar-SA"/>
            </w:rPr>
            <w:t xml:space="preserve">           </w:t>
          </w:r>
        </w:p>
      </w:docPartBody>
    </w:docPart>
    <w:docPart>
      <w:docPartPr>
        <w:name w:val="D6588B6DF3D54674866FB1680EA2E29D"/>
        <w:category>
          <w:name w:val="General"/>
          <w:gallery w:val="placeholder"/>
        </w:category>
        <w:types>
          <w:type w:val="bbPlcHdr"/>
        </w:types>
        <w:behaviors>
          <w:behavior w:val="content"/>
        </w:behaviors>
        <w:guid w:val="{B82EC4F5-8845-4331-9500-1DE518A30629}"/>
      </w:docPartPr>
      <w:docPartBody>
        <w:p w:rsidR="00090D5B" w:rsidRDefault="00771797" w:rsidP="00771797">
          <w:pPr>
            <w:pStyle w:val="D6588B6DF3D54674866FB1680EA2E29D3"/>
          </w:pPr>
          <w:r w:rsidRPr="00663CCB">
            <w:rPr>
              <w:color w:val="000000"/>
              <w:lang w:bidi="ar-SA"/>
            </w:rPr>
            <w:t xml:space="preserve">           </w:t>
          </w:r>
        </w:p>
      </w:docPartBody>
    </w:docPart>
    <w:docPart>
      <w:docPartPr>
        <w:name w:val="C03A032955D54A1E949F8D47454F0A1F"/>
        <w:category>
          <w:name w:val="General"/>
          <w:gallery w:val="placeholder"/>
        </w:category>
        <w:types>
          <w:type w:val="bbPlcHdr"/>
        </w:types>
        <w:behaviors>
          <w:behavior w:val="content"/>
        </w:behaviors>
        <w:guid w:val="{55AC6043-5A72-4292-9163-7A2980EEFC1F}"/>
      </w:docPartPr>
      <w:docPartBody>
        <w:p w:rsidR="00090D5B" w:rsidRDefault="00771797" w:rsidP="00771797">
          <w:pPr>
            <w:pStyle w:val="C03A032955D54A1E949F8D47454F0A1F3"/>
          </w:pPr>
          <w:r w:rsidRPr="008717FE">
            <w:rPr>
              <w:color w:val="000000"/>
              <w:lang w:bidi="ar-SA"/>
            </w:rPr>
            <w:t xml:space="preserve">           </w:t>
          </w:r>
        </w:p>
      </w:docPartBody>
    </w:docPart>
    <w:docPart>
      <w:docPartPr>
        <w:name w:val="149E26CC73E143CB948FF5111AEC014C"/>
        <w:category>
          <w:name w:val="General"/>
          <w:gallery w:val="placeholder"/>
        </w:category>
        <w:types>
          <w:type w:val="bbPlcHdr"/>
        </w:types>
        <w:behaviors>
          <w:behavior w:val="content"/>
        </w:behaviors>
        <w:guid w:val="{4EA072D2-F971-4C5B-B0D8-2BE6A9B0C428}"/>
      </w:docPartPr>
      <w:docPartBody>
        <w:p w:rsidR="00090D5B" w:rsidRDefault="00771797" w:rsidP="00771797">
          <w:pPr>
            <w:pStyle w:val="149E26CC73E143CB948FF5111AEC014C3"/>
          </w:pPr>
          <w:r w:rsidRPr="008717FE">
            <w:rPr>
              <w:color w:val="000000"/>
              <w:lang w:bidi="ar-SA"/>
            </w:rPr>
            <w:t xml:space="preserve">           </w:t>
          </w:r>
        </w:p>
      </w:docPartBody>
    </w:docPart>
    <w:docPart>
      <w:docPartPr>
        <w:name w:val="5B3488DCC5754ABBB2546F04C1FF1DAE"/>
        <w:category>
          <w:name w:val="General"/>
          <w:gallery w:val="placeholder"/>
        </w:category>
        <w:types>
          <w:type w:val="bbPlcHdr"/>
        </w:types>
        <w:behaviors>
          <w:behavior w:val="content"/>
        </w:behaviors>
        <w:guid w:val="{4E892EAF-65B0-4D79-A20E-58376F310BDC}"/>
      </w:docPartPr>
      <w:docPartBody>
        <w:p w:rsidR="00090D5B" w:rsidRDefault="00771797" w:rsidP="00771797">
          <w:pPr>
            <w:pStyle w:val="5B3488DCC5754ABBB2546F04C1FF1DAE3"/>
          </w:pPr>
          <w:r w:rsidRPr="008717FE">
            <w:rPr>
              <w:color w:val="000000"/>
              <w:u w:val="single"/>
              <w:lang w:bidi="ar-SA"/>
            </w:rPr>
            <w:t xml:space="preserve">           </w:t>
          </w:r>
        </w:p>
      </w:docPartBody>
    </w:docPart>
    <w:docPart>
      <w:docPartPr>
        <w:name w:val="3FE62B10CCE1443D9551C6EF8561E4E7"/>
        <w:category>
          <w:name w:val="General"/>
          <w:gallery w:val="placeholder"/>
        </w:category>
        <w:types>
          <w:type w:val="bbPlcHdr"/>
        </w:types>
        <w:behaviors>
          <w:behavior w:val="content"/>
        </w:behaviors>
        <w:guid w:val="{95EAECDD-9B75-45BD-9C54-580608D565F2}"/>
      </w:docPartPr>
      <w:docPartBody>
        <w:p w:rsidR="009D7BD5" w:rsidRDefault="00771797" w:rsidP="00771797">
          <w:pPr>
            <w:pStyle w:val="3FE62B10CCE1443D9551C6EF8561E4E73"/>
          </w:pPr>
          <w:r w:rsidRPr="00663CCB">
            <w:rPr>
              <w:color w:val="000000"/>
              <w:lang w:bidi="ar-SA"/>
            </w:rPr>
            <w:t xml:space="preserve">           </w:t>
          </w:r>
        </w:p>
      </w:docPartBody>
    </w:docPart>
    <w:docPart>
      <w:docPartPr>
        <w:name w:val="BFD84AAE002E45EAA0A54DAEA8A314A9"/>
        <w:category>
          <w:name w:val="General"/>
          <w:gallery w:val="placeholder"/>
        </w:category>
        <w:types>
          <w:type w:val="bbPlcHdr"/>
        </w:types>
        <w:behaviors>
          <w:behavior w:val="content"/>
        </w:behaviors>
        <w:guid w:val="{72581445-49B6-476E-9F42-7914FC13BB17}"/>
      </w:docPartPr>
      <w:docPartBody>
        <w:p w:rsidR="009D7BD5" w:rsidRDefault="00771797" w:rsidP="00771797">
          <w:pPr>
            <w:pStyle w:val="BFD84AAE002E45EAA0A54DAEA8A314A93"/>
          </w:pPr>
          <w:r w:rsidRPr="00663CCB">
            <w:rPr>
              <w:color w:val="000000"/>
              <w:lang w:bidi="ar-SA"/>
            </w:rPr>
            <w:t xml:space="preserve">           </w:t>
          </w:r>
        </w:p>
      </w:docPartBody>
    </w:docPart>
    <w:docPart>
      <w:docPartPr>
        <w:name w:val="478C74EAF2AF45C195670C7954F6F7CB"/>
        <w:category>
          <w:name w:val="General"/>
          <w:gallery w:val="placeholder"/>
        </w:category>
        <w:types>
          <w:type w:val="bbPlcHdr"/>
        </w:types>
        <w:behaviors>
          <w:behavior w:val="content"/>
        </w:behaviors>
        <w:guid w:val="{E514A040-C711-4335-9F1F-77C79A375ACD}"/>
      </w:docPartPr>
      <w:docPartBody>
        <w:p w:rsidR="009D7BD5" w:rsidRDefault="00771797" w:rsidP="00771797">
          <w:pPr>
            <w:pStyle w:val="478C74EAF2AF45C195670C7954F6F7CB3"/>
          </w:pPr>
          <w:r w:rsidRPr="00663CCB">
            <w:rPr>
              <w:color w:val="000000"/>
              <w:lang w:bidi="ar-SA"/>
            </w:rPr>
            <w:t xml:space="preserve">           </w:t>
          </w:r>
        </w:p>
      </w:docPartBody>
    </w:docPart>
    <w:docPart>
      <w:docPartPr>
        <w:name w:val="A8DBFE7D14834D4E83CE375DB14B6DE7"/>
        <w:category>
          <w:name w:val="General"/>
          <w:gallery w:val="placeholder"/>
        </w:category>
        <w:types>
          <w:type w:val="bbPlcHdr"/>
        </w:types>
        <w:behaviors>
          <w:behavior w:val="content"/>
        </w:behaviors>
        <w:guid w:val="{0DF0F5C2-D7C5-4B0B-A1F2-189A8EEFB262}"/>
      </w:docPartPr>
      <w:docPartBody>
        <w:p w:rsidR="009D7BD5" w:rsidRDefault="00771797" w:rsidP="00771797">
          <w:pPr>
            <w:pStyle w:val="A8DBFE7D14834D4E83CE375DB14B6DE73"/>
          </w:pPr>
          <w:r w:rsidRPr="00663CCB">
            <w:rPr>
              <w:color w:val="000000"/>
              <w:lang w:bidi="ar-SA"/>
            </w:rPr>
            <w:t xml:space="preserve">           </w:t>
          </w:r>
        </w:p>
      </w:docPartBody>
    </w:docPart>
    <w:docPart>
      <w:docPartPr>
        <w:name w:val="E7BB57077AB54C9B9DBC851FE3D88C2C"/>
        <w:category>
          <w:name w:val="General"/>
          <w:gallery w:val="placeholder"/>
        </w:category>
        <w:types>
          <w:type w:val="bbPlcHdr"/>
        </w:types>
        <w:behaviors>
          <w:behavior w:val="content"/>
        </w:behaviors>
        <w:guid w:val="{4B7EB562-A4C5-47E1-9AC7-F6D7C1F72715}"/>
      </w:docPartPr>
      <w:docPartBody>
        <w:p w:rsidR="009D7BD5" w:rsidRDefault="00771797" w:rsidP="00771797">
          <w:pPr>
            <w:pStyle w:val="E7BB57077AB54C9B9DBC851FE3D88C2C3"/>
          </w:pPr>
          <w:r w:rsidRPr="00663CCB">
            <w:rPr>
              <w:color w:val="000000"/>
              <w:lang w:bidi="ar-SA"/>
            </w:rPr>
            <w:t xml:space="preserve">           </w:t>
          </w:r>
        </w:p>
      </w:docPartBody>
    </w:docPart>
    <w:docPart>
      <w:docPartPr>
        <w:name w:val="4EEF33C5DB7744F0A402D0B40CD07813"/>
        <w:category>
          <w:name w:val="General"/>
          <w:gallery w:val="placeholder"/>
        </w:category>
        <w:types>
          <w:type w:val="bbPlcHdr"/>
        </w:types>
        <w:behaviors>
          <w:behavior w:val="content"/>
        </w:behaviors>
        <w:guid w:val="{17FEA964-E0E2-4406-B0D1-0CF697E7E7EF}"/>
      </w:docPartPr>
      <w:docPartBody>
        <w:p w:rsidR="009D7BD5" w:rsidRDefault="00771797" w:rsidP="00771797">
          <w:pPr>
            <w:pStyle w:val="4EEF33C5DB7744F0A402D0B40CD078133"/>
          </w:pPr>
          <w:r w:rsidRPr="00663CCB">
            <w:rPr>
              <w:color w:val="000000"/>
              <w:lang w:bidi="ar-SA"/>
            </w:rPr>
            <w:t xml:space="preserve">           </w:t>
          </w:r>
        </w:p>
      </w:docPartBody>
    </w:docPart>
    <w:docPart>
      <w:docPartPr>
        <w:name w:val="8ECDA80A83BF42919238000BCAEF3EF1"/>
        <w:category>
          <w:name w:val="General"/>
          <w:gallery w:val="placeholder"/>
        </w:category>
        <w:types>
          <w:type w:val="bbPlcHdr"/>
        </w:types>
        <w:behaviors>
          <w:behavior w:val="content"/>
        </w:behaviors>
        <w:guid w:val="{68C65B8D-EF3D-4FF0-B767-82B1A7D340EE}"/>
      </w:docPartPr>
      <w:docPartBody>
        <w:p w:rsidR="009D7BD5" w:rsidRDefault="00771797" w:rsidP="00771797">
          <w:pPr>
            <w:pStyle w:val="8ECDA80A83BF42919238000BCAEF3EF13"/>
          </w:pPr>
          <w:r w:rsidRPr="00663CCB">
            <w:rPr>
              <w:color w:val="000000"/>
              <w:lang w:bidi="ar-SA"/>
            </w:rPr>
            <w:t xml:space="preserve">           </w:t>
          </w:r>
        </w:p>
      </w:docPartBody>
    </w:docPart>
    <w:docPart>
      <w:docPartPr>
        <w:name w:val="9C28FA426EF7481AA876C80AAFF8CE65"/>
        <w:category>
          <w:name w:val="General"/>
          <w:gallery w:val="placeholder"/>
        </w:category>
        <w:types>
          <w:type w:val="bbPlcHdr"/>
        </w:types>
        <w:behaviors>
          <w:behavior w:val="content"/>
        </w:behaviors>
        <w:guid w:val="{AAAB7DE4-48A1-4FA2-B6F2-4EBCB062F5FF}"/>
      </w:docPartPr>
      <w:docPartBody>
        <w:p w:rsidR="009D7BD5" w:rsidRDefault="00771797" w:rsidP="00771797">
          <w:pPr>
            <w:pStyle w:val="9C28FA426EF7481AA876C80AAFF8CE653"/>
          </w:pPr>
          <w:r w:rsidRPr="00663CCB">
            <w:rPr>
              <w:color w:val="000000"/>
              <w:lang w:bidi="ar-SA"/>
            </w:rPr>
            <w:t xml:space="preserve">           </w:t>
          </w:r>
        </w:p>
      </w:docPartBody>
    </w:docPart>
    <w:docPart>
      <w:docPartPr>
        <w:name w:val="F2823D56A9B84BC79DA81D3677D3C356"/>
        <w:category>
          <w:name w:val="General"/>
          <w:gallery w:val="placeholder"/>
        </w:category>
        <w:types>
          <w:type w:val="bbPlcHdr"/>
        </w:types>
        <w:behaviors>
          <w:behavior w:val="content"/>
        </w:behaviors>
        <w:guid w:val="{F82F0F83-A6D6-4360-BE38-9EA31FA915EB}"/>
      </w:docPartPr>
      <w:docPartBody>
        <w:p w:rsidR="009D7BD5" w:rsidRDefault="00771797" w:rsidP="00771797">
          <w:pPr>
            <w:pStyle w:val="F2823D56A9B84BC79DA81D3677D3C3563"/>
          </w:pPr>
          <w:r w:rsidRPr="00663CCB">
            <w:rPr>
              <w:color w:val="000000"/>
              <w:lang w:bidi="ar-SA"/>
            </w:rPr>
            <w:t xml:space="preserve">           </w:t>
          </w:r>
        </w:p>
      </w:docPartBody>
    </w:docPart>
    <w:docPart>
      <w:docPartPr>
        <w:name w:val="DDCD715926C948F2BD95EB692C4FB4A9"/>
        <w:category>
          <w:name w:val="General"/>
          <w:gallery w:val="placeholder"/>
        </w:category>
        <w:types>
          <w:type w:val="bbPlcHdr"/>
        </w:types>
        <w:behaviors>
          <w:behavior w:val="content"/>
        </w:behaviors>
        <w:guid w:val="{78B93248-2D3E-4EDA-BEB0-EFEF077A2359}"/>
      </w:docPartPr>
      <w:docPartBody>
        <w:p w:rsidR="009D7BD5" w:rsidRDefault="00771797" w:rsidP="00771797">
          <w:pPr>
            <w:pStyle w:val="DDCD715926C948F2BD95EB692C4FB4A93"/>
          </w:pPr>
          <w:r w:rsidRPr="008717FE">
            <w:rPr>
              <w:rStyle w:val="PlaceholderText"/>
            </w:rPr>
            <w:t xml:space="preserve">           </w:t>
          </w:r>
        </w:p>
      </w:docPartBody>
    </w:docPart>
    <w:docPart>
      <w:docPartPr>
        <w:name w:val="682E62519C104F3A8653A0889BD9599C"/>
        <w:category>
          <w:name w:val="General"/>
          <w:gallery w:val="placeholder"/>
        </w:category>
        <w:types>
          <w:type w:val="bbPlcHdr"/>
        </w:types>
        <w:behaviors>
          <w:behavior w:val="content"/>
        </w:behaviors>
        <w:guid w:val="{12044A97-8439-4511-8CCA-7089E0272070}"/>
      </w:docPartPr>
      <w:docPartBody>
        <w:p w:rsidR="009D7BD5" w:rsidRDefault="00771797" w:rsidP="00771797">
          <w:pPr>
            <w:pStyle w:val="682E62519C104F3A8653A0889BD9599C3"/>
          </w:pPr>
          <w:r w:rsidRPr="008717FE">
            <w:rPr>
              <w:rStyle w:val="PlaceholderText"/>
            </w:rPr>
            <w:t xml:space="preserve">           </w:t>
          </w:r>
        </w:p>
      </w:docPartBody>
    </w:docPart>
    <w:docPart>
      <w:docPartPr>
        <w:name w:val="E9212E664D3E4D2F8539959FD5650480"/>
        <w:category>
          <w:name w:val="General"/>
          <w:gallery w:val="placeholder"/>
        </w:category>
        <w:types>
          <w:type w:val="bbPlcHdr"/>
        </w:types>
        <w:behaviors>
          <w:behavior w:val="content"/>
        </w:behaviors>
        <w:guid w:val="{1AD8EBA7-346C-4015-A565-5159BF8766EF}"/>
      </w:docPartPr>
      <w:docPartBody>
        <w:p w:rsidR="009D7BD5" w:rsidRDefault="00771797" w:rsidP="00771797">
          <w:pPr>
            <w:pStyle w:val="E9212E664D3E4D2F8539959FD56504803"/>
          </w:pPr>
          <w:r w:rsidRPr="008717FE">
            <w:rPr>
              <w:rStyle w:val="PlaceholderText"/>
            </w:rPr>
            <w:t xml:space="preserve">           </w:t>
          </w:r>
        </w:p>
      </w:docPartBody>
    </w:docPart>
    <w:docPart>
      <w:docPartPr>
        <w:name w:val="EF92542D0BBE46FB9032733ADA6C0A3A"/>
        <w:category>
          <w:name w:val="General"/>
          <w:gallery w:val="placeholder"/>
        </w:category>
        <w:types>
          <w:type w:val="bbPlcHdr"/>
        </w:types>
        <w:behaviors>
          <w:behavior w:val="content"/>
        </w:behaviors>
        <w:guid w:val="{8E75DA1A-F43C-47A3-B6A6-040C372157A9}"/>
      </w:docPartPr>
      <w:docPartBody>
        <w:p w:rsidR="009D7BD5" w:rsidRDefault="00771797" w:rsidP="00771797">
          <w:pPr>
            <w:pStyle w:val="EF92542D0BBE46FB9032733ADA6C0A3A3"/>
          </w:pPr>
          <w:r w:rsidRPr="008717FE">
            <w:rPr>
              <w:rStyle w:val="PlaceholderText"/>
            </w:rPr>
            <w:t xml:space="preserve">           </w:t>
          </w:r>
        </w:p>
      </w:docPartBody>
    </w:docPart>
    <w:docPart>
      <w:docPartPr>
        <w:name w:val="E15D2DCAB87249D4B83DDFA2DBD0296C"/>
        <w:category>
          <w:name w:val="General"/>
          <w:gallery w:val="placeholder"/>
        </w:category>
        <w:types>
          <w:type w:val="bbPlcHdr"/>
        </w:types>
        <w:behaviors>
          <w:behavior w:val="content"/>
        </w:behaviors>
        <w:guid w:val="{8F5DE215-126E-4D49-8988-5D27F8D95193}"/>
      </w:docPartPr>
      <w:docPartBody>
        <w:p w:rsidR="009D7BD5" w:rsidRDefault="00771797" w:rsidP="00771797">
          <w:pPr>
            <w:pStyle w:val="E15D2DCAB87249D4B83DDFA2DBD0296C3"/>
          </w:pPr>
          <w:r w:rsidRPr="008717FE">
            <w:rPr>
              <w:rStyle w:val="PlaceholderText"/>
            </w:rPr>
            <w:t xml:space="preserve">           </w:t>
          </w:r>
        </w:p>
      </w:docPartBody>
    </w:docPart>
    <w:docPart>
      <w:docPartPr>
        <w:name w:val="71946D5012E841D9A71A2E62BEA2F4A9"/>
        <w:category>
          <w:name w:val="General"/>
          <w:gallery w:val="placeholder"/>
        </w:category>
        <w:types>
          <w:type w:val="bbPlcHdr"/>
        </w:types>
        <w:behaviors>
          <w:behavior w:val="content"/>
        </w:behaviors>
        <w:guid w:val="{C1F96128-1D58-4160-8713-7D62228308A8}"/>
      </w:docPartPr>
      <w:docPartBody>
        <w:p w:rsidR="00771797" w:rsidRDefault="00771797" w:rsidP="00771797">
          <w:pPr>
            <w:pStyle w:val="71946D5012E841D9A71A2E62BEA2F4A92"/>
          </w:pPr>
          <w:r w:rsidRPr="006A04A4">
            <w:rPr>
              <w:rStyle w:val="PlaceholderText"/>
            </w:rPr>
            <w:t xml:space="preserve">           </w:t>
          </w:r>
        </w:p>
      </w:docPartBody>
    </w:docPart>
    <w:docPart>
      <w:docPartPr>
        <w:name w:val="882113F19FBC4C5681D38F5E02D2FB9C"/>
        <w:category>
          <w:name w:val="General"/>
          <w:gallery w:val="placeholder"/>
        </w:category>
        <w:types>
          <w:type w:val="bbPlcHdr"/>
        </w:types>
        <w:behaviors>
          <w:behavior w:val="content"/>
        </w:behaviors>
        <w:guid w:val="{C0BB1A65-A7D6-47BB-ABED-EB5A61C23268}"/>
      </w:docPartPr>
      <w:docPartBody>
        <w:p w:rsidR="00771797" w:rsidRDefault="00771797" w:rsidP="00771797">
          <w:pPr>
            <w:pStyle w:val="882113F19FBC4C5681D38F5E02D2FB9C2"/>
          </w:pPr>
          <w:r w:rsidRPr="006A04A4">
            <w:rPr>
              <w:rStyle w:val="PlaceholderText"/>
            </w:rPr>
            <w:t xml:space="preserve">           </w:t>
          </w:r>
        </w:p>
      </w:docPartBody>
    </w:docPart>
    <w:docPart>
      <w:docPartPr>
        <w:name w:val="B3C278577608482DA2EE2EDC250B8372"/>
        <w:category>
          <w:name w:val="General"/>
          <w:gallery w:val="placeholder"/>
        </w:category>
        <w:types>
          <w:type w:val="bbPlcHdr"/>
        </w:types>
        <w:behaviors>
          <w:behavior w:val="content"/>
        </w:behaviors>
        <w:guid w:val="{33D3166A-8C73-4F6E-B240-83DA6FDA6C45}"/>
      </w:docPartPr>
      <w:docPartBody>
        <w:p w:rsidR="00771797" w:rsidRDefault="00771797" w:rsidP="00771797">
          <w:pPr>
            <w:pStyle w:val="B3C278577608482DA2EE2EDC250B83722"/>
          </w:pPr>
          <w:r w:rsidRPr="00483540">
            <w:rPr>
              <w:b/>
              <w:bCs/>
              <w:u w:val="single"/>
            </w:rPr>
            <w:t xml:space="preserve">                      </w:t>
          </w:r>
        </w:p>
      </w:docPartBody>
    </w:docPart>
    <w:docPart>
      <w:docPartPr>
        <w:name w:val="909FB37830F24ECD8792B589AA53EBE8"/>
        <w:category>
          <w:name w:val="General"/>
          <w:gallery w:val="placeholder"/>
        </w:category>
        <w:types>
          <w:type w:val="bbPlcHdr"/>
        </w:types>
        <w:behaviors>
          <w:behavior w:val="content"/>
        </w:behaviors>
        <w:guid w:val="{F07A0A5E-F5E8-4230-A2CE-572E8B86B355}"/>
      </w:docPartPr>
      <w:docPartBody>
        <w:p w:rsidR="00771797" w:rsidRDefault="00771797" w:rsidP="00771797">
          <w:pPr>
            <w:pStyle w:val="909FB37830F24ECD8792B589AA53EBE82"/>
          </w:pPr>
          <w:r w:rsidRPr="00483540">
            <w:rPr>
              <w:b/>
              <w:bCs/>
              <w:u w:val="single"/>
            </w:rPr>
            <w:t xml:space="preserve">                      </w:t>
          </w:r>
        </w:p>
      </w:docPartBody>
    </w:docPart>
    <w:docPart>
      <w:docPartPr>
        <w:name w:val="4C9EF956096948C1802117ABDE0A77B6"/>
        <w:category>
          <w:name w:val="General"/>
          <w:gallery w:val="placeholder"/>
        </w:category>
        <w:types>
          <w:type w:val="bbPlcHdr"/>
        </w:types>
        <w:behaviors>
          <w:behavior w:val="content"/>
        </w:behaviors>
        <w:guid w:val="{58E1F50C-EC71-4691-9C32-B73810B7EE62}"/>
      </w:docPartPr>
      <w:docPartBody>
        <w:p w:rsidR="00771797" w:rsidRDefault="00771797" w:rsidP="00771797">
          <w:pPr>
            <w:pStyle w:val="4C9EF956096948C1802117ABDE0A77B62"/>
          </w:pPr>
          <w:r w:rsidRPr="00483540">
            <w:rPr>
              <w:b/>
              <w:bCs/>
              <w:u w:val="single"/>
            </w:rPr>
            <w:t xml:space="preserve">    </w:t>
          </w:r>
        </w:p>
      </w:docPartBody>
    </w:docPart>
    <w:docPart>
      <w:docPartPr>
        <w:name w:val="3B1CCB2778514CC3B216379ECAA5759D"/>
        <w:category>
          <w:name w:val="General"/>
          <w:gallery w:val="placeholder"/>
        </w:category>
        <w:types>
          <w:type w:val="bbPlcHdr"/>
        </w:types>
        <w:behaviors>
          <w:behavior w:val="content"/>
        </w:behaviors>
        <w:guid w:val="{DB0A1DFC-F54B-4FAC-8432-00434866FEFC}"/>
      </w:docPartPr>
      <w:docPartBody>
        <w:p w:rsidR="00771797" w:rsidRDefault="00771797" w:rsidP="00771797">
          <w:pPr>
            <w:pStyle w:val="3B1CCB2778514CC3B216379ECAA5759D2"/>
          </w:pPr>
          <w:r w:rsidRPr="00501E92">
            <w:rPr>
              <w:u w:val="single"/>
            </w:rPr>
            <w:t xml:space="preserve">                                                         </w:t>
          </w:r>
          <w:r>
            <w:rPr>
              <w:u w:val="single"/>
            </w:rPr>
            <w:t xml:space="preserve">              </w:t>
          </w:r>
          <w:r w:rsidRPr="00501E92">
            <w:rPr>
              <w:u w:val="single"/>
            </w:rPr>
            <w:t xml:space="preserve">                             </w:t>
          </w:r>
        </w:p>
      </w:docPartBody>
    </w:docPart>
    <w:docPart>
      <w:docPartPr>
        <w:name w:val="F3E2E453E74A4E5A8A28C5D6723BEF18"/>
        <w:category>
          <w:name w:val="General"/>
          <w:gallery w:val="placeholder"/>
        </w:category>
        <w:types>
          <w:type w:val="bbPlcHdr"/>
        </w:types>
        <w:behaviors>
          <w:behavior w:val="content"/>
        </w:behaviors>
        <w:guid w:val="{B96E36E6-1D1C-4FCB-821D-E2DA380633EC}"/>
      </w:docPartPr>
      <w:docPartBody>
        <w:p w:rsidR="00771797" w:rsidRDefault="00771797" w:rsidP="00771797">
          <w:pPr>
            <w:pStyle w:val="F3E2E453E74A4E5A8A28C5D6723BEF182"/>
          </w:pPr>
          <w:r w:rsidRPr="00501E92">
            <w:rPr>
              <w:u w:val="single"/>
            </w:rPr>
            <w:t xml:space="preserve">                                                         </w:t>
          </w:r>
        </w:p>
      </w:docPartBody>
    </w:docPart>
    <w:docPart>
      <w:docPartPr>
        <w:name w:val="B699FA61DC0E417993FD0B9E5A671231"/>
        <w:category>
          <w:name w:val="General"/>
          <w:gallery w:val="placeholder"/>
        </w:category>
        <w:types>
          <w:type w:val="bbPlcHdr"/>
        </w:types>
        <w:behaviors>
          <w:behavior w:val="content"/>
        </w:behaviors>
        <w:guid w:val="{8A437B86-43E4-4051-96BE-2506BAC45564}"/>
      </w:docPartPr>
      <w:docPartBody>
        <w:p w:rsidR="00771797" w:rsidRDefault="00771797" w:rsidP="00771797">
          <w:pPr>
            <w:pStyle w:val="B699FA61DC0E417993FD0B9E5A6712312"/>
          </w:pPr>
          <w:r w:rsidRPr="00501E92">
            <w:rPr>
              <w:u w:val="single"/>
            </w:rPr>
            <w:t xml:space="preserve">                                                  </w:t>
          </w:r>
        </w:p>
      </w:docPartBody>
    </w:docPart>
    <w:docPart>
      <w:docPartPr>
        <w:name w:val="DECBDA901AA8411484C3071E67804620"/>
        <w:category>
          <w:name w:val="General"/>
          <w:gallery w:val="placeholder"/>
        </w:category>
        <w:types>
          <w:type w:val="bbPlcHdr"/>
        </w:types>
        <w:behaviors>
          <w:behavior w:val="content"/>
        </w:behaviors>
        <w:guid w:val="{C204686D-BCEF-4B53-B893-9FDF697AE265}"/>
      </w:docPartPr>
      <w:docPartBody>
        <w:p w:rsidR="00771797" w:rsidRDefault="00771797" w:rsidP="00771797">
          <w:pPr>
            <w:pStyle w:val="DECBDA901AA8411484C3071E678046202"/>
          </w:pPr>
          <w:r w:rsidRPr="00501E92">
            <w:rPr>
              <w:u w:val="single"/>
            </w:rPr>
            <w:t xml:space="preserve">                                            </w:t>
          </w:r>
          <w:r>
            <w:rPr>
              <w:u w:val="single"/>
            </w:rPr>
            <w:t xml:space="preserve">       </w:t>
          </w:r>
          <w:r w:rsidRPr="00501E92">
            <w:rPr>
              <w:u w:val="single"/>
            </w:rPr>
            <w:t xml:space="preserve">                          </w:t>
          </w:r>
        </w:p>
      </w:docPartBody>
    </w:docPart>
    <w:docPart>
      <w:docPartPr>
        <w:name w:val="9882FF7CF5EB46F3BD093210643D3A40"/>
        <w:category>
          <w:name w:val="General"/>
          <w:gallery w:val="placeholder"/>
        </w:category>
        <w:types>
          <w:type w:val="bbPlcHdr"/>
        </w:types>
        <w:behaviors>
          <w:behavior w:val="content"/>
        </w:behaviors>
        <w:guid w:val="{B09DC3CF-2408-4019-B853-573314CE9E86}"/>
      </w:docPartPr>
      <w:docPartBody>
        <w:p w:rsidR="00771797" w:rsidRDefault="00771797" w:rsidP="00771797">
          <w:pPr>
            <w:pStyle w:val="9882FF7CF5EB46F3BD093210643D3A402"/>
          </w:pPr>
          <w:r w:rsidRPr="00501E92">
            <w:rPr>
              <w:u w:val="single"/>
            </w:rPr>
            <w:t xml:space="preserve">                               </w:t>
          </w:r>
          <w:r>
            <w:rPr>
              <w:u w:val="single"/>
            </w:rPr>
            <w:t xml:space="preserve"> </w:t>
          </w:r>
          <w:r w:rsidRPr="00501E92">
            <w:rPr>
              <w:u w:val="single"/>
            </w:rPr>
            <w:t xml:space="preserve">             </w:t>
          </w:r>
        </w:p>
      </w:docPartBody>
    </w:docPart>
    <w:docPart>
      <w:docPartPr>
        <w:name w:val="B954A0D5A6A544E88CFBBCDD694A1479"/>
        <w:category>
          <w:name w:val="General"/>
          <w:gallery w:val="placeholder"/>
        </w:category>
        <w:types>
          <w:type w:val="bbPlcHdr"/>
        </w:types>
        <w:behaviors>
          <w:behavior w:val="content"/>
        </w:behaviors>
        <w:guid w:val="{C8E71353-CA14-409B-9DAC-A67B04AC3201}"/>
      </w:docPartPr>
      <w:docPartBody>
        <w:p w:rsidR="00771797" w:rsidRDefault="00771797" w:rsidP="00771797">
          <w:pPr>
            <w:pStyle w:val="B954A0D5A6A544E88CFBBCDD694A14792"/>
          </w:pPr>
          <w:r w:rsidRPr="00501E92">
            <w:rPr>
              <w:u w:val="single"/>
            </w:rPr>
            <w:t xml:space="preserve">             </w:t>
          </w:r>
          <w:r>
            <w:rPr>
              <w:u w:val="single"/>
            </w:rPr>
            <w:t xml:space="preserve"> </w:t>
          </w:r>
          <w:r w:rsidRPr="00501E92">
            <w:rPr>
              <w:u w:val="single"/>
            </w:rPr>
            <w:t xml:space="preserve">                      </w:t>
          </w:r>
        </w:p>
      </w:docPartBody>
    </w:docPart>
    <w:docPart>
      <w:docPartPr>
        <w:name w:val="AC422E64FBE34676B5A5845926200362"/>
        <w:category>
          <w:name w:val="General"/>
          <w:gallery w:val="placeholder"/>
        </w:category>
        <w:types>
          <w:type w:val="bbPlcHdr"/>
        </w:types>
        <w:behaviors>
          <w:behavior w:val="content"/>
        </w:behaviors>
        <w:guid w:val="{D52D565C-FBF9-4D1D-B52B-5E41917B87ED}"/>
      </w:docPartPr>
      <w:docPartBody>
        <w:p w:rsidR="00771797" w:rsidRDefault="00771797" w:rsidP="00771797">
          <w:pPr>
            <w:pStyle w:val="AC422E64FBE34676B5A58459262003622"/>
          </w:pPr>
          <w:r w:rsidRPr="00501E92">
            <w:rPr>
              <w:rStyle w:val="PlaceholderText"/>
              <w:u w:val="single"/>
            </w:rPr>
            <w:t>                                                                                                                                                   </w:t>
          </w:r>
          <w:r w:rsidRPr="00501E92">
            <w:rPr>
              <w:rStyle w:val="PlaceholderText"/>
              <w:u w:val="single"/>
            </w:rPr>
            <w:br/>
            <w:t xml:space="preserve">                                                   </w:t>
          </w:r>
          <w:r>
            <w:rPr>
              <w:rStyle w:val="PlaceholderText"/>
              <w:u w:val="single"/>
            </w:rPr>
            <w:t xml:space="preserve">    </w:t>
          </w:r>
          <w:r w:rsidRPr="00501E92">
            <w:rPr>
              <w:rStyle w:val="PlaceholderText"/>
              <w:u w:val="single"/>
            </w:rPr>
            <w:t xml:space="preserve">                                                                                               </w:t>
          </w:r>
          <w:r w:rsidRPr="00501E92">
            <w:rPr>
              <w:rStyle w:val="PlaceholderText"/>
              <w:u w:val="single"/>
            </w:rPr>
            <w:br/>
            <w:t>                                                                                                                                                       </w:t>
          </w:r>
        </w:p>
      </w:docPartBody>
    </w:docPart>
    <w:docPart>
      <w:docPartPr>
        <w:name w:val="F1262EA1EC62423AB47CAA6A66AD8993"/>
        <w:category>
          <w:name w:val="General"/>
          <w:gallery w:val="placeholder"/>
        </w:category>
        <w:types>
          <w:type w:val="bbPlcHdr"/>
        </w:types>
        <w:behaviors>
          <w:behavior w:val="content"/>
        </w:behaviors>
        <w:guid w:val="{227A169E-AE21-42D6-AF25-D8A69F47104D}"/>
      </w:docPartPr>
      <w:docPartBody>
        <w:p w:rsidR="00771797" w:rsidRDefault="00771797" w:rsidP="00771797">
          <w:pPr>
            <w:pStyle w:val="F1262EA1EC62423AB47CAA6A66AD89932"/>
          </w:pPr>
          <w:r w:rsidRPr="00501E92">
            <w:rPr>
              <w:rStyle w:val="PlaceholderText"/>
            </w:rPr>
            <w:t xml:space="preserve">                      </w:t>
          </w:r>
        </w:p>
      </w:docPartBody>
    </w:docPart>
    <w:docPart>
      <w:docPartPr>
        <w:name w:val="56078E10111D4886B9D15C0492074A7E"/>
        <w:category>
          <w:name w:val="General"/>
          <w:gallery w:val="placeholder"/>
        </w:category>
        <w:types>
          <w:type w:val="bbPlcHdr"/>
        </w:types>
        <w:behaviors>
          <w:behavior w:val="content"/>
        </w:behaviors>
        <w:guid w:val="{AD4977E2-69D6-4AF2-8C33-8AB6D5A35DD1}"/>
      </w:docPartPr>
      <w:docPartBody>
        <w:p w:rsidR="00771797" w:rsidRDefault="00771797" w:rsidP="00771797">
          <w:pPr>
            <w:pStyle w:val="56078E10111D4886B9D15C0492074A7E2"/>
          </w:pPr>
          <w:r w:rsidRPr="00501E92">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5B"/>
    <w:rsid w:val="00090D5B"/>
    <w:rsid w:val="00771797"/>
    <w:rsid w:val="009D7B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797"/>
    <w:rPr>
      <w:color w:val="808080"/>
    </w:rPr>
  </w:style>
  <w:style w:type="paragraph" w:customStyle="1" w:styleId="CD2AFCC71A614DE680F9E88FB48CD2E3">
    <w:name w:val="CD2AFCC71A614DE680F9E88FB48CD2E3"/>
    <w:rsid w:val="00090D5B"/>
  </w:style>
  <w:style w:type="paragraph" w:customStyle="1" w:styleId="3FE62B10CCE1443D9551C6EF8561E4E7">
    <w:name w:val="3FE62B10CCE1443D9551C6EF8561E4E7"/>
    <w:rsid w:val="009D7BD5"/>
  </w:style>
  <w:style w:type="paragraph" w:customStyle="1" w:styleId="BFD84AAE002E45EAA0A54DAEA8A314A9">
    <w:name w:val="BFD84AAE002E45EAA0A54DAEA8A314A9"/>
    <w:rsid w:val="009D7BD5"/>
  </w:style>
  <w:style w:type="paragraph" w:customStyle="1" w:styleId="478C74EAF2AF45C195670C7954F6F7CB">
    <w:name w:val="478C74EAF2AF45C195670C7954F6F7CB"/>
    <w:rsid w:val="009D7BD5"/>
  </w:style>
  <w:style w:type="paragraph" w:customStyle="1" w:styleId="A8DBFE7D14834D4E83CE375DB14B6DE7">
    <w:name w:val="A8DBFE7D14834D4E83CE375DB14B6DE7"/>
    <w:rsid w:val="009D7BD5"/>
  </w:style>
  <w:style w:type="paragraph" w:customStyle="1" w:styleId="E7BB57077AB54C9B9DBC851FE3D88C2C">
    <w:name w:val="E7BB57077AB54C9B9DBC851FE3D88C2C"/>
    <w:rsid w:val="009D7BD5"/>
  </w:style>
  <w:style w:type="paragraph" w:customStyle="1" w:styleId="4EEF33C5DB7744F0A402D0B40CD07813">
    <w:name w:val="4EEF33C5DB7744F0A402D0B40CD07813"/>
    <w:rsid w:val="009D7BD5"/>
  </w:style>
  <w:style w:type="paragraph" w:customStyle="1" w:styleId="8ECDA80A83BF42919238000BCAEF3EF1">
    <w:name w:val="8ECDA80A83BF42919238000BCAEF3EF1"/>
    <w:rsid w:val="009D7BD5"/>
  </w:style>
  <w:style w:type="paragraph" w:customStyle="1" w:styleId="9C28FA426EF7481AA876C80AAFF8CE65">
    <w:name w:val="9C28FA426EF7481AA876C80AAFF8CE65"/>
    <w:rsid w:val="009D7BD5"/>
  </w:style>
  <w:style w:type="paragraph" w:customStyle="1" w:styleId="F2823D56A9B84BC79DA81D3677D3C356">
    <w:name w:val="F2823D56A9B84BC79DA81D3677D3C356"/>
    <w:rsid w:val="009D7BD5"/>
  </w:style>
  <w:style w:type="paragraph" w:customStyle="1" w:styleId="DDCD715926C948F2BD95EB692C4FB4A9">
    <w:name w:val="DDCD715926C948F2BD95EB692C4FB4A9"/>
    <w:rsid w:val="009D7BD5"/>
  </w:style>
  <w:style w:type="paragraph" w:customStyle="1" w:styleId="C14D494F8D9249B9A589991886646F06">
    <w:name w:val="C14D494F8D9249B9A589991886646F06"/>
    <w:rsid w:val="009D7BD5"/>
  </w:style>
  <w:style w:type="paragraph" w:customStyle="1" w:styleId="78C1DA5DF2554A26AFFA37221B5E62A9">
    <w:name w:val="78C1DA5DF2554A26AFFA37221B5E62A9"/>
    <w:rsid w:val="009D7BD5"/>
  </w:style>
  <w:style w:type="paragraph" w:customStyle="1" w:styleId="7BEE28A12713423CAFE502E58BB3DE77">
    <w:name w:val="7BEE28A12713423CAFE502E58BB3DE77"/>
    <w:rsid w:val="009D7BD5"/>
  </w:style>
  <w:style w:type="paragraph" w:customStyle="1" w:styleId="3F55621337554601AD9B55AFACABCBF1">
    <w:name w:val="3F55621337554601AD9B55AFACABCBF1"/>
    <w:rsid w:val="009D7BD5"/>
  </w:style>
  <w:style w:type="paragraph" w:customStyle="1" w:styleId="682E62519C104F3A8653A0889BD9599C">
    <w:name w:val="682E62519C104F3A8653A0889BD9599C"/>
    <w:rsid w:val="009D7BD5"/>
  </w:style>
  <w:style w:type="paragraph" w:customStyle="1" w:styleId="E9212E664D3E4D2F8539959FD5650480">
    <w:name w:val="E9212E664D3E4D2F8539959FD5650480"/>
    <w:rsid w:val="009D7BD5"/>
  </w:style>
  <w:style w:type="paragraph" w:customStyle="1" w:styleId="EF92542D0BBE46FB9032733ADA6C0A3A">
    <w:name w:val="EF92542D0BBE46FB9032733ADA6C0A3A"/>
    <w:rsid w:val="009D7BD5"/>
  </w:style>
  <w:style w:type="paragraph" w:customStyle="1" w:styleId="E15D2DCAB87249D4B83DDFA2DBD0296C">
    <w:name w:val="E15D2DCAB87249D4B83DDFA2DBD0296C"/>
    <w:rsid w:val="009D7BD5"/>
  </w:style>
  <w:style w:type="paragraph" w:customStyle="1" w:styleId="3B4211EF6CA343B8A55393ADB3FF8533">
    <w:name w:val="3B4211EF6CA343B8A55393ADB3FF8533"/>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C89E6EF90E240F4A212420779297653">
    <w:name w:val="1C89E6EF90E240F4A212420779297653"/>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963724CC3FB4454934FDFD2DB22E45A">
    <w:name w:val="1963724CC3FB4454934FDFD2DB22E45A"/>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781DCBB6E374C00B860886F71F86457">
    <w:name w:val="2781DCBB6E374C00B860886F71F86457"/>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75A401780FD4C33948A89CF3DC60D37">
    <w:name w:val="175A401780FD4C33948A89CF3DC60D37"/>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3795172B32C4384A25353F0D6CEFE1E">
    <w:name w:val="93795172B32C4384A25353F0D6CEFE1E"/>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2641620310E40F0B6CC9B136E75C149">
    <w:name w:val="52641620310E40F0B6CC9B136E75C149"/>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EB474FC922A4A939287DB4FEA8C4D7F">
    <w:name w:val="DEB474FC922A4A939287DB4FEA8C4D7F"/>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3B6C62BD8324BD5A24D6FEC00B77B96">
    <w:name w:val="03B6C62BD8324BD5A24D6FEC00B77B96"/>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912F6A1398D46CF9C0D3D44F496598C">
    <w:name w:val="8912F6A1398D46CF9C0D3D44F496598C"/>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37D3EEBA2EE4F298F5AA66C0D1BD8F4">
    <w:name w:val="137D3EEBA2EE4F298F5AA66C0D1BD8F4"/>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F51FFA6691F429B87E1973595E8F498">
    <w:name w:val="4F51FFA6691F429B87E1973595E8F498"/>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EF0FBE4BB014C9EBE50668536FB273B">
    <w:name w:val="7EF0FBE4BB014C9EBE50668536FB273B"/>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E3CBF8B2E0F45F39ABC0C4E2D21F9C9">
    <w:name w:val="AE3CBF8B2E0F45F39ABC0C4E2D21F9C9"/>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081456E3FF046F8B63ED0393F99C7B6">
    <w:name w:val="7081456E3FF046F8B63ED0393F99C7B6"/>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7A0B527E5DE423680F1F0A80353BA51">
    <w:name w:val="D7A0B527E5DE423680F1F0A80353BA5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610640F20964705A975A0D2C6C3A9A6">
    <w:name w:val="2610640F20964705A975A0D2C6C3A9A6"/>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24B108E105744C098B8C39A6E42BFA5">
    <w:name w:val="024B108E105744C098B8C39A6E42BFA5"/>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3912E20FD0B4FBA84ACFF29A5A51A79">
    <w:name w:val="C3912E20FD0B4FBA84ACFF29A5A51A79"/>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F47BE2D789D4D9CB2F40888CB234CBF">
    <w:name w:val="EF47BE2D789D4D9CB2F40888CB234CBF"/>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64A5445661446DDBC0E73D9F1234DA1">
    <w:name w:val="464A5445661446DDBC0E73D9F1234DA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FBF9DD7CBAC45B6B27EDC2089357D851">
    <w:name w:val="0FBF9DD7CBAC45B6B27EDC2089357D85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DCBFA273F8B40D889A3E44DC522932A1">
    <w:name w:val="0DCBFA273F8B40D889A3E44DC522932A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689254EBA1C42268A28AA266EF353A71">
    <w:name w:val="A689254EBA1C42268A28AA266EF353A7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02B7270DD5643D4A417C0EB9628B7EB1">
    <w:name w:val="402B7270DD5643D4A417C0EB9628B7EB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A03E425750D44BAA879764560F0BAE31">
    <w:name w:val="AA03E425750D44BAA879764560F0BAE3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3AEAF5D85364AABA9AA6B4651FA4E1A1">
    <w:name w:val="A3AEAF5D85364AABA9AA6B4651FA4E1A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3B4211EF6CA343B8A55393ADB3FF85332">
    <w:name w:val="3B4211EF6CA343B8A55393ADB3FF8533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1C89E6EF90E240F4A2124207792976532">
    <w:name w:val="1C89E6EF90E240F4A212420779297653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1963724CC3FB4454934FDFD2DB22E45A2">
    <w:name w:val="1963724CC3FB4454934FDFD2DB22E45A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2781DCBB6E374C00B860886F71F864572">
    <w:name w:val="2781DCBB6E374C00B860886F71F86457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175A401780FD4C33948A89CF3DC60D372">
    <w:name w:val="175A401780FD4C33948A89CF3DC60D37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93795172B32C4384A25353F0D6CEFE1E2">
    <w:name w:val="93795172B32C4384A25353F0D6CEFE1E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52641620310E40F0B6CC9B136E75C1492">
    <w:name w:val="52641620310E40F0B6CC9B136E75C149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DEB474FC922A4A939287DB4FEA8C4D7F2">
    <w:name w:val="DEB474FC922A4A939287DB4FEA8C4D7F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03B6C62BD8324BD5A24D6FEC00B77B962">
    <w:name w:val="03B6C62BD8324BD5A24D6FEC00B77B96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8912F6A1398D46CF9C0D3D44F496598C2">
    <w:name w:val="8912F6A1398D46CF9C0D3D44F496598C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137D3EEBA2EE4F298F5AA66C0D1BD8F42">
    <w:name w:val="137D3EEBA2EE4F298F5AA66C0D1BD8F4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4F51FFA6691F429B87E1973595E8F4982">
    <w:name w:val="4F51FFA6691F429B87E1973595E8F498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7EF0FBE4BB014C9EBE50668536FB273B2">
    <w:name w:val="7EF0FBE4BB014C9EBE50668536FB273B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AE3CBF8B2E0F45F39ABC0C4E2D21F9C92">
    <w:name w:val="AE3CBF8B2E0F45F39ABC0C4E2D21F9C9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7081456E3FF046F8B63ED0393F99C7B62">
    <w:name w:val="7081456E3FF046F8B63ED0393F99C7B6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D7A0B527E5DE423680F1F0A80353BA512">
    <w:name w:val="D7A0B527E5DE423680F1F0A80353BA51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2610640F20964705A975A0D2C6C3A9A62">
    <w:name w:val="2610640F20964705A975A0D2C6C3A9A6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024B108E105744C098B8C39A6E42BFA52">
    <w:name w:val="024B108E105744C098B8C39A6E42BFA5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C3912E20FD0B4FBA84ACFF29A5A51A792">
    <w:name w:val="C3912E20FD0B4FBA84ACFF29A5A51A79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EF47BE2D789D4D9CB2F40888CB234CBF2">
    <w:name w:val="EF47BE2D789D4D9CB2F40888CB234CBF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464A5445661446DDBC0E73D9F1234DA12">
    <w:name w:val="464A5445661446DDBC0E73D9F1234DA12"/>
    <w:rsid w:val="00090D5B"/>
    <w:pPr>
      <w:suppressAutoHyphens/>
      <w:spacing w:after="0" w:line="240" w:lineRule="auto"/>
      <w:jc w:val="both"/>
    </w:pPr>
    <w:rPr>
      <w:rFonts w:ascii="Times New Roman" w:eastAsia="Times New Roman" w:hAnsi="Times New Roman" w:cs="Times New Roman"/>
      <w:kern w:val="0"/>
      <w:sz w:val="28"/>
      <w:szCs w:val="24"/>
      <w:lang w:eastAsia="en-US"/>
      <w14:ligatures w14:val="none"/>
    </w:rPr>
  </w:style>
  <w:style w:type="paragraph" w:customStyle="1" w:styleId="78DE1095F2F04F01AFCACC2CA50DA12E1">
    <w:name w:val="78DE1095F2F04F01AFCACC2CA50DA12E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572817D6B6F412F9C5B17365B97557C1">
    <w:name w:val="2572817D6B6F412F9C5B17365B97557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6588B6DF3D54674866FB1680EA2E29D1">
    <w:name w:val="D6588B6DF3D54674866FB1680EA2E29D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FBF9DD7CBAC45B6B27EDC2089357D85">
    <w:name w:val="0FBF9DD7CBAC45B6B27EDC2089357D85"/>
    <w:rsid w:val="00090D5B"/>
  </w:style>
  <w:style w:type="paragraph" w:customStyle="1" w:styleId="0DCBFA273F8B40D889A3E44DC522932A">
    <w:name w:val="0DCBFA273F8B40D889A3E44DC522932A"/>
    <w:rsid w:val="00090D5B"/>
  </w:style>
  <w:style w:type="paragraph" w:customStyle="1" w:styleId="A689254EBA1C42268A28AA266EF353A7">
    <w:name w:val="A689254EBA1C42268A28AA266EF353A7"/>
    <w:rsid w:val="00090D5B"/>
  </w:style>
  <w:style w:type="paragraph" w:customStyle="1" w:styleId="402B7270DD5643D4A417C0EB9628B7EB">
    <w:name w:val="402B7270DD5643D4A417C0EB9628B7EB"/>
    <w:rsid w:val="00090D5B"/>
  </w:style>
  <w:style w:type="paragraph" w:customStyle="1" w:styleId="AA03E425750D44BAA879764560F0BAE3">
    <w:name w:val="AA03E425750D44BAA879764560F0BAE3"/>
    <w:rsid w:val="00090D5B"/>
  </w:style>
  <w:style w:type="paragraph" w:customStyle="1" w:styleId="A3AEAF5D85364AABA9AA6B4651FA4E1A">
    <w:name w:val="A3AEAF5D85364AABA9AA6B4651FA4E1A"/>
    <w:rsid w:val="00090D5B"/>
  </w:style>
  <w:style w:type="paragraph" w:customStyle="1" w:styleId="3FE62B10CCE1443D9551C6EF8561E4E71">
    <w:name w:val="3FE62B10CCE1443D9551C6EF8561E4E7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FD84AAE002E45EAA0A54DAEA8A314A91">
    <w:name w:val="BFD84AAE002E45EAA0A54DAEA8A314A9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78C74EAF2AF45C195670C7954F6F7CB1">
    <w:name w:val="478C74EAF2AF45C195670C7954F6F7CB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8DE1095F2F04F01AFCACC2CA50DA12E">
    <w:name w:val="78DE1095F2F04F01AFCACC2CA50DA12E"/>
    <w:rsid w:val="00090D5B"/>
  </w:style>
  <w:style w:type="paragraph" w:customStyle="1" w:styleId="2572817D6B6F412F9C5B17365B97557C">
    <w:name w:val="2572817D6B6F412F9C5B17365B97557C"/>
    <w:rsid w:val="00090D5B"/>
  </w:style>
  <w:style w:type="paragraph" w:customStyle="1" w:styleId="D6588B6DF3D54674866FB1680EA2E29D">
    <w:name w:val="D6588B6DF3D54674866FB1680EA2E29D"/>
    <w:rsid w:val="00090D5B"/>
  </w:style>
  <w:style w:type="paragraph" w:customStyle="1" w:styleId="A8DBFE7D14834D4E83CE375DB14B6DE71">
    <w:name w:val="A8DBFE7D14834D4E83CE375DB14B6DE7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7BB57077AB54C9B9DBC851FE3D88C2C1">
    <w:name w:val="E7BB57077AB54C9B9DBC851FE3D88C2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EEF33C5DB7744F0A402D0B40CD078131">
    <w:name w:val="4EEF33C5DB7744F0A402D0B40CD07813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03A032955D54A1E949F8D47454F0A1F">
    <w:name w:val="C03A032955D54A1E949F8D47454F0A1F"/>
    <w:rsid w:val="00090D5B"/>
  </w:style>
  <w:style w:type="paragraph" w:customStyle="1" w:styleId="149E26CC73E143CB948FF5111AEC014C">
    <w:name w:val="149E26CC73E143CB948FF5111AEC014C"/>
    <w:rsid w:val="00090D5B"/>
  </w:style>
  <w:style w:type="paragraph" w:customStyle="1" w:styleId="5B3488DCC5754ABBB2546F04C1FF1DAE">
    <w:name w:val="5B3488DCC5754ABBB2546F04C1FF1DAE"/>
    <w:rsid w:val="00090D5B"/>
  </w:style>
  <w:style w:type="paragraph" w:customStyle="1" w:styleId="8ECDA80A83BF42919238000BCAEF3EF11">
    <w:name w:val="8ECDA80A83BF42919238000BCAEF3EF1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C28FA426EF7481AA876C80AAFF8CE651">
    <w:name w:val="9C28FA426EF7481AA876C80AAFF8CE65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2823D56A9B84BC79DA81D3677D3C3561">
    <w:name w:val="F2823D56A9B84BC79DA81D3677D3C356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03A032955D54A1E949F8D47454F0A1F1">
    <w:name w:val="C03A032955D54A1E949F8D47454F0A1F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49E26CC73E143CB948FF5111AEC014C1">
    <w:name w:val="149E26CC73E143CB948FF5111AEC014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B3488DCC5754ABBB2546F04C1FF1DAE1">
    <w:name w:val="5B3488DCC5754ABBB2546F04C1FF1DAE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DCD715926C948F2BD95EB692C4FB4A91">
    <w:name w:val="DDCD715926C948F2BD95EB692C4FB4A9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682E62519C104F3A8653A0889BD9599C1">
    <w:name w:val="682E62519C104F3A8653A0889BD9599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9212E664D3E4D2F8539959FD56504801">
    <w:name w:val="E9212E664D3E4D2F8539959FD5650480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F92542D0BBE46FB9032733ADA6C0A3A1">
    <w:name w:val="EF92542D0BBE46FB9032733ADA6C0A3A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15D2DCAB87249D4B83DDFA2DBD0296C1">
    <w:name w:val="E15D2DCAB87249D4B83DDFA2DBD0296C1"/>
    <w:rsid w:val="009D7BD5"/>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E165489F43248CB997B78D38F080551">
    <w:name w:val="9E165489F43248CB997B78D38F080551"/>
    <w:rsid w:val="009D7BD5"/>
  </w:style>
  <w:style w:type="paragraph" w:customStyle="1" w:styleId="FFB88DFECA6E4F1D8D99E19948DC013B">
    <w:name w:val="FFB88DFECA6E4F1D8D99E19948DC013B"/>
    <w:rsid w:val="009D7BD5"/>
  </w:style>
  <w:style w:type="paragraph" w:customStyle="1" w:styleId="4D8B0B57CE284490843835E3F9DB4C35">
    <w:name w:val="4D8B0B57CE284490843835E3F9DB4C35"/>
    <w:rsid w:val="009D7BD5"/>
  </w:style>
  <w:style w:type="paragraph" w:customStyle="1" w:styleId="BCFDBDC0166D43B582DDE7B98D3A9C9D">
    <w:name w:val="BCFDBDC0166D43B582DDE7B98D3A9C9D"/>
    <w:rsid w:val="009D7BD5"/>
  </w:style>
  <w:style w:type="paragraph" w:customStyle="1" w:styleId="DF130063A57749AFB0C43DEBAC8499EF">
    <w:name w:val="DF130063A57749AFB0C43DEBAC8499EF"/>
    <w:rsid w:val="009D7BD5"/>
  </w:style>
  <w:style w:type="paragraph" w:customStyle="1" w:styleId="84D0598D1C1A473AA1245E5CE66CF958">
    <w:name w:val="84D0598D1C1A473AA1245E5CE66CF958"/>
    <w:rsid w:val="009D7BD5"/>
  </w:style>
  <w:style w:type="paragraph" w:customStyle="1" w:styleId="06BC52C0788D4B5BA157AE3E1800FD19">
    <w:name w:val="06BC52C0788D4B5BA157AE3E1800FD19"/>
    <w:rsid w:val="009D7BD5"/>
  </w:style>
  <w:style w:type="paragraph" w:customStyle="1" w:styleId="31B87B067F4A4555BC42A4B3FFAB8B87">
    <w:name w:val="31B87B067F4A4555BC42A4B3FFAB8B87"/>
    <w:rsid w:val="009D7BD5"/>
  </w:style>
  <w:style w:type="paragraph" w:customStyle="1" w:styleId="983A00115DBC4A6FA0609595177E62CC">
    <w:name w:val="983A00115DBC4A6FA0609595177E62CC"/>
    <w:rsid w:val="009D7BD5"/>
  </w:style>
  <w:style w:type="paragraph" w:customStyle="1" w:styleId="7BDEACCD86B740F283586CFBA7444576">
    <w:name w:val="7BDEACCD86B740F283586CFBA7444576"/>
    <w:rsid w:val="009D7BD5"/>
  </w:style>
  <w:style w:type="paragraph" w:customStyle="1" w:styleId="7022303888524CB79E67130F702AA8B7">
    <w:name w:val="7022303888524CB79E67130F702AA8B7"/>
    <w:rsid w:val="009D7BD5"/>
  </w:style>
  <w:style w:type="paragraph" w:customStyle="1" w:styleId="DC901D74AEE544998831F7975E71B373">
    <w:name w:val="DC901D74AEE544998831F7975E71B373"/>
    <w:rsid w:val="009D7BD5"/>
  </w:style>
  <w:style w:type="paragraph" w:customStyle="1" w:styleId="2FBCA19859A546DD8853102E3A9F7436">
    <w:name w:val="2FBCA19859A546DD8853102E3A9F7436"/>
    <w:rsid w:val="009D7BD5"/>
  </w:style>
  <w:style w:type="paragraph" w:customStyle="1" w:styleId="2C1C4FBB19044E60A94BB24BB0D22918">
    <w:name w:val="2C1C4FBB19044E60A94BB24BB0D22918"/>
    <w:rsid w:val="009D7BD5"/>
  </w:style>
  <w:style w:type="paragraph" w:customStyle="1" w:styleId="B588741F6B774F5E9A29DB2F3A1586F3">
    <w:name w:val="B588741F6B774F5E9A29DB2F3A1586F3"/>
    <w:rsid w:val="009D7BD5"/>
  </w:style>
  <w:style w:type="paragraph" w:customStyle="1" w:styleId="A9371D3389134FE7934AD86A7705E2DD">
    <w:name w:val="A9371D3389134FE7934AD86A7705E2DD"/>
    <w:rsid w:val="009D7BD5"/>
  </w:style>
  <w:style w:type="paragraph" w:customStyle="1" w:styleId="71946D5012E841D9A71A2E62BEA2F4A9">
    <w:name w:val="71946D5012E841D9A71A2E62BEA2F4A9"/>
    <w:rsid w:val="00771797"/>
    <w:rPr>
      <w:lang w:eastAsia="en-US"/>
    </w:rPr>
  </w:style>
  <w:style w:type="paragraph" w:customStyle="1" w:styleId="882113F19FBC4C5681D38F5E02D2FB9C">
    <w:name w:val="882113F19FBC4C5681D38F5E02D2FB9C"/>
    <w:rsid w:val="00771797"/>
    <w:rPr>
      <w:lang w:eastAsia="en-US"/>
    </w:rPr>
  </w:style>
  <w:style w:type="paragraph" w:customStyle="1" w:styleId="B3C278577608482DA2EE2EDC250B8372">
    <w:name w:val="B3C278577608482DA2EE2EDC250B8372"/>
    <w:rsid w:val="00771797"/>
    <w:rPr>
      <w:lang w:eastAsia="en-US"/>
    </w:rPr>
  </w:style>
  <w:style w:type="paragraph" w:customStyle="1" w:styleId="909FB37830F24ECD8792B589AA53EBE8">
    <w:name w:val="909FB37830F24ECD8792B589AA53EBE8"/>
    <w:rsid w:val="00771797"/>
    <w:rPr>
      <w:lang w:eastAsia="en-US"/>
    </w:rPr>
  </w:style>
  <w:style w:type="paragraph" w:customStyle="1" w:styleId="4C9EF956096948C1802117ABDE0A77B6">
    <w:name w:val="4C9EF956096948C1802117ABDE0A77B6"/>
    <w:rsid w:val="00771797"/>
    <w:rPr>
      <w:lang w:eastAsia="en-US"/>
    </w:rPr>
  </w:style>
  <w:style w:type="paragraph" w:customStyle="1" w:styleId="3B1CCB2778514CC3B216379ECAA5759D">
    <w:name w:val="3B1CCB2778514CC3B216379ECAA5759D"/>
    <w:rsid w:val="00771797"/>
    <w:rPr>
      <w:lang w:eastAsia="en-US"/>
    </w:rPr>
  </w:style>
  <w:style w:type="paragraph" w:customStyle="1" w:styleId="F3E2E453E74A4E5A8A28C5D6723BEF18">
    <w:name w:val="F3E2E453E74A4E5A8A28C5D6723BEF18"/>
    <w:rsid w:val="00771797"/>
    <w:rPr>
      <w:lang w:eastAsia="en-US"/>
    </w:rPr>
  </w:style>
  <w:style w:type="paragraph" w:customStyle="1" w:styleId="B699FA61DC0E417993FD0B9E5A671231">
    <w:name w:val="B699FA61DC0E417993FD0B9E5A671231"/>
    <w:rsid w:val="00771797"/>
    <w:rPr>
      <w:lang w:eastAsia="en-US"/>
    </w:rPr>
  </w:style>
  <w:style w:type="paragraph" w:customStyle="1" w:styleId="DECBDA901AA8411484C3071E67804620">
    <w:name w:val="DECBDA901AA8411484C3071E67804620"/>
    <w:rsid w:val="00771797"/>
    <w:rPr>
      <w:lang w:eastAsia="en-US"/>
    </w:rPr>
  </w:style>
  <w:style w:type="paragraph" w:customStyle="1" w:styleId="9882FF7CF5EB46F3BD093210643D3A40">
    <w:name w:val="9882FF7CF5EB46F3BD093210643D3A40"/>
    <w:rsid w:val="00771797"/>
    <w:rPr>
      <w:lang w:eastAsia="en-US"/>
    </w:rPr>
  </w:style>
  <w:style w:type="paragraph" w:customStyle="1" w:styleId="B954A0D5A6A544E88CFBBCDD694A1479">
    <w:name w:val="B954A0D5A6A544E88CFBBCDD694A1479"/>
    <w:rsid w:val="00771797"/>
    <w:rPr>
      <w:lang w:eastAsia="en-US"/>
    </w:rPr>
  </w:style>
  <w:style w:type="paragraph" w:customStyle="1" w:styleId="AC422E64FBE34676B5A5845926200362">
    <w:name w:val="AC422E64FBE34676B5A5845926200362"/>
    <w:rsid w:val="00771797"/>
    <w:rPr>
      <w:lang w:eastAsia="en-US"/>
    </w:rPr>
  </w:style>
  <w:style w:type="paragraph" w:customStyle="1" w:styleId="F1262EA1EC62423AB47CAA6A66AD8993">
    <w:name w:val="F1262EA1EC62423AB47CAA6A66AD8993"/>
    <w:rsid w:val="00771797"/>
    <w:rPr>
      <w:lang w:eastAsia="en-US"/>
    </w:rPr>
  </w:style>
  <w:style w:type="paragraph" w:customStyle="1" w:styleId="56078E10111D4886B9D15C0492074A7E">
    <w:name w:val="56078E10111D4886B9D15C0492074A7E"/>
    <w:rsid w:val="00771797"/>
    <w:rPr>
      <w:lang w:eastAsia="en-US"/>
    </w:rPr>
  </w:style>
  <w:style w:type="paragraph" w:customStyle="1" w:styleId="3B4211EF6CA343B8A55393ADB3FF85331">
    <w:name w:val="3B4211EF6CA343B8A55393ADB3FF8533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C89E6EF90E240F4A2124207792976531">
    <w:name w:val="1C89E6EF90E240F4A212420779297653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1946D5012E841D9A71A2E62BEA2F4A91">
    <w:name w:val="71946D5012E841D9A71A2E62BEA2F4A9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82113F19FBC4C5681D38F5E02D2FB9C1">
    <w:name w:val="882113F19FBC4C5681D38F5E02D2FB9C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75A401780FD4C33948A89CF3DC60D371">
    <w:name w:val="175A401780FD4C33948A89CF3DC60D37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3795172B32C4384A25353F0D6CEFE1E1">
    <w:name w:val="93795172B32C4384A25353F0D6CEFE1E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2641620310E40F0B6CC9B136E75C1491">
    <w:name w:val="52641620310E40F0B6CC9B136E75C149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EB474FC922A4A939287DB4FEA8C4D7F1">
    <w:name w:val="DEB474FC922A4A939287DB4FEA8C4D7F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3B6C62BD8324BD5A24D6FEC00B77B961">
    <w:name w:val="03B6C62BD8324BD5A24D6FEC00B77B96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912F6A1398D46CF9C0D3D44F496598C1">
    <w:name w:val="8912F6A1398D46CF9C0D3D44F496598C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37D3EEBA2EE4F298F5AA66C0D1BD8F41">
    <w:name w:val="137D3EEBA2EE4F298F5AA66C0D1BD8F4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F51FFA6691F429B87E1973595E8F4981">
    <w:name w:val="4F51FFA6691F429B87E1973595E8F498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EF0FBE4BB014C9EBE50668536FB273B1">
    <w:name w:val="7EF0FBE4BB014C9EBE50668536FB273B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E3CBF8B2E0F45F39ABC0C4E2D21F9C91">
    <w:name w:val="AE3CBF8B2E0F45F39ABC0C4E2D21F9C9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081456E3FF046F8B63ED0393F99C7B61">
    <w:name w:val="7081456E3FF046F8B63ED0393F99C7B6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7A0B527E5DE423680F1F0A80353BA511">
    <w:name w:val="D7A0B527E5DE423680F1F0A80353BA51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610640F20964705A975A0D2C6C3A9A61">
    <w:name w:val="2610640F20964705A975A0D2C6C3A9A6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24B108E105744C098B8C39A6E42BFA51">
    <w:name w:val="024B108E105744C098B8C39A6E42BFA5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3912E20FD0B4FBA84ACFF29A5A51A791">
    <w:name w:val="C3912E20FD0B4FBA84ACFF29A5A51A79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F47BE2D789D4D9CB2F40888CB234CBF1">
    <w:name w:val="EF47BE2D789D4D9CB2F40888CB234CBF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64A5445661446DDBC0E73D9F1234DA11">
    <w:name w:val="464A5445661446DDBC0E73D9F1234DA1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FBF9DD7CBAC45B6B27EDC2089357D852">
    <w:name w:val="0FBF9DD7CBAC45B6B27EDC2089357D85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DCBFA273F8B40D889A3E44DC522932A2">
    <w:name w:val="0DCBFA273F8B40D889A3E44DC522932A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689254EBA1C42268A28AA266EF353A72">
    <w:name w:val="A689254EBA1C42268A28AA266EF353A7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02B7270DD5643D4A417C0EB9628B7EB2">
    <w:name w:val="402B7270DD5643D4A417C0EB9628B7EB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A03E425750D44BAA879764560F0BAE32">
    <w:name w:val="AA03E425750D44BAA879764560F0BAE3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3AEAF5D85364AABA9AA6B4651FA4E1A2">
    <w:name w:val="A3AEAF5D85364AABA9AA6B4651FA4E1A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8DE1095F2F04F01AFCACC2CA50DA12E2">
    <w:name w:val="78DE1095F2F04F01AFCACC2CA50DA12E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572817D6B6F412F9C5B17365B97557C2">
    <w:name w:val="2572817D6B6F412F9C5B17365B97557C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6588B6DF3D54674866FB1680EA2E29D2">
    <w:name w:val="D6588B6DF3D54674866FB1680EA2E29D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3FE62B10CCE1443D9551C6EF8561E4E72">
    <w:name w:val="3FE62B10CCE1443D9551C6EF8561E4E7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FD84AAE002E45EAA0A54DAEA8A314A92">
    <w:name w:val="BFD84AAE002E45EAA0A54DAEA8A314A9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78C74EAF2AF45C195670C7954F6F7CB2">
    <w:name w:val="478C74EAF2AF45C195670C7954F6F7CB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8DBFE7D14834D4E83CE375DB14B6DE72">
    <w:name w:val="A8DBFE7D14834D4E83CE375DB14B6DE7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7BB57077AB54C9B9DBC851FE3D88C2C2">
    <w:name w:val="E7BB57077AB54C9B9DBC851FE3D88C2C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EEF33C5DB7744F0A402D0B40CD078132">
    <w:name w:val="4EEF33C5DB7744F0A402D0B40CD07813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ECDA80A83BF42919238000BCAEF3EF12">
    <w:name w:val="8ECDA80A83BF42919238000BCAEF3EF1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C28FA426EF7481AA876C80AAFF8CE652">
    <w:name w:val="9C28FA426EF7481AA876C80AAFF8CE65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2823D56A9B84BC79DA81D3677D3C3562">
    <w:name w:val="F2823D56A9B84BC79DA81D3677D3C356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03A032955D54A1E949F8D47454F0A1F2">
    <w:name w:val="C03A032955D54A1E949F8D47454F0A1F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49E26CC73E143CB948FF5111AEC014C2">
    <w:name w:val="149E26CC73E143CB948FF5111AEC014C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B3488DCC5754ABBB2546F04C1FF1DAE2">
    <w:name w:val="5B3488DCC5754ABBB2546F04C1FF1DAE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DCD715926C948F2BD95EB692C4FB4A92">
    <w:name w:val="DDCD715926C948F2BD95EB692C4FB4A9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682E62519C104F3A8653A0889BD9599C2">
    <w:name w:val="682E62519C104F3A8653A0889BD9599C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9212E664D3E4D2F8539959FD56504802">
    <w:name w:val="E9212E664D3E4D2F8539959FD5650480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F92542D0BBE46FB9032733ADA6C0A3A2">
    <w:name w:val="EF92542D0BBE46FB9032733ADA6C0A3A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15D2DCAB87249D4B83DDFA2DBD0296C2">
    <w:name w:val="E15D2DCAB87249D4B83DDFA2DBD0296C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3C278577608482DA2EE2EDC250B83721">
    <w:name w:val="B3C278577608482DA2EE2EDC250B8372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09FB37830F24ECD8792B589AA53EBE81">
    <w:name w:val="909FB37830F24ECD8792B589AA53EBE8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C9EF956096948C1802117ABDE0A77B61">
    <w:name w:val="4C9EF956096948C1802117ABDE0A77B6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3B1CCB2778514CC3B216379ECAA5759D1">
    <w:name w:val="3B1CCB2778514CC3B216379ECAA5759D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3E2E453E74A4E5A8A28C5D6723BEF181">
    <w:name w:val="F3E2E453E74A4E5A8A28C5D6723BEF18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699FA61DC0E417993FD0B9E5A6712311">
    <w:name w:val="B699FA61DC0E417993FD0B9E5A671231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ECBDA901AA8411484C3071E678046201">
    <w:name w:val="DECBDA901AA8411484C3071E67804620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882FF7CF5EB46F3BD093210643D3A401">
    <w:name w:val="9882FF7CF5EB46F3BD093210643D3A40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954A0D5A6A544E88CFBBCDD694A14791">
    <w:name w:val="B954A0D5A6A544E88CFBBCDD694A1479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C422E64FBE34676B5A58459262003621">
    <w:name w:val="AC422E64FBE34676B5A5845926200362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1262EA1EC62423AB47CAA6A66AD89931">
    <w:name w:val="F1262EA1EC62423AB47CAA6A66AD8993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6078E10111D4886B9D15C0492074A7E1">
    <w:name w:val="56078E10111D4886B9D15C0492074A7E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FB88DFECA6E4F1D8D99E19948DC013B1">
    <w:name w:val="FFB88DFECA6E4F1D8D99E19948DC013B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CFDBDC0166D43B582DDE7B98D3A9C9D1">
    <w:name w:val="BCFDBDC0166D43B582DDE7B98D3A9C9D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4D0598D1C1A473AA1245E5CE66CF9581">
    <w:name w:val="84D0598D1C1A473AA1245E5CE66CF958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BDEACCD86B740F283586CFBA74445761">
    <w:name w:val="7BDEACCD86B740F283586CFBA7444576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022303888524CB79E67130F702AA8B71">
    <w:name w:val="7022303888524CB79E67130F702AA8B7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C901D74AEE544998831F7975E71B3731">
    <w:name w:val="DC901D74AEE544998831F7975E71B373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C1C4FBB19044E60A94BB24BB0D229181">
    <w:name w:val="2C1C4FBB19044E60A94BB24BB0D229181"/>
    <w:rsid w:val="00771797"/>
    <w:pPr>
      <w:spacing w:after="0" w:line="240" w:lineRule="auto"/>
      <w:ind w:left="360"/>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588741F6B774F5E9A29DB2F3A1586F31">
    <w:name w:val="B588741F6B774F5E9A29DB2F3A1586F3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9371D3389134FE7934AD86A7705E2DD1">
    <w:name w:val="A9371D3389134FE7934AD86A7705E2DD1"/>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3B4211EF6CA343B8A55393ADB3FF85333">
    <w:name w:val="3B4211EF6CA343B8A55393ADB3FF8533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C89E6EF90E240F4A2124207792976533">
    <w:name w:val="1C89E6EF90E240F4A212420779297653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1946D5012E841D9A71A2E62BEA2F4A92">
    <w:name w:val="71946D5012E841D9A71A2E62BEA2F4A9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82113F19FBC4C5681D38F5E02D2FB9C2">
    <w:name w:val="882113F19FBC4C5681D38F5E02D2FB9C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75A401780FD4C33948A89CF3DC60D373">
    <w:name w:val="175A401780FD4C33948A89CF3DC60D37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3795172B32C4384A25353F0D6CEFE1E3">
    <w:name w:val="93795172B32C4384A25353F0D6CEFE1E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2641620310E40F0B6CC9B136E75C1493">
    <w:name w:val="52641620310E40F0B6CC9B136E75C149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EB474FC922A4A939287DB4FEA8C4D7F3">
    <w:name w:val="DEB474FC922A4A939287DB4FEA8C4D7F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3B6C62BD8324BD5A24D6FEC00B77B963">
    <w:name w:val="03B6C62BD8324BD5A24D6FEC00B77B96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912F6A1398D46CF9C0D3D44F496598C3">
    <w:name w:val="8912F6A1398D46CF9C0D3D44F496598C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37D3EEBA2EE4F298F5AA66C0D1BD8F43">
    <w:name w:val="137D3EEBA2EE4F298F5AA66C0D1BD8F4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F51FFA6691F429B87E1973595E8F4983">
    <w:name w:val="4F51FFA6691F429B87E1973595E8F498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EF0FBE4BB014C9EBE50668536FB273B3">
    <w:name w:val="7EF0FBE4BB014C9EBE50668536FB273B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E3CBF8B2E0F45F39ABC0C4E2D21F9C93">
    <w:name w:val="AE3CBF8B2E0F45F39ABC0C4E2D21F9C9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081456E3FF046F8B63ED0393F99C7B63">
    <w:name w:val="7081456E3FF046F8B63ED0393F99C7B6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7A0B527E5DE423680F1F0A80353BA513">
    <w:name w:val="D7A0B527E5DE423680F1F0A80353BA51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610640F20964705A975A0D2C6C3A9A63">
    <w:name w:val="2610640F20964705A975A0D2C6C3A9A6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24B108E105744C098B8C39A6E42BFA53">
    <w:name w:val="024B108E105744C098B8C39A6E42BFA5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3912E20FD0B4FBA84ACFF29A5A51A793">
    <w:name w:val="C3912E20FD0B4FBA84ACFF29A5A51A79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F47BE2D789D4D9CB2F40888CB234CBF3">
    <w:name w:val="EF47BE2D789D4D9CB2F40888CB234CBF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64A5445661446DDBC0E73D9F1234DA13">
    <w:name w:val="464A5445661446DDBC0E73D9F1234DA1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FBF9DD7CBAC45B6B27EDC2089357D853">
    <w:name w:val="0FBF9DD7CBAC45B6B27EDC2089357D85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0DCBFA273F8B40D889A3E44DC522932A3">
    <w:name w:val="0DCBFA273F8B40D889A3E44DC522932A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689254EBA1C42268A28AA266EF353A73">
    <w:name w:val="A689254EBA1C42268A28AA266EF353A7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02B7270DD5643D4A417C0EB9628B7EB3">
    <w:name w:val="402B7270DD5643D4A417C0EB9628B7EB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A03E425750D44BAA879764560F0BAE33">
    <w:name w:val="AA03E425750D44BAA879764560F0BAE3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3AEAF5D85364AABA9AA6B4651FA4E1A3">
    <w:name w:val="A3AEAF5D85364AABA9AA6B4651FA4E1A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78DE1095F2F04F01AFCACC2CA50DA12E3">
    <w:name w:val="78DE1095F2F04F01AFCACC2CA50DA12E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2572817D6B6F412F9C5B17365B97557C3">
    <w:name w:val="2572817D6B6F412F9C5B17365B97557C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6588B6DF3D54674866FB1680EA2E29D3">
    <w:name w:val="D6588B6DF3D54674866FB1680EA2E29D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3FE62B10CCE1443D9551C6EF8561E4E73">
    <w:name w:val="3FE62B10CCE1443D9551C6EF8561E4E7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FD84AAE002E45EAA0A54DAEA8A314A93">
    <w:name w:val="BFD84AAE002E45EAA0A54DAEA8A314A9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78C74EAF2AF45C195670C7954F6F7CB3">
    <w:name w:val="478C74EAF2AF45C195670C7954F6F7CB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8DBFE7D14834D4E83CE375DB14B6DE73">
    <w:name w:val="A8DBFE7D14834D4E83CE375DB14B6DE7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7BB57077AB54C9B9DBC851FE3D88C2C3">
    <w:name w:val="E7BB57077AB54C9B9DBC851FE3D88C2C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EEF33C5DB7744F0A402D0B40CD078133">
    <w:name w:val="4EEF33C5DB7744F0A402D0B40CD07813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8ECDA80A83BF42919238000BCAEF3EF13">
    <w:name w:val="8ECDA80A83BF42919238000BCAEF3EF1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C28FA426EF7481AA876C80AAFF8CE653">
    <w:name w:val="9C28FA426EF7481AA876C80AAFF8CE65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2823D56A9B84BC79DA81D3677D3C3563">
    <w:name w:val="F2823D56A9B84BC79DA81D3677D3C356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C03A032955D54A1E949F8D47454F0A1F3">
    <w:name w:val="C03A032955D54A1E949F8D47454F0A1F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149E26CC73E143CB948FF5111AEC014C3">
    <w:name w:val="149E26CC73E143CB948FF5111AEC014C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B3488DCC5754ABBB2546F04C1FF1DAE3">
    <w:name w:val="5B3488DCC5754ABBB2546F04C1FF1DAE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DCD715926C948F2BD95EB692C4FB4A93">
    <w:name w:val="DDCD715926C948F2BD95EB692C4FB4A9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682E62519C104F3A8653A0889BD9599C3">
    <w:name w:val="682E62519C104F3A8653A0889BD9599C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9212E664D3E4D2F8539959FD56504803">
    <w:name w:val="E9212E664D3E4D2F8539959FD5650480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F92542D0BBE46FB9032733ADA6C0A3A3">
    <w:name w:val="EF92542D0BBE46FB9032733ADA6C0A3A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E15D2DCAB87249D4B83DDFA2DBD0296C3">
    <w:name w:val="E15D2DCAB87249D4B83DDFA2DBD0296C3"/>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3C278577608482DA2EE2EDC250B83722">
    <w:name w:val="B3C278577608482DA2EE2EDC250B8372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09FB37830F24ECD8792B589AA53EBE82">
    <w:name w:val="909FB37830F24ECD8792B589AA53EBE8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4C9EF956096948C1802117ABDE0A77B62">
    <w:name w:val="4C9EF956096948C1802117ABDE0A77B6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3B1CCB2778514CC3B216379ECAA5759D2">
    <w:name w:val="3B1CCB2778514CC3B216379ECAA5759D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3E2E453E74A4E5A8A28C5D6723BEF182">
    <w:name w:val="F3E2E453E74A4E5A8A28C5D6723BEF18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699FA61DC0E417993FD0B9E5A6712312">
    <w:name w:val="B699FA61DC0E417993FD0B9E5A671231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DECBDA901AA8411484C3071E678046202">
    <w:name w:val="DECBDA901AA8411484C3071E67804620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9882FF7CF5EB46F3BD093210643D3A402">
    <w:name w:val="9882FF7CF5EB46F3BD093210643D3A40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B954A0D5A6A544E88CFBBCDD694A14792">
    <w:name w:val="B954A0D5A6A544E88CFBBCDD694A1479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AC422E64FBE34676B5A58459262003622">
    <w:name w:val="AC422E64FBE34676B5A5845926200362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F1262EA1EC62423AB47CAA6A66AD89932">
    <w:name w:val="F1262EA1EC62423AB47CAA6A66AD8993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 w:type="paragraph" w:customStyle="1" w:styleId="56078E10111D4886B9D15C0492074A7E2">
    <w:name w:val="56078E10111D4886B9D15C0492074A7E2"/>
    <w:rsid w:val="00771797"/>
    <w:pPr>
      <w:suppressAutoHyphens/>
      <w:spacing w:after="0" w:line="240" w:lineRule="auto"/>
    </w:pPr>
    <w:rPr>
      <w:rFonts w:ascii="Times New Roman" w:eastAsiaTheme="majorEastAsia" w:hAnsi="Times New Roman" w:cs="Times New Roman"/>
      <w:color w:val="000000" w:themeColor="text1"/>
      <w:kern w:val="0"/>
      <w:sz w:val="28"/>
      <w:szCs w:val="28"/>
      <w:lang w:eastAsia="en-US" w:bidi="hi-I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EB93-BBC5-48DD-A299-6894B590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Orders.dot</Template>
  <TotalTime>7</TotalTime>
  <Pages>4</Pages>
  <Words>689</Words>
  <Characters>5646</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Exception to Reunify Order</vt:lpstr>
    </vt:vector>
  </TitlesOfParts>
  <Manager>Family Practice Division</Manager>
  <Company>New Jersey Judiciary</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to Reunify Order</dc:title>
  <dc:subject>Exception to Reunify Order</dc:subject>
  <dc:creator>Family Practice Division</dc:creator>
  <cp:keywords/>
  <dc:description/>
  <cp:lastModifiedBy>Michelle Labenz</cp:lastModifiedBy>
  <cp:revision>3</cp:revision>
  <cp:lastPrinted>2014-09-29T20:08:00Z</cp:lastPrinted>
  <dcterms:created xsi:type="dcterms:W3CDTF">2023-11-13T19:52:00Z</dcterms:created>
  <dcterms:modified xsi:type="dcterms:W3CDTF">2023-11-13T20:00:00Z</dcterms:modified>
</cp:coreProperties>
</file>